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A" w:rsidRPr="00D2282A" w:rsidRDefault="00D2282A" w:rsidP="00D2282A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  <w:r w:rsidRPr="00D2282A">
        <w:rPr>
          <w:rFonts w:ascii="Arial" w:eastAsia="Times New Roman" w:hAnsi="Arial" w:cs="Arial"/>
          <w:b/>
          <w:sz w:val="24"/>
          <w:szCs w:val="24"/>
          <w:lang w:eastAsia="de-DE"/>
        </w:rPr>
        <w:t>Formblatt zum</w:t>
      </w:r>
    </w:p>
    <w:p w:rsidR="00D2282A" w:rsidRPr="00D2282A" w:rsidRDefault="00D2282A" w:rsidP="00D2282A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2282A">
        <w:rPr>
          <w:rFonts w:ascii="Arial" w:eastAsia="Times New Roman" w:hAnsi="Arial" w:cs="Arial"/>
          <w:b/>
          <w:sz w:val="28"/>
          <w:szCs w:val="28"/>
          <w:lang w:eastAsia="de-DE"/>
        </w:rPr>
        <w:t>Nachweis der Mittelverwendung</w:t>
      </w:r>
    </w:p>
    <w:p w:rsidR="00D2282A" w:rsidRPr="00D2282A" w:rsidRDefault="00D2282A" w:rsidP="00D228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2282A">
        <w:rPr>
          <w:rFonts w:ascii="Arial" w:eastAsia="Times New Roman" w:hAnsi="Arial" w:cs="Arial"/>
          <w:b/>
          <w:sz w:val="24"/>
          <w:szCs w:val="24"/>
          <w:lang w:eastAsia="de-DE"/>
        </w:rPr>
        <w:t>im Rahmen der Förderung der Koordination in Horizont 2020 aus dem Impuls- und Vernetzungsfonds</w:t>
      </w:r>
    </w:p>
    <w:p w:rsidR="00D2282A" w:rsidRPr="00D2282A" w:rsidRDefault="00D2282A" w:rsidP="00D228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2282A">
        <w:rPr>
          <w:rFonts w:ascii="Arial" w:eastAsia="Times New Roman" w:hAnsi="Arial" w:cs="Arial"/>
          <w:szCs w:val="24"/>
          <w:lang w:eastAsia="de-DE"/>
        </w:rPr>
        <w:t>Helmholtz-Zentrum:</w:t>
      </w:r>
      <w:r w:rsidR="009B526D">
        <w:rPr>
          <w:rFonts w:ascii="Arial" w:eastAsia="Times New Roman" w:hAnsi="Arial" w:cs="Arial"/>
          <w:szCs w:val="24"/>
          <w:lang w:eastAsia="de-DE"/>
        </w:rPr>
        <w:tab/>
      </w:r>
      <w:r w:rsidRPr="00D2282A">
        <w:rPr>
          <w:rFonts w:ascii="Arial" w:eastAsia="Times New Roman" w:hAnsi="Arial" w:cs="Arial"/>
          <w:szCs w:val="24"/>
          <w:lang w:eastAsia="de-DE"/>
        </w:rPr>
        <w:t>_______________________________________________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2282A">
        <w:rPr>
          <w:rFonts w:ascii="Arial" w:eastAsia="Times New Roman" w:hAnsi="Arial" w:cs="Arial"/>
          <w:szCs w:val="24"/>
          <w:lang w:eastAsia="de-DE"/>
        </w:rPr>
        <w:t>Name des Projekts:</w:t>
      </w:r>
      <w:r w:rsidRPr="00D2282A">
        <w:rPr>
          <w:rFonts w:ascii="Arial" w:eastAsia="Times New Roman" w:hAnsi="Arial" w:cs="Arial"/>
          <w:szCs w:val="24"/>
          <w:lang w:eastAsia="de-DE"/>
        </w:rPr>
        <w:tab/>
        <w:t>_______________________________________________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2282A">
        <w:rPr>
          <w:rFonts w:ascii="Arial" w:eastAsia="Times New Roman" w:hAnsi="Arial" w:cs="Arial"/>
          <w:szCs w:val="24"/>
          <w:lang w:eastAsia="de-DE"/>
        </w:rPr>
        <w:t xml:space="preserve">Ansprechpartner: </w:t>
      </w:r>
      <w:r w:rsidR="009B526D">
        <w:rPr>
          <w:rFonts w:ascii="Arial" w:eastAsia="Times New Roman" w:hAnsi="Arial" w:cs="Arial"/>
          <w:szCs w:val="24"/>
          <w:lang w:eastAsia="de-DE"/>
        </w:rPr>
        <w:tab/>
      </w:r>
      <w:r w:rsidRPr="00D2282A">
        <w:rPr>
          <w:rFonts w:ascii="Arial" w:eastAsia="Times New Roman" w:hAnsi="Arial" w:cs="Arial"/>
          <w:szCs w:val="24"/>
          <w:lang w:eastAsia="de-DE"/>
        </w:rPr>
        <w:t>_______________________________________________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2282A">
        <w:rPr>
          <w:rFonts w:ascii="Arial" w:eastAsia="Times New Roman" w:hAnsi="Arial" w:cs="Arial"/>
          <w:szCs w:val="24"/>
          <w:lang w:eastAsia="de-DE"/>
        </w:rPr>
        <w:t>Im Rahmen der Antragserstellung</w:t>
      </w:r>
      <w:r w:rsidRPr="00D2282A">
        <w:rPr>
          <w:rFonts w:ascii="Arial" w:eastAsia="Times New Roman" w:hAnsi="Arial" w:cs="Arial"/>
          <w:color w:val="000000"/>
          <w:spacing w:val="-2"/>
          <w:szCs w:val="24"/>
          <w:lang w:val="de-CH" w:eastAsia="de-DE"/>
        </w:rPr>
        <w:t>/Vertragsvorbereitung</w:t>
      </w:r>
      <w:r w:rsidRPr="00D2282A">
        <w:rPr>
          <w:rFonts w:ascii="Arial" w:eastAsia="Times New Roman" w:hAnsi="Arial" w:cs="Arial"/>
          <w:szCs w:val="24"/>
          <w:lang w:eastAsia="de-DE"/>
        </w:rPr>
        <w:t xml:space="preserve"> sind die folgenden Kosten angefallen: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941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4"/>
        <w:gridCol w:w="4269"/>
      </w:tblGrid>
      <w:tr w:rsidR="00D2282A" w:rsidRPr="00D2282A" w:rsidTr="0053184B">
        <w:trPr>
          <w:trHeight w:val="329"/>
        </w:trPr>
        <w:tc>
          <w:tcPr>
            <w:tcW w:w="5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82A" w:rsidRPr="00D2282A" w:rsidRDefault="00D2282A" w:rsidP="00D2282A">
            <w:pPr>
              <w:tabs>
                <w:tab w:val="left" w:pos="6237"/>
              </w:tabs>
              <w:spacing w:before="40" w:after="0" w:line="200" w:lineRule="exact"/>
              <w:jc w:val="center"/>
              <w:rPr>
                <w:rFonts w:ascii="Arial" w:eastAsia="Times New Roman" w:hAnsi="Arial" w:cs="Arial"/>
                <w:b/>
                <w:szCs w:val="24"/>
                <w:lang w:val="de-CH" w:eastAsia="de-DE"/>
              </w:rPr>
            </w:pPr>
            <w:r w:rsidRPr="00D2282A">
              <w:rPr>
                <w:rFonts w:ascii="Arial" w:eastAsia="Times New Roman" w:hAnsi="Arial" w:cs="Arial"/>
                <w:b/>
                <w:szCs w:val="24"/>
                <w:lang w:val="de-CH" w:eastAsia="de-DE"/>
              </w:rPr>
              <w:t>Position</w:t>
            </w:r>
          </w:p>
        </w:tc>
        <w:tc>
          <w:tcPr>
            <w:tcW w:w="4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82A" w:rsidRPr="00D2282A" w:rsidRDefault="00D2282A" w:rsidP="00D2282A">
            <w:pPr>
              <w:tabs>
                <w:tab w:val="left" w:pos="6237"/>
              </w:tabs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de-CH" w:eastAsia="de-DE"/>
              </w:rPr>
            </w:pPr>
            <w:r w:rsidRPr="00D2282A">
              <w:rPr>
                <w:rFonts w:ascii="Arial" w:eastAsia="Times New Roman" w:hAnsi="Arial" w:cs="Arial"/>
                <w:b/>
                <w:szCs w:val="24"/>
                <w:lang w:val="de-CH" w:eastAsia="de-DE"/>
              </w:rPr>
              <w:t>Betrag</w:t>
            </w:r>
          </w:p>
        </w:tc>
      </w:tr>
      <w:tr w:rsidR="00D2282A" w:rsidRPr="00D2282A" w:rsidTr="0053184B">
        <w:trPr>
          <w:trHeight w:hRule="exact" w:val="340"/>
        </w:trPr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82A" w:rsidRPr="00D2282A" w:rsidRDefault="00D2282A" w:rsidP="00D2282A">
            <w:pPr>
              <w:tabs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de-CH" w:eastAsia="de-DE"/>
              </w:rPr>
            </w:pPr>
            <w:r w:rsidRPr="00D2282A">
              <w:rPr>
                <w:rFonts w:ascii="Arial" w:eastAsia="Times New Roman" w:hAnsi="Arial" w:cs="Arial"/>
                <w:szCs w:val="24"/>
                <w:lang w:val="de-CH" w:eastAsia="de-DE"/>
              </w:rPr>
              <w:t>Personalmittel</w:t>
            </w:r>
          </w:p>
        </w:tc>
        <w:tc>
          <w:tcPr>
            <w:tcW w:w="4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82A" w:rsidRPr="00D2282A" w:rsidRDefault="00D2282A" w:rsidP="00D2282A">
            <w:pPr>
              <w:spacing w:after="0" w:line="240" w:lineRule="auto"/>
              <w:ind w:right="68"/>
              <w:jc w:val="right"/>
              <w:rPr>
                <w:rFonts w:ascii="Arial" w:eastAsia="Times New Roman" w:hAnsi="Arial" w:cs="Arial"/>
                <w:noProof/>
                <w:szCs w:val="24"/>
                <w:lang w:val="de-CH" w:eastAsia="de-DE"/>
              </w:rPr>
            </w:pPr>
          </w:p>
        </w:tc>
      </w:tr>
      <w:tr w:rsidR="00D2282A" w:rsidRPr="00D2282A" w:rsidTr="0053184B">
        <w:trPr>
          <w:trHeight w:hRule="exact" w:val="340"/>
        </w:trPr>
        <w:tc>
          <w:tcPr>
            <w:tcW w:w="5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82A" w:rsidRPr="00D2282A" w:rsidRDefault="00D2282A" w:rsidP="00D2282A">
            <w:pPr>
              <w:tabs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de-CH" w:eastAsia="de-DE"/>
              </w:rPr>
            </w:pPr>
            <w:r w:rsidRPr="00D2282A">
              <w:rPr>
                <w:rFonts w:ascii="Arial" w:eastAsia="Times New Roman" w:hAnsi="Arial" w:cs="Arial"/>
                <w:szCs w:val="24"/>
                <w:lang w:val="de-CH" w:eastAsia="de-DE"/>
              </w:rPr>
              <w:t>Sachmittel (inkl. Reisen)</w:t>
            </w:r>
          </w:p>
        </w:tc>
        <w:tc>
          <w:tcPr>
            <w:tcW w:w="42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82A" w:rsidRPr="00D2282A" w:rsidRDefault="00D2282A" w:rsidP="00D2282A">
            <w:pPr>
              <w:spacing w:after="0" w:line="240" w:lineRule="auto"/>
              <w:ind w:right="68"/>
              <w:jc w:val="right"/>
              <w:rPr>
                <w:rFonts w:ascii="Arial" w:eastAsia="Times New Roman" w:hAnsi="Arial" w:cs="Arial"/>
                <w:szCs w:val="24"/>
                <w:lang w:val="de-CH" w:eastAsia="de-DE"/>
              </w:rPr>
            </w:pPr>
          </w:p>
        </w:tc>
      </w:tr>
      <w:tr w:rsidR="00D2282A" w:rsidRPr="00D2282A" w:rsidTr="0053184B">
        <w:trPr>
          <w:trHeight w:hRule="exact" w:val="340"/>
        </w:trPr>
        <w:tc>
          <w:tcPr>
            <w:tcW w:w="5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82A" w:rsidRPr="00D2282A" w:rsidRDefault="00D2282A" w:rsidP="00D2282A">
            <w:pPr>
              <w:tabs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val="de-CH" w:eastAsia="de-DE"/>
              </w:rPr>
            </w:pPr>
            <w:r w:rsidRPr="00D2282A">
              <w:rPr>
                <w:rFonts w:ascii="Arial" w:eastAsia="Times New Roman" w:hAnsi="Arial" w:cs="Arial"/>
                <w:szCs w:val="24"/>
                <w:lang w:val="de-CH" w:eastAsia="de-DE"/>
              </w:rPr>
              <w:t>Sonstiges</w:t>
            </w:r>
          </w:p>
        </w:tc>
        <w:tc>
          <w:tcPr>
            <w:tcW w:w="4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82A" w:rsidRPr="00D2282A" w:rsidRDefault="00D2282A" w:rsidP="00D2282A">
            <w:pPr>
              <w:spacing w:after="0" w:line="240" w:lineRule="auto"/>
              <w:ind w:right="68"/>
              <w:jc w:val="right"/>
              <w:rPr>
                <w:rFonts w:ascii="Arial" w:eastAsia="Times New Roman" w:hAnsi="Arial" w:cs="Arial"/>
                <w:szCs w:val="24"/>
                <w:lang w:val="de-CH" w:eastAsia="de-DE"/>
              </w:rPr>
            </w:pPr>
          </w:p>
        </w:tc>
      </w:tr>
    </w:tbl>
    <w:p w:rsidR="00D2282A" w:rsidRPr="00D2282A" w:rsidRDefault="00D2282A" w:rsidP="00D2282A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D2282A">
        <w:rPr>
          <w:rFonts w:ascii="Arial" w:eastAsia="Times New Roman" w:hAnsi="Arial" w:cs="Arial"/>
          <w:b/>
          <w:szCs w:val="24"/>
          <w:lang w:eastAsia="de-DE"/>
        </w:rPr>
        <w:t>Gesamtkosten</w:t>
      </w:r>
      <w:r w:rsidRPr="00D2282A">
        <w:rPr>
          <w:rFonts w:ascii="Arial" w:eastAsia="Times New Roman" w:hAnsi="Arial" w:cs="Arial"/>
          <w:b/>
          <w:szCs w:val="24"/>
          <w:lang w:eastAsia="de-DE"/>
        </w:rPr>
        <w:tab/>
        <w:t>_____________€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2282A">
        <w:rPr>
          <w:rFonts w:ascii="Arial" w:eastAsia="Times New Roman" w:hAnsi="Arial" w:cs="Arial"/>
          <w:szCs w:val="24"/>
          <w:lang w:eastAsia="de-DE"/>
        </w:rPr>
        <w:t>Kurze Beschreibung der Antragsaktivitäten: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2282A">
        <w:rPr>
          <w:rFonts w:ascii="Arial" w:eastAsia="Times New Roman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79B6D" wp14:editId="3132AC72">
                <wp:simplePos x="0" y="0"/>
                <wp:positionH relativeFrom="column">
                  <wp:posOffset>7197</wp:posOffset>
                </wp:positionH>
                <wp:positionV relativeFrom="paragraph">
                  <wp:posOffset>146897</wp:posOffset>
                </wp:positionV>
                <wp:extent cx="5943600" cy="1761066"/>
                <wp:effectExtent l="0" t="0" r="19050" b="107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61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2A" w:rsidRPr="00624AA0" w:rsidRDefault="00D2282A" w:rsidP="00D22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55pt;margin-top:11.55pt;width:468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">
                <v:textbox>
                  <w:txbxContent>
                    <w:p w:rsidR="00D2282A" w:rsidRPr="00624AA0" w:rsidRDefault="00D2282A" w:rsidP="00D228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2282A">
        <w:rPr>
          <w:rFonts w:ascii="Arial" w:eastAsia="Times New Roman" w:hAnsi="Arial" w:cs="Arial"/>
          <w:szCs w:val="24"/>
          <w:lang w:eastAsia="de-DE"/>
        </w:rPr>
        <w:t>_________________________________________________</w:t>
      </w:r>
      <w:r>
        <w:rPr>
          <w:rFonts w:ascii="Arial" w:eastAsia="Times New Roman" w:hAnsi="Arial" w:cs="Arial"/>
          <w:szCs w:val="24"/>
          <w:lang w:eastAsia="de-DE"/>
        </w:rPr>
        <w:t>__________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2282A">
        <w:rPr>
          <w:rFonts w:ascii="Arial" w:eastAsia="Times New Roman" w:hAnsi="Arial" w:cs="Arial"/>
          <w:lang w:eastAsia="de-DE"/>
        </w:rPr>
        <w:t>Ort, Datum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2282A">
        <w:rPr>
          <w:rFonts w:ascii="Arial" w:eastAsia="Times New Roman" w:hAnsi="Arial" w:cs="Arial"/>
          <w:lang w:eastAsia="de-DE"/>
        </w:rPr>
        <w:t>____________________</w:t>
      </w:r>
      <w:r>
        <w:rPr>
          <w:rFonts w:ascii="Arial" w:eastAsia="Times New Roman" w:hAnsi="Arial" w:cs="Arial"/>
          <w:lang w:eastAsia="de-DE"/>
        </w:rPr>
        <w:t>_</w:t>
      </w:r>
      <w:r w:rsidRPr="00D2282A">
        <w:rPr>
          <w:rFonts w:ascii="Arial" w:eastAsia="Times New Roman" w:hAnsi="Arial" w:cs="Arial"/>
          <w:lang w:eastAsia="de-DE"/>
        </w:rPr>
        <w:t>__</w:t>
      </w:r>
      <w:r>
        <w:rPr>
          <w:rFonts w:ascii="Arial" w:eastAsia="Times New Roman" w:hAnsi="Arial" w:cs="Arial"/>
          <w:lang w:eastAsia="de-DE"/>
        </w:rPr>
        <w:t>__</w:t>
      </w:r>
      <w:r w:rsidRPr="00D2282A">
        <w:rPr>
          <w:rFonts w:ascii="Arial" w:eastAsia="Times New Roman" w:hAnsi="Arial" w:cs="Arial"/>
          <w:lang w:eastAsia="de-DE"/>
        </w:rPr>
        <w:tab/>
        <w:t>____________________</w:t>
      </w:r>
      <w:r>
        <w:rPr>
          <w:rFonts w:ascii="Arial" w:eastAsia="Times New Roman" w:hAnsi="Arial" w:cs="Arial"/>
          <w:lang w:eastAsia="de-DE"/>
        </w:rPr>
        <w:t>________</w:t>
      </w:r>
      <w:r w:rsidRPr="00D2282A">
        <w:rPr>
          <w:rFonts w:ascii="Arial" w:eastAsia="Times New Roman" w:hAnsi="Arial" w:cs="Arial"/>
          <w:lang w:eastAsia="de-DE"/>
        </w:rPr>
        <w:t>__</w:t>
      </w:r>
    </w:p>
    <w:p w:rsidR="00D2282A" w:rsidRPr="00D2282A" w:rsidRDefault="00D2282A" w:rsidP="00D2282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E3B33" w:rsidRPr="00D2282A" w:rsidRDefault="00D2282A" w:rsidP="00D2282A">
      <w:pPr>
        <w:spacing w:after="0" w:line="240" w:lineRule="auto"/>
      </w:pPr>
      <w:r w:rsidRPr="00D2282A">
        <w:rPr>
          <w:rFonts w:ascii="Arial" w:eastAsia="Times New Roman" w:hAnsi="Arial" w:cs="Arial"/>
          <w:lang w:eastAsia="de-DE"/>
        </w:rPr>
        <w:t>Unterschrift(en) des Zentrums bzw. der/des leitenden Wissenschaftlers/in</w:t>
      </w:r>
    </w:p>
    <w:sectPr w:rsidR="00EE3B33" w:rsidRPr="00D2282A" w:rsidSect="00F85D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361" w:bottom="1701" w:left="11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A" w:rsidRDefault="00D2282A" w:rsidP="002B24E6">
      <w:pPr>
        <w:spacing w:after="0" w:line="240" w:lineRule="auto"/>
      </w:pPr>
      <w:r>
        <w:separator/>
      </w:r>
    </w:p>
  </w:endnote>
  <w:endnote w:type="continuationSeparator" w:id="0">
    <w:p w:rsidR="00D2282A" w:rsidRDefault="00D2282A" w:rsidP="002B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M Klavika Medium"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E6" w:rsidRDefault="004C11B4">
    <w:pPr>
      <w:pStyle w:val="Fuzeile"/>
    </w:pPr>
    <w:r w:rsidRPr="004C11B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A47BA8" wp14:editId="7E28C2D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9200" cy="0"/>
              <wp:effectExtent l="0" t="0" r="26670" b="19050"/>
              <wp:wrapNone/>
              <wp:docPr id="14" name="Gerade Verbindung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0.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" strokecolor="#0a2d6e [3204]" strokeweight=".3pt">
              <w10:wrap anchorx="page" anchory="page"/>
            </v:line>
          </w:pict>
        </mc:Fallback>
      </mc:AlternateContent>
    </w:r>
    <w:r w:rsidRPr="004C11B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4078B21" wp14:editId="307113F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9200" cy="0"/>
              <wp:effectExtent l="0" t="0" r="26670" b="19050"/>
              <wp:wrapNone/>
              <wp:docPr id="17" name="Gerade Verbindu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0.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" strokecolor="#0a2d6e [3204]" strokeweight=".3pt">
              <w10:wrap anchorx="page" anchory="page"/>
            </v:line>
          </w:pict>
        </mc:Fallback>
      </mc:AlternateContent>
    </w:r>
    <w:r w:rsidR="00D51932">
      <w:rPr>
        <w:noProof/>
        <w:lang w:eastAsia="de-DE"/>
      </w:rPr>
      <w:drawing>
        <wp:anchor distT="0" distB="0" distL="114300" distR="114300" simplePos="0" relativeHeight="251686912" behindDoc="1" locked="0" layoutInCell="1" allowOverlap="1" wp14:anchorId="4C69CA7C" wp14:editId="1189E7AB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3600" cy="72000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E6" w:rsidRDefault="00D5193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4EB89A0" wp14:editId="3B0BAA59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7563600" cy="720000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A" w:rsidRDefault="00D2282A" w:rsidP="002B24E6">
      <w:pPr>
        <w:spacing w:after="0" w:line="240" w:lineRule="auto"/>
      </w:pPr>
      <w:r>
        <w:separator/>
      </w:r>
    </w:p>
  </w:footnote>
  <w:footnote w:type="continuationSeparator" w:id="0">
    <w:p w:rsidR="00D2282A" w:rsidRDefault="00D2282A" w:rsidP="002B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E6" w:rsidRDefault="00AA445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34DED91" wp14:editId="4F9FA44C">
              <wp:simplePos x="0" y="0"/>
              <wp:positionH relativeFrom="page">
                <wp:posOffset>753687</wp:posOffset>
              </wp:positionH>
              <wp:positionV relativeFrom="page">
                <wp:posOffset>360218</wp:posOffset>
              </wp:positionV>
              <wp:extent cx="6120000" cy="1569600"/>
              <wp:effectExtent l="0" t="0" r="0" b="12065"/>
              <wp:wrapTopAndBottom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156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4452" w:rsidRDefault="00AA445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9.35pt;margin-top:28.35pt;width:481.9pt;height:123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" filled="f" stroked="f">
              <v:textbox inset="0,0,0,0">
                <w:txbxContent>
                  <w:p w:rsidR="00AA4452" w:rsidRDefault="00AA4452"/>
                </w:txbxContent>
              </v:textbox>
              <w10:wrap type="topAndBottom" anchorx="page" anchory="page"/>
            </v:shape>
          </w:pict>
        </mc:Fallback>
      </mc:AlternateContent>
    </w:r>
    <w:r w:rsidR="002B24E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A6EE288" wp14:editId="4AF55CF6">
          <wp:simplePos x="0" y="0"/>
          <wp:positionH relativeFrom="page">
            <wp:posOffset>720090</wp:posOffset>
          </wp:positionH>
          <wp:positionV relativeFrom="page">
            <wp:posOffset>518160</wp:posOffset>
          </wp:positionV>
          <wp:extent cx="4680000" cy="540000"/>
          <wp:effectExtent l="0" t="0" r="635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E6" w:rsidRDefault="001D75F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848F2FA" wp14:editId="719E1A83">
              <wp:simplePos x="0" y="0"/>
              <wp:positionH relativeFrom="page">
                <wp:posOffset>737062</wp:posOffset>
              </wp:positionH>
              <wp:positionV relativeFrom="page">
                <wp:posOffset>450215</wp:posOffset>
              </wp:positionV>
              <wp:extent cx="4680000" cy="1465200"/>
              <wp:effectExtent l="0" t="0" r="0" b="1905"/>
              <wp:wrapTopAndBottom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0" cy="14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5FC" w:rsidRDefault="001D75FC"/>
                        <w:p w:rsidR="00D36C48" w:rsidRDefault="00D36C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.05pt;margin-top:35.45pt;width:368.5pt;height:1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" filled="f" stroked="f">
              <v:textbox>
                <w:txbxContent>
                  <w:p w:rsidR="001D75FC" w:rsidRDefault="001D75FC"/>
                  <w:p w:rsidR="00D36C48" w:rsidRDefault="00D36C48"/>
                </w:txbxContent>
              </v:textbox>
              <w10:wrap type="topAndBottom" anchorx="page" anchory="page"/>
            </v:shape>
          </w:pict>
        </mc:Fallback>
      </mc:AlternateContent>
    </w:r>
    <w:r w:rsidR="002B24E6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FF86AE5" wp14:editId="0829B367">
          <wp:simplePos x="0" y="0"/>
          <wp:positionH relativeFrom="page">
            <wp:posOffset>720090</wp:posOffset>
          </wp:positionH>
          <wp:positionV relativeFrom="page">
            <wp:posOffset>518160</wp:posOffset>
          </wp:positionV>
          <wp:extent cx="4680000" cy="54000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240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986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E24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CA0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64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DE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EE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8E1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0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D2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A"/>
    <w:rsid w:val="000440F2"/>
    <w:rsid w:val="000444EA"/>
    <w:rsid w:val="00080296"/>
    <w:rsid w:val="00092738"/>
    <w:rsid w:val="000F1836"/>
    <w:rsid w:val="00102BD0"/>
    <w:rsid w:val="00106C56"/>
    <w:rsid w:val="00113366"/>
    <w:rsid w:val="00135FDC"/>
    <w:rsid w:val="001645E1"/>
    <w:rsid w:val="001D75FC"/>
    <w:rsid w:val="001F3D51"/>
    <w:rsid w:val="00202438"/>
    <w:rsid w:val="002035D5"/>
    <w:rsid w:val="00245F15"/>
    <w:rsid w:val="002867C4"/>
    <w:rsid w:val="00291EBA"/>
    <w:rsid w:val="002A0232"/>
    <w:rsid w:val="002B24E6"/>
    <w:rsid w:val="002E6E48"/>
    <w:rsid w:val="00331525"/>
    <w:rsid w:val="0039088C"/>
    <w:rsid w:val="003C05B8"/>
    <w:rsid w:val="003C50D9"/>
    <w:rsid w:val="0041438A"/>
    <w:rsid w:val="00437F7C"/>
    <w:rsid w:val="0045195F"/>
    <w:rsid w:val="004753A2"/>
    <w:rsid w:val="004C11B4"/>
    <w:rsid w:val="00503A4A"/>
    <w:rsid w:val="0053184B"/>
    <w:rsid w:val="00581DE1"/>
    <w:rsid w:val="005A73E7"/>
    <w:rsid w:val="005B1E7B"/>
    <w:rsid w:val="006537B5"/>
    <w:rsid w:val="00663A5B"/>
    <w:rsid w:val="00667373"/>
    <w:rsid w:val="00671270"/>
    <w:rsid w:val="0067196B"/>
    <w:rsid w:val="00674BB7"/>
    <w:rsid w:val="006B6AF1"/>
    <w:rsid w:val="006C11C2"/>
    <w:rsid w:val="007837ED"/>
    <w:rsid w:val="00801E60"/>
    <w:rsid w:val="00827BA4"/>
    <w:rsid w:val="00837F45"/>
    <w:rsid w:val="008651B8"/>
    <w:rsid w:val="00894E43"/>
    <w:rsid w:val="008E58C5"/>
    <w:rsid w:val="009610E6"/>
    <w:rsid w:val="00962156"/>
    <w:rsid w:val="0098737F"/>
    <w:rsid w:val="00993E23"/>
    <w:rsid w:val="009B526D"/>
    <w:rsid w:val="009E2D17"/>
    <w:rsid w:val="009F7B93"/>
    <w:rsid w:val="00A15437"/>
    <w:rsid w:val="00A313EA"/>
    <w:rsid w:val="00AA4452"/>
    <w:rsid w:val="00AD1B6C"/>
    <w:rsid w:val="00AF2F16"/>
    <w:rsid w:val="00B54828"/>
    <w:rsid w:val="00B679D0"/>
    <w:rsid w:val="00BB08E3"/>
    <w:rsid w:val="00BF215C"/>
    <w:rsid w:val="00CB6E14"/>
    <w:rsid w:val="00D2282A"/>
    <w:rsid w:val="00D36C48"/>
    <w:rsid w:val="00D46C13"/>
    <w:rsid w:val="00D47253"/>
    <w:rsid w:val="00D51932"/>
    <w:rsid w:val="00D61EA5"/>
    <w:rsid w:val="00D63C15"/>
    <w:rsid w:val="00D869DE"/>
    <w:rsid w:val="00DC2393"/>
    <w:rsid w:val="00DD501B"/>
    <w:rsid w:val="00E05E71"/>
    <w:rsid w:val="00E262E2"/>
    <w:rsid w:val="00E4347E"/>
    <w:rsid w:val="00E712EA"/>
    <w:rsid w:val="00E805DD"/>
    <w:rsid w:val="00EA1AAC"/>
    <w:rsid w:val="00EB48FA"/>
    <w:rsid w:val="00EB4E41"/>
    <w:rsid w:val="00EC083A"/>
    <w:rsid w:val="00EE3B33"/>
    <w:rsid w:val="00EF1817"/>
    <w:rsid w:val="00F07A60"/>
    <w:rsid w:val="00F23A4F"/>
    <w:rsid w:val="00F508D6"/>
    <w:rsid w:val="00F54C5B"/>
    <w:rsid w:val="00F72181"/>
    <w:rsid w:val="00F85D96"/>
    <w:rsid w:val="00FC4926"/>
    <w:rsid w:val="00FE021A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D51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C50D9"/>
    <w:rPr>
      <w:rFonts w:ascii="Arial" w:hAnsi="Arial"/>
      <w:color w:val="000000" w:themeColor="text1"/>
      <w:sz w:val="19"/>
      <w:u w:val="single"/>
    </w:rPr>
  </w:style>
  <w:style w:type="paragraph" w:customStyle="1" w:styleId="hzabsender">
    <w:name w:val="_hz_absender"/>
    <w:basedOn w:val="hztext"/>
    <w:uiPriority w:val="1"/>
    <w:qFormat/>
    <w:rsid w:val="00F07A60"/>
    <w:pPr>
      <w:spacing w:line="180" w:lineRule="atLeast"/>
      <w:jc w:val="left"/>
    </w:pPr>
    <w:rPr>
      <w:color w:val="0A2D6E"/>
      <w:sz w:val="15"/>
    </w:rPr>
  </w:style>
  <w:style w:type="paragraph" w:customStyle="1" w:styleId="hzhelmholz">
    <w:name w:val="_hz_helmholz"/>
    <w:basedOn w:val="hzabsender"/>
    <w:uiPriority w:val="1"/>
    <w:rsid w:val="00F508D6"/>
    <w:rPr>
      <w:color w:val="005AA0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837F45"/>
    <w:rPr>
      <w:rFonts w:ascii="BAM Klavika Medium" w:hAnsi="BAM Klavika Medium"/>
      <w:sz w:val="18"/>
      <w:vertAlign w:val="superscript"/>
    </w:rPr>
  </w:style>
  <w:style w:type="paragraph" w:customStyle="1" w:styleId="hztext">
    <w:name w:val="_hz_text"/>
    <w:basedOn w:val="Standard"/>
    <w:qFormat/>
    <w:rsid w:val="00D51932"/>
    <w:pPr>
      <w:spacing w:after="0" w:line="280" w:lineRule="atLeast"/>
      <w:jc w:val="both"/>
      <w:textboxTightWrap w:val="allLines"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rsid w:val="002B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4BB7"/>
  </w:style>
  <w:style w:type="paragraph" w:styleId="Fuzeile">
    <w:name w:val="footer"/>
    <w:basedOn w:val="Standard"/>
    <w:link w:val="FuzeileZchn"/>
    <w:uiPriority w:val="99"/>
    <w:semiHidden/>
    <w:rsid w:val="002B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4B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E6"/>
    <w:rPr>
      <w:rFonts w:ascii="Tahoma" w:hAnsi="Tahoma" w:cs="Tahoma"/>
      <w:sz w:val="16"/>
      <w:szCs w:val="16"/>
    </w:rPr>
  </w:style>
  <w:style w:type="paragraph" w:customStyle="1" w:styleId="hzadresszeile">
    <w:name w:val="_hz_adresszeile"/>
    <w:basedOn w:val="Standard"/>
    <w:next w:val="hztext"/>
    <w:uiPriority w:val="1"/>
    <w:qFormat/>
    <w:rsid w:val="00F508D6"/>
    <w:pPr>
      <w:spacing w:after="0"/>
    </w:pPr>
    <w:rPr>
      <w:rFonts w:ascii="Arial" w:hAnsi="Arial"/>
      <w:color w:val="0A2D6E"/>
      <w:sz w:val="15"/>
    </w:rPr>
  </w:style>
  <w:style w:type="paragraph" w:customStyle="1" w:styleId="Formatvorlage1">
    <w:name w:val="Formatvorlage1"/>
    <w:basedOn w:val="hzabsender"/>
    <w:semiHidden/>
    <w:qFormat/>
    <w:rsid w:val="00D47253"/>
    <w:pPr>
      <w:spacing w:line="200" w:lineRule="atLeast"/>
    </w:pPr>
  </w:style>
  <w:style w:type="paragraph" w:customStyle="1" w:styleId="hzadresse">
    <w:name w:val="_hz_adresse"/>
    <w:basedOn w:val="hztext"/>
    <w:uiPriority w:val="1"/>
    <w:qFormat/>
    <w:rsid w:val="00113366"/>
    <w:pPr>
      <w:jc w:val="left"/>
    </w:pPr>
  </w:style>
  <w:style w:type="paragraph" w:customStyle="1" w:styleId="hzbetreff">
    <w:name w:val="_hz_betreff"/>
    <w:basedOn w:val="hztext"/>
    <w:qFormat/>
    <w:rsid w:val="00F508D6"/>
    <w:pPr>
      <w:jc w:val="left"/>
    </w:pPr>
    <w:rPr>
      <w:b/>
    </w:rPr>
  </w:style>
  <w:style w:type="character" w:customStyle="1" w:styleId="hzabsenderinlinea">
    <w:name w:val="_hz_absender_inline_a"/>
    <w:basedOn w:val="Hyperlink"/>
    <w:uiPriority w:val="1"/>
    <w:qFormat/>
    <w:rsid w:val="00106C56"/>
    <w:rPr>
      <w:rFonts w:ascii="Arial" w:hAnsi="Arial"/>
      <w:color w:val="0A2D6E"/>
      <w:sz w:val="15"/>
      <w:u w:val="none"/>
    </w:rPr>
  </w:style>
  <w:style w:type="paragraph" w:customStyle="1" w:styleId="Formatvorlage2">
    <w:name w:val="Formatvorlage2"/>
    <w:basedOn w:val="hzhelmholz"/>
    <w:semiHidden/>
    <w:qFormat/>
    <w:rsid w:val="00894E43"/>
  </w:style>
  <w:style w:type="character" w:customStyle="1" w:styleId="hzhelmholzinline">
    <w:name w:val="_hz_helmholz_inline"/>
    <w:basedOn w:val="Absatz-Standardschriftart"/>
    <w:uiPriority w:val="1"/>
    <w:qFormat/>
    <w:rsid w:val="00F508D6"/>
    <w:rPr>
      <w:rFonts w:ascii="Arial" w:hAnsi="Arial"/>
      <w:color w:val="005AA0"/>
      <w:sz w:val="16"/>
    </w:rPr>
  </w:style>
  <w:style w:type="paragraph" w:customStyle="1" w:styleId="Personalisierung">
    <w:name w:val="Personalisierung"/>
    <w:basedOn w:val="Standard"/>
    <w:rsid w:val="0045195F"/>
    <w:pPr>
      <w:framePr w:hSpace="141" w:wrap="around" w:vAnchor="text" w:hAnchor="text" w:y="1"/>
      <w:spacing w:after="0" w:line="280" w:lineRule="atLeast"/>
      <w:ind w:right="-249"/>
      <w:suppressOverlap/>
    </w:pPr>
    <w:rPr>
      <w:rFonts w:ascii="Arial" w:eastAsia="Times New Roman" w:hAnsi="Arial" w:cs="Times New Roman"/>
      <w:sz w:val="16"/>
      <w:szCs w:val="16"/>
      <w:lang w:eastAsia="de-DE"/>
    </w:rPr>
  </w:style>
  <w:style w:type="paragraph" w:customStyle="1" w:styleId="hzabsendername">
    <w:name w:val="_hz_absender_name"/>
    <w:basedOn w:val="hzabsender"/>
    <w:next w:val="hzabsender"/>
    <w:uiPriority w:val="1"/>
    <w:qFormat/>
    <w:rsid w:val="00106C56"/>
    <w:pPr>
      <w:spacing w:before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5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2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2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2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D51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3C50D9"/>
    <w:rPr>
      <w:rFonts w:ascii="Arial" w:hAnsi="Arial"/>
      <w:color w:val="000000" w:themeColor="text1"/>
      <w:sz w:val="19"/>
      <w:u w:val="single"/>
    </w:rPr>
  </w:style>
  <w:style w:type="paragraph" w:customStyle="1" w:styleId="hzabsender">
    <w:name w:val="_hz_absender"/>
    <w:basedOn w:val="hztext"/>
    <w:uiPriority w:val="1"/>
    <w:qFormat/>
    <w:rsid w:val="00F07A60"/>
    <w:pPr>
      <w:spacing w:line="180" w:lineRule="atLeast"/>
      <w:jc w:val="left"/>
    </w:pPr>
    <w:rPr>
      <w:color w:val="0A2D6E"/>
      <w:sz w:val="15"/>
    </w:rPr>
  </w:style>
  <w:style w:type="paragraph" w:customStyle="1" w:styleId="hzhelmholz">
    <w:name w:val="_hz_helmholz"/>
    <w:basedOn w:val="hzabsender"/>
    <w:uiPriority w:val="1"/>
    <w:rsid w:val="00F508D6"/>
    <w:rPr>
      <w:color w:val="005AA0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837F45"/>
    <w:rPr>
      <w:rFonts w:ascii="BAM Klavika Medium" w:hAnsi="BAM Klavika Medium"/>
      <w:sz w:val="18"/>
      <w:vertAlign w:val="superscript"/>
    </w:rPr>
  </w:style>
  <w:style w:type="paragraph" w:customStyle="1" w:styleId="hztext">
    <w:name w:val="_hz_text"/>
    <w:basedOn w:val="Standard"/>
    <w:qFormat/>
    <w:rsid w:val="00D51932"/>
    <w:pPr>
      <w:spacing w:after="0" w:line="280" w:lineRule="atLeast"/>
      <w:jc w:val="both"/>
      <w:textboxTightWrap w:val="allLines"/>
    </w:pPr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semiHidden/>
    <w:rsid w:val="002B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4BB7"/>
  </w:style>
  <w:style w:type="paragraph" w:styleId="Fuzeile">
    <w:name w:val="footer"/>
    <w:basedOn w:val="Standard"/>
    <w:link w:val="FuzeileZchn"/>
    <w:uiPriority w:val="99"/>
    <w:semiHidden/>
    <w:rsid w:val="002B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4B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E6"/>
    <w:rPr>
      <w:rFonts w:ascii="Tahoma" w:hAnsi="Tahoma" w:cs="Tahoma"/>
      <w:sz w:val="16"/>
      <w:szCs w:val="16"/>
    </w:rPr>
  </w:style>
  <w:style w:type="paragraph" w:customStyle="1" w:styleId="hzadresszeile">
    <w:name w:val="_hz_adresszeile"/>
    <w:basedOn w:val="Standard"/>
    <w:next w:val="hztext"/>
    <w:uiPriority w:val="1"/>
    <w:qFormat/>
    <w:rsid w:val="00F508D6"/>
    <w:pPr>
      <w:spacing w:after="0"/>
    </w:pPr>
    <w:rPr>
      <w:rFonts w:ascii="Arial" w:hAnsi="Arial"/>
      <w:color w:val="0A2D6E"/>
      <w:sz w:val="15"/>
    </w:rPr>
  </w:style>
  <w:style w:type="paragraph" w:customStyle="1" w:styleId="Formatvorlage1">
    <w:name w:val="Formatvorlage1"/>
    <w:basedOn w:val="hzabsender"/>
    <w:semiHidden/>
    <w:qFormat/>
    <w:rsid w:val="00D47253"/>
    <w:pPr>
      <w:spacing w:line="200" w:lineRule="atLeast"/>
    </w:pPr>
  </w:style>
  <w:style w:type="paragraph" w:customStyle="1" w:styleId="hzadresse">
    <w:name w:val="_hz_adresse"/>
    <w:basedOn w:val="hztext"/>
    <w:uiPriority w:val="1"/>
    <w:qFormat/>
    <w:rsid w:val="00113366"/>
    <w:pPr>
      <w:jc w:val="left"/>
    </w:pPr>
  </w:style>
  <w:style w:type="paragraph" w:customStyle="1" w:styleId="hzbetreff">
    <w:name w:val="_hz_betreff"/>
    <w:basedOn w:val="hztext"/>
    <w:qFormat/>
    <w:rsid w:val="00F508D6"/>
    <w:pPr>
      <w:jc w:val="left"/>
    </w:pPr>
    <w:rPr>
      <w:b/>
    </w:rPr>
  </w:style>
  <w:style w:type="character" w:customStyle="1" w:styleId="hzabsenderinlinea">
    <w:name w:val="_hz_absender_inline_a"/>
    <w:basedOn w:val="Hyperlink"/>
    <w:uiPriority w:val="1"/>
    <w:qFormat/>
    <w:rsid w:val="00106C56"/>
    <w:rPr>
      <w:rFonts w:ascii="Arial" w:hAnsi="Arial"/>
      <w:color w:val="0A2D6E"/>
      <w:sz w:val="15"/>
      <w:u w:val="none"/>
    </w:rPr>
  </w:style>
  <w:style w:type="paragraph" w:customStyle="1" w:styleId="Formatvorlage2">
    <w:name w:val="Formatvorlage2"/>
    <w:basedOn w:val="hzhelmholz"/>
    <w:semiHidden/>
    <w:qFormat/>
    <w:rsid w:val="00894E43"/>
  </w:style>
  <w:style w:type="character" w:customStyle="1" w:styleId="hzhelmholzinline">
    <w:name w:val="_hz_helmholz_inline"/>
    <w:basedOn w:val="Absatz-Standardschriftart"/>
    <w:uiPriority w:val="1"/>
    <w:qFormat/>
    <w:rsid w:val="00F508D6"/>
    <w:rPr>
      <w:rFonts w:ascii="Arial" w:hAnsi="Arial"/>
      <w:color w:val="005AA0"/>
      <w:sz w:val="16"/>
    </w:rPr>
  </w:style>
  <w:style w:type="paragraph" w:customStyle="1" w:styleId="Personalisierung">
    <w:name w:val="Personalisierung"/>
    <w:basedOn w:val="Standard"/>
    <w:rsid w:val="0045195F"/>
    <w:pPr>
      <w:framePr w:hSpace="141" w:wrap="around" w:vAnchor="text" w:hAnchor="text" w:y="1"/>
      <w:spacing w:after="0" w:line="280" w:lineRule="atLeast"/>
      <w:ind w:right="-249"/>
      <w:suppressOverlap/>
    </w:pPr>
    <w:rPr>
      <w:rFonts w:ascii="Arial" w:eastAsia="Times New Roman" w:hAnsi="Arial" w:cs="Times New Roman"/>
      <w:sz w:val="16"/>
      <w:szCs w:val="16"/>
      <w:lang w:eastAsia="de-DE"/>
    </w:rPr>
  </w:style>
  <w:style w:type="paragraph" w:customStyle="1" w:styleId="hzabsendername">
    <w:name w:val="_hz_absender_name"/>
    <w:basedOn w:val="hzabsender"/>
    <w:next w:val="hzabsender"/>
    <w:uiPriority w:val="1"/>
    <w:qFormat/>
    <w:rsid w:val="00106C56"/>
    <w:pPr>
      <w:spacing w:before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52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2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2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2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gfbefs03.helmholtz.de\HGF\Informationen\Office\Vorlagen_MS_Office\Dokument_blanko_DE.dotx" TargetMode="External"/></Relationships>
</file>

<file path=word/theme/theme1.xml><?xml version="1.0" encoding="utf-8"?>
<a:theme xmlns:a="http://schemas.openxmlformats.org/drawingml/2006/main" name="Larissa">
  <a:themeElements>
    <a:clrScheme name="hz-standard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A2D6E"/>
      </a:accent1>
      <a:accent2>
        <a:srgbClr val="005AA0"/>
      </a:accent2>
      <a:accent3>
        <a:srgbClr val="8CB423"/>
      </a:accent3>
      <a:accent4>
        <a:srgbClr val="5A696E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DAA-FB45-4CC4-A60A-4DD26A9A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Dokument_blanko_DE.dotx</Template>
  <TotalTime>0</TotalTime>
  <Pages>1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Geilen, Barbara</dc:creator>
  <cp:lastModifiedBy>Rosenbach, Alexandra</cp:lastModifiedBy>
  <cp:revision>2</cp:revision>
  <cp:lastPrinted>2017-08-29T14:31:00Z</cp:lastPrinted>
  <dcterms:created xsi:type="dcterms:W3CDTF">2018-02-28T14:58:00Z</dcterms:created>
  <dcterms:modified xsi:type="dcterms:W3CDTF">2018-02-28T14:58:00Z</dcterms:modified>
</cp:coreProperties>
</file>