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4E" w:rsidRDefault="00D1624E" w:rsidP="00D1624E">
      <w:pPr>
        <w:jc w:val="center"/>
        <w:rPr>
          <w:b/>
        </w:rPr>
      </w:pPr>
    </w:p>
    <w:p w:rsidR="000F0C85" w:rsidRDefault="000F0C85" w:rsidP="000F0C85">
      <w:pPr>
        <w:tabs>
          <w:tab w:val="left" w:pos="-1440"/>
          <w:tab w:val="left" w:pos="-720"/>
          <w:tab w:val="left" w:pos="9781"/>
        </w:tabs>
        <w:spacing w:before="120" w:after="120" w:line="240" w:lineRule="auto"/>
        <w:ind w:right="-31"/>
        <w:contextualSpacing w:val="0"/>
        <w:jc w:val="center"/>
        <w:rPr>
          <w:rFonts w:ascii="Calibri" w:eastAsia="Calibri" w:hAnsi="Calibri" w:cs="Arial"/>
          <w:b/>
          <w:bCs/>
          <w:iCs/>
          <w:sz w:val="28"/>
          <w:szCs w:val="28"/>
          <w:lang w:eastAsia="en-US"/>
        </w:rPr>
      </w:pPr>
    </w:p>
    <w:p w:rsidR="000F0C85" w:rsidRPr="000F0C85" w:rsidRDefault="000F0C85" w:rsidP="009C1E7B">
      <w:pPr>
        <w:tabs>
          <w:tab w:val="left" w:pos="-1440"/>
          <w:tab w:val="left" w:pos="-720"/>
          <w:tab w:val="left" w:pos="9781"/>
        </w:tabs>
        <w:spacing w:before="120" w:after="120" w:line="240" w:lineRule="auto"/>
        <w:ind w:right="-143"/>
        <w:contextualSpacing w:val="0"/>
        <w:jc w:val="center"/>
        <w:rPr>
          <w:rFonts w:ascii="Calibri" w:hAnsi="Calibri" w:cs="Arial"/>
          <w:b/>
          <w:bCs/>
          <w:sz w:val="28"/>
          <w:szCs w:val="32"/>
        </w:rPr>
      </w:pPr>
      <w:r w:rsidRPr="000F0C85">
        <w:rPr>
          <w:rFonts w:ascii="Calibri" w:eastAsia="Calibri" w:hAnsi="Calibri" w:cs="Arial"/>
          <w:b/>
          <w:bCs/>
          <w:iCs/>
          <w:sz w:val="28"/>
          <w:szCs w:val="28"/>
          <w:lang w:eastAsia="en-US"/>
        </w:rPr>
        <w:t>„Proof-</w:t>
      </w:r>
      <w:proofErr w:type="spellStart"/>
      <w:r w:rsidRPr="000F0C85">
        <w:rPr>
          <w:rFonts w:ascii="Calibri" w:eastAsia="Calibri" w:hAnsi="Calibri" w:cs="Arial"/>
          <w:b/>
          <w:bCs/>
          <w:iCs/>
          <w:sz w:val="28"/>
          <w:szCs w:val="28"/>
          <w:lang w:eastAsia="en-US"/>
        </w:rPr>
        <w:t>of</w:t>
      </w:r>
      <w:proofErr w:type="spellEnd"/>
      <w:r w:rsidRPr="000F0C85">
        <w:rPr>
          <w:rFonts w:ascii="Calibri" w:eastAsia="Calibri" w:hAnsi="Calibri" w:cs="Arial"/>
          <w:b/>
          <w:bCs/>
          <w:iCs/>
          <w:sz w:val="28"/>
          <w:szCs w:val="28"/>
          <w:lang w:eastAsia="en-US"/>
        </w:rPr>
        <w:t>-</w:t>
      </w:r>
      <w:proofErr w:type="spellStart"/>
      <w:r w:rsidRPr="000F0C85">
        <w:rPr>
          <w:rFonts w:ascii="Calibri" w:eastAsia="Calibri" w:hAnsi="Calibri" w:cs="Arial"/>
          <w:b/>
          <w:bCs/>
          <w:iCs/>
          <w:sz w:val="28"/>
          <w:szCs w:val="28"/>
          <w:lang w:eastAsia="en-US"/>
        </w:rPr>
        <w:t>Concept</w:t>
      </w:r>
      <w:proofErr w:type="spellEnd"/>
      <w:r w:rsidRPr="000F0C85">
        <w:rPr>
          <w:rFonts w:ascii="Calibri" w:eastAsia="Calibri" w:hAnsi="Calibri" w:cs="Arial"/>
          <w:b/>
          <w:bCs/>
          <w:iCs/>
          <w:sz w:val="28"/>
          <w:szCs w:val="28"/>
          <w:lang w:eastAsia="en-US"/>
        </w:rPr>
        <w:t>-Initiative Helmholtz-Fraunhofer-Deutsche Hochschulmedizin“</w:t>
      </w:r>
    </w:p>
    <w:p w:rsidR="00FF02B1" w:rsidRDefault="00FF02B1" w:rsidP="000F0C85">
      <w:pPr>
        <w:tabs>
          <w:tab w:val="left" w:pos="-1440"/>
          <w:tab w:val="left" w:pos="-720"/>
          <w:tab w:val="left" w:pos="9781"/>
        </w:tabs>
        <w:spacing w:before="120" w:after="120" w:line="240" w:lineRule="auto"/>
        <w:ind w:right="-28"/>
        <w:contextualSpacing w:val="0"/>
        <w:jc w:val="center"/>
        <w:rPr>
          <w:rFonts w:ascii="Calibri" w:hAnsi="Calibri" w:cs="Arial"/>
          <w:b/>
          <w:bCs/>
          <w:sz w:val="28"/>
          <w:szCs w:val="32"/>
        </w:rPr>
      </w:pPr>
    </w:p>
    <w:p w:rsidR="000F0C85" w:rsidRPr="00A55E88" w:rsidRDefault="000F0C85" w:rsidP="000F0C85">
      <w:pPr>
        <w:tabs>
          <w:tab w:val="left" w:pos="-1440"/>
          <w:tab w:val="left" w:pos="-720"/>
          <w:tab w:val="left" w:pos="9781"/>
        </w:tabs>
        <w:spacing w:before="120" w:after="120" w:line="240" w:lineRule="auto"/>
        <w:ind w:right="-28"/>
        <w:contextualSpacing w:val="0"/>
        <w:jc w:val="center"/>
        <w:rPr>
          <w:rFonts w:ascii="Calibri" w:hAnsi="Calibri" w:cs="Arial"/>
          <w:b/>
          <w:bCs/>
          <w:sz w:val="28"/>
          <w:szCs w:val="32"/>
        </w:rPr>
      </w:pPr>
      <w:r w:rsidRPr="000F0C85">
        <w:rPr>
          <w:rFonts w:ascii="Calibri" w:hAnsi="Calibri" w:cs="Arial"/>
          <w:b/>
          <w:bCs/>
          <w:sz w:val="28"/>
          <w:szCs w:val="32"/>
        </w:rPr>
        <w:t xml:space="preserve">Anmeldeformular </w:t>
      </w:r>
      <w:r w:rsidR="00A55E88">
        <w:rPr>
          <w:rFonts w:ascii="Calibri" w:hAnsi="Calibri" w:cs="Arial"/>
          <w:b/>
          <w:bCs/>
          <w:sz w:val="28"/>
          <w:szCs w:val="32"/>
        </w:rPr>
        <w:t xml:space="preserve">zum Workshop am </w:t>
      </w:r>
      <w:r w:rsidR="00A55E88" w:rsidRPr="00A55E88">
        <w:rPr>
          <w:rFonts w:ascii="Calibri" w:hAnsi="Calibri" w:cs="Arial"/>
          <w:b/>
          <w:bCs/>
          <w:sz w:val="28"/>
          <w:szCs w:val="32"/>
        </w:rPr>
        <w:t>23. Mai 2017</w:t>
      </w:r>
    </w:p>
    <w:p w:rsidR="00FF02B1" w:rsidRPr="000F0C85" w:rsidRDefault="00FF02B1" w:rsidP="000F0C85">
      <w:pPr>
        <w:spacing w:after="0" w:line="240" w:lineRule="auto"/>
        <w:ind w:left="1416" w:hanging="1416"/>
        <w:contextualSpacing w:val="0"/>
        <w:rPr>
          <w:rFonts w:ascii="Calibri" w:hAnsi="Calibri" w:cs="Arial"/>
          <w:b/>
          <w:bCs/>
          <w:sz w:val="24"/>
        </w:rPr>
      </w:pPr>
    </w:p>
    <w:p w:rsidR="00EE27A0" w:rsidRDefault="009C1E7B" w:rsidP="00EE27A0">
      <w:pPr>
        <w:jc w:val="center"/>
        <w:rPr>
          <w:b/>
        </w:rPr>
      </w:pPr>
      <w:r>
        <w:rPr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B8EDA" wp14:editId="2E641E7C">
                <wp:simplePos x="0" y="0"/>
                <wp:positionH relativeFrom="column">
                  <wp:posOffset>-111520</wp:posOffset>
                </wp:positionH>
                <wp:positionV relativeFrom="paragraph">
                  <wp:posOffset>107063</wp:posOffset>
                </wp:positionV>
                <wp:extent cx="6048375" cy="3476446"/>
                <wp:effectExtent l="0" t="0" r="28575" b="1016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347644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-8.8pt;margin-top:8.45pt;width:476.25pt;height:2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" filled="f" strokecolor="#243f60 [1604]" strokeweight="2pt"/>
            </w:pict>
          </mc:Fallback>
        </mc:AlternateContent>
      </w:r>
    </w:p>
    <w:p w:rsidR="00EE27A0" w:rsidRDefault="00752A76" w:rsidP="00EE27A0">
      <w:pPr>
        <w:rPr>
          <w:bCs/>
        </w:rPr>
      </w:pPr>
      <w:r>
        <w:rPr>
          <w:b/>
          <w:sz w:val="24"/>
          <w:szCs w:val="32"/>
        </w:rPr>
        <w:t>Kontaktdaten</w:t>
      </w:r>
    </w:p>
    <w:p w:rsidR="00752A76" w:rsidRDefault="00752A76" w:rsidP="005100B7">
      <w:pPr>
        <w:rPr>
          <w:bCs/>
          <w:sz w:val="22"/>
          <w:szCs w:val="28"/>
        </w:rPr>
      </w:pPr>
    </w:p>
    <w:p w:rsidR="005100B7" w:rsidRPr="001C6398" w:rsidRDefault="00870333" w:rsidP="00FF02B1">
      <w:pPr>
        <w:spacing w:line="240" w:lineRule="auto"/>
        <w:contextualSpacing w:val="0"/>
        <w:rPr>
          <w:bCs/>
          <w:sz w:val="22"/>
          <w:szCs w:val="28"/>
        </w:rPr>
      </w:pPr>
      <w:r>
        <w:rPr>
          <w:bCs/>
          <w:sz w:val="22"/>
          <w:szCs w:val="28"/>
        </w:rPr>
        <w:t>Anrede/</w:t>
      </w:r>
      <w:r w:rsidR="005100B7" w:rsidRPr="001C6398">
        <w:rPr>
          <w:bCs/>
          <w:sz w:val="22"/>
          <w:szCs w:val="28"/>
        </w:rPr>
        <w:t>Titel:</w:t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</w:r>
      <w:r w:rsidR="00873698">
        <w:rPr>
          <w:bCs/>
          <w:sz w:val="22"/>
          <w:szCs w:val="28"/>
        </w:rPr>
        <w:tab/>
      </w:r>
      <w:r w:rsidR="005100B7" w:rsidRPr="001C6398">
        <w:rPr>
          <w:bCs/>
          <w:sz w:val="22"/>
          <w:szCs w:val="28"/>
        </w:rPr>
        <w:tab/>
      </w:r>
      <w:sdt>
        <w:sdtPr>
          <w:rPr>
            <w:bCs/>
            <w:sz w:val="22"/>
            <w:szCs w:val="28"/>
          </w:rPr>
          <w:id w:val="-847483699"/>
          <w:placeholder>
            <w:docPart w:val="0C3897D39A6247B994D65BCF584DD6A7"/>
          </w:placeholder>
          <w:showingPlcHdr/>
          <w:text/>
        </w:sdtPr>
        <w:sdtEndPr/>
        <w:sdtContent>
          <w:r w:rsidR="00861279" w:rsidRPr="001C6398">
            <w:rPr>
              <w:rStyle w:val="Platzhaltertext"/>
              <w:sz w:val="22"/>
              <w:szCs w:val="28"/>
            </w:rPr>
            <w:t>Klicken Sie hier, um Text einzugeben.</w:t>
          </w:r>
        </w:sdtContent>
      </w:sdt>
    </w:p>
    <w:p w:rsidR="005100B7" w:rsidRPr="001C6398" w:rsidRDefault="005100B7" w:rsidP="00FF02B1">
      <w:pPr>
        <w:spacing w:line="240" w:lineRule="auto"/>
        <w:contextualSpacing w:val="0"/>
        <w:rPr>
          <w:bCs/>
          <w:sz w:val="22"/>
          <w:szCs w:val="28"/>
        </w:rPr>
      </w:pPr>
      <w:r w:rsidRPr="001C6398">
        <w:rPr>
          <w:bCs/>
          <w:sz w:val="22"/>
          <w:szCs w:val="28"/>
        </w:rPr>
        <w:t>Vorname:</w:t>
      </w:r>
      <w:r w:rsidR="00752A76">
        <w:rPr>
          <w:bCs/>
          <w:sz w:val="22"/>
          <w:szCs w:val="28"/>
        </w:rPr>
        <w:tab/>
      </w:r>
      <w:r w:rsidRPr="001C6398">
        <w:rPr>
          <w:bCs/>
          <w:sz w:val="22"/>
          <w:szCs w:val="28"/>
        </w:rPr>
        <w:tab/>
      </w:r>
      <w:r w:rsidR="00873698">
        <w:rPr>
          <w:bCs/>
          <w:sz w:val="22"/>
          <w:szCs w:val="28"/>
        </w:rPr>
        <w:tab/>
      </w:r>
      <w:r w:rsidRPr="001C6398">
        <w:rPr>
          <w:bCs/>
          <w:sz w:val="22"/>
          <w:szCs w:val="28"/>
        </w:rPr>
        <w:tab/>
      </w:r>
      <w:sdt>
        <w:sdtPr>
          <w:rPr>
            <w:bCs/>
            <w:sz w:val="22"/>
            <w:szCs w:val="28"/>
          </w:rPr>
          <w:id w:val="1820374962"/>
          <w:placeholder>
            <w:docPart w:val="FE6F5D51631E4253928B883032AD2E6F"/>
          </w:placeholder>
          <w:showingPlcHdr/>
          <w:text/>
        </w:sdtPr>
        <w:sdtEndPr/>
        <w:sdtContent>
          <w:r w:rsidR="00861279" w:rsidRPr="00752A76">
            <w:rPr>
              <w:rStyle w:val="Platzhaltertext"/>
              <w:sz w:val="22"/>
              <w:szCs w:val="28"/>
            </w:rPr>
            <w:t>Klicken Sie hier, um Text einzugeben.</w:t>
          </w:r>
        </w:sdtContent>
      </w:sdt>
    </w:p>
    <w:p w:rsidR="00752A76" w:rsidRPr="001C6398" w:rsidRDefault="00752A76" w:rsidP="00FF02B1">
      <w:pPr>
        <w:spacing w:line="240" w:lineRule="auto"/>
        <w:contextualSpacing w:val="0"/>
        <w:rPr>
          <w:bCs/>
          <w:sz w:val="22"/>
          <w:szCs w:val="28"/>
        </w:rPr>
      </w:pPr>
      <w:r w:rsidRPr="001C6398">
        <w:rPr>
          <w:bCs/>
          <w:sz w:val="22"/>
          <w:szCs w:val="28"/>
        </w:rPr>
        <w:t>Nachname:</w:t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</w:r>
      <w:r w:rsidR="00873698">
        <w:rPr>
          <w:bCs/>
          <w:sz w:val="22"/>
          <w:szCs w:val="28"/>
        </w:rPr>
        <w:tab/>
      </w:r>
      <w:r w:rsidRPr="001C6398">
        <w:rPr>
          <w:bCs/>
          <w:sz w:val="22"/>
          <w:szCs w:val="28"/>
        </w:rPr>
        <w:tab/>
      </w:r>
      <w:sdt>
        <w:sdtPr>
          <w:rPr>
            <w:bCs/>
            <w:sz w:val="22"/>
            <w:szCs w:val="28"/>
          </w:rPr>
          <w:id w:val="1626277736"/>
          <w:placeholder>
            <w:docPart w:val="16F6727E747040E29BEA6F86363505D7"/>
          </w:placeholder>
          <w:showingPlcHdr/>
          <w:text/>
        </w:sdtPr>
        <w:sdtEndPr/>
        <w:sdtContent>
          <w:r w:rsidR="00861279" w:rsidRPr="001C6398">
            <w:rPr>
              <w:rStyle w:val="Platzhaltertext"/>
              <w:sz w:val="22"/>
              <w:szCs w:val="28"/>
            </w:rPr>
            <w:t>Klicken Sie hier, um Text einzugeben.</w:t>
          </w:r>
        </w:sdtContent>
      </w:sdt>
    </w:p>
    <w:p w:rsidR="00033358" w:rsidRDefault="00033358" w:rsidP="00FF02B1">
      <w:pPr>
        <w:spacing w:line="240" w:lineRule="auto"/>
        <w:contextualSpacing w:val="0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E-Mail Adresse: </w:t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</w:r>
      <w:r w:rsidRPr="001C6398">
        <w:rPr>
          <w:bCs/>
          <w:sz w:val="22"/>
          <w:szCs w:val="28"/>
        </w:rPr>
        <w:tab/>
      </w:r>
      <w:sdt>
        <w:sdtPr>
          <w:rPr>
            <w:bCs/>
            <w:sz w:val="22"/>
            <w:szCs w:val="28"/>
          </w:rPr>
          <w:id w:val="-1797134071"/>
          <w:placeholder>
            <w:docPart w:val="BF932643DCAB41E69D9CE40BD121938E"/>
          </w:placeholder>
          <w:showingPlcHdr/>
          <w:text/>
        </w:sdtPr>
        <w:sdtEndPr/>
        <w:sdtContent>
          <w:r w:rsidRPr="001C6398">
            <w:rPr>
              <w:rStyle w:val="Platzhaltertext"/>
              <w:sz w:val="22"/>
              <w:szCs w:val="28"/>
            </w:rPr>
            <w:t>Klicken Sie hier, um Text einzugeben.</w:t>
          </w:r>
        </w:sdtContent>
      </w:sdt>
    </w:p>
    <w:p w:rsidR="00752A76" w:rsidRDefault="00752A76" w:rsidP="00FF02B1">
      <w:pPr>
        <w:spacing w:line="240" w:lineRule="auto"/>
        <w:contextualSpacing w:val="0"/>
        <w:rPr>
          <w:bCs/>
          <w:sz w:val="22"/>
          <w:szCs w:val="28"/>
        </w:rPr>
      </w:pPr>
      <w:r>
        <w:rPr>
          <w:bCs/>
          <w:sz w:val="22"/>
          <w:szCs w:val="28"/>
        </w:rPr>
        <w:t>Funktion</w:t>
      </w:r>
      <w:r w:rsidR="00F333A2">
        <w:rPr>
          <w:bCs/>
          <w:sz w:val="22"/>
          <w:szCs w:val="28"/>
        </w:rPr>
        <w:t>:</w:t>
      </w:r>
      <w:r w:rsidR="00861279">
        <w:rPr>
          <w:bCs/>
          <w:sz w:val="22"/>
          <w:szCs w:val="28"/>
        </w:rPr>
        <w:t xml:space="preserve"> </w:t>
      </w:r>
      <w:r w:rsidR="00861279">
        <w:rPr>
          <w:bCs/>
          <w:sz w:val="22"/>
          <w:szCs w:val="28"/>
        </w:rPr>
        <w:tab/>
      </w:r>
      <w:r w:rsidR="00861279">
        <w:rPr>
          <w:bCs/>
          <w:sz w:val="22"/>
          <w:szCs w:val="28"/>
        </w:rPr>
        <w:tab/>
      </w:r>
      <w:r w:rsidR="00873698">
        <w:rPr>
          <w:bCs/>
          <w:sz w:val="22"/>
          <w:szCs w:val="28"/>
        </w:rPr>
        <w:tab/>
      </w:r>
      <w:r w:rsidRPr="001C6398">
        <w:rPr>
          <w:bCs/>
          <w:sz w:val="22"/>
          <w:szCs w:val="28"/>
        </w:rPr>
        <w:tab/>
      </w:r>
      <w:sdt>
        <w:sdtPr>
          <w:rPr>
            <w:bCs/>
            <w:sz w:val="22"/>
            <w:szCs w:val="28"/>
          </w:rPr>
          <w:id w:val="790563626"/>
          <w:placeholder>
            <w:docPart w:val="118B318E40464E9E9854784ED8EC5625"/>
          </w:placeholder>
          <w:showingPlcHdr/>
          <w:text/>
        </w:sdtPr>
        <w:sdtEndPr/>
        <w:sdtContent>
          <w:r w:rsidRPr="001C6398">
            <w:rPr>
              <w:rStyle w:val="Platzhaltertext"/>
              <w:sz w:val="22"/>
              <w:szCs w:val="28"/>
            </w:rPr>
            <w:t>Klicken Sie hier, um Text einzugeben.</w:t>
          </w:r>
        </w:sdtContent>
      </w:sdt>
    </w:p>
    <w:p w:rsidR="00752A76" w:rsidRDefault="00752A76" w:rsidP="00FF02B1">
      <w:pPr>
        <w:spacing w:line="240" w:lineRule="auto"/>
        <w:contextualSpacing w:val="0"/>
        <w:rPr>
          <w:bCs/>
          <w:sz w:val="22"/>
          <w:szCs w:val="28"/>
        </w:rPr>
      </w:pPr>
      <w:r>
        <w:rPr>
          <w:bCs/>
          <w:sz w:val="22"/>
          <w:szCs w:val="28"/>
        </w:rPr>
        <w:t>Abteilung</w:t>
      </w:r>
      <w:r w:rsidR="00F333A2">
        <w:rPr>
          <w:bCs/>
          <w:sz w:val="22"/>
          <w:szCs w:val="28"/>
        </w:rPr>
        <w:t>:</w:t>
      </w:r>
      <w:r w:rsidR="00861279">
        <w:rPr>
          <w:bCs/>
          <w:sz w:val="22"/>
          <w:szCs w:val="28"/>
        </w:rPr>
        <w:t xml:space="preserve"> </w:t>
      </w:r>
      <w:r w:rsidR="00861279">
        <w:rPr>
          <w:bCs/>
          <w:sz w:val="22"/>
          <w:szCs w:val="28"/>
        </w:rPr>
        <w:tab/>
      </w:r>
      <w:r w:rsidR="00861279">
        <w:rPr>
          <w:bCs/>
          <w:sz w:val="22"/>
          <w:szCs w:val="28"/>
        </w:rPr>
        <w:tab/>
      </w:r>
      <w:r w:rsidR="00873698">
        <w:rPr>
          <w:bCs/>
          <w:sz w:val="22"/>
          <w:szCs w:val="28"/>
        </w:rPr>
        <w:tab/>
      </w:r>
      <w:r w:rsidRPr="001C6398">
        <w:rPr>
          <w:bCs/>
          <w:sz w:val="22"/>
          <w:szCs w:val="28"/>
        </w:rPr>
        <w:tab/>
      </w:r>
      <w:sdt>
        <w:sdtPr>
          <w:rPr>
            <w:bCs/>
            <w:sz w:val="22"/>
            <w:szCs w:val="28"/>
          </w:rPr>
          <w:id w:val="-775712623"/>
          <w:placeholder>
            <w:docPart w:val="CF5909900AAA4372AB6A466A607F05F8"/>
          </w:placeholder>
          <w:showingPlcHdr/>
          <w:text/>
        </w:sdtPr>
        <w:sdtEndPr/>
        <w:sdtContent>
          <w:r w:rsidRPr="001C6398">
            <w:rPr>
              <w:rStyle w:val="Platzhaltertext"/>
              <w:sz w:val="22"/>
              <w:szCs w:val="28"/>
            </w:rPr>
            <w:t>Klicken Sie hier, um Text einzugeben.</w:t>
          </w:r>
        </w:sdtContent>
      </w:sdt>
    </w:p>
    <w:p w:rsidR="005100B7" w:rsidRPr="001C6398" w:rsidRDefault="005100B7" w:rsidP="00FF02B1">
      <w:pPr>
        <w:spacing w:line="240" w:lineRule="auto"/>
        <w:contextualSpacing w:val="0"/>
        <w:rPr>
          <w:bCs/>
          <w:sz w:val="22"/>
          <w:szCs w:val="28"/>
        </w:rPr>
      </w:pPr>
      <w:r w:rsidRPr="001C6398">
        <w:rPr>
          <w:bCs/>
          <w:sz w:val="22"/>
          <w:szCs w:val="28"/>
        </w:rPr>
        <w:t>Institution:</w:t>
      </w:r>
      <w:r w:rsidRPr="001C6398">
        <w:rPr>
          <w:bCs/>
          <w:sz w:val="22"/>
          <w:szCs w:val="28"/>
        </w:rPr>
        <w:tab/>
      </w:r>
      <w:r w:rsidR="00861279">
        <w:rPr>
          <w:bCs/>
          <w:sz w:val="22"/>
          <w:szCs w:val="28"/>
        </w:rPr>
        <w:tab/>
      </w:r>
      <w:r w:rsidR="00873698">
        <w:rPr>
          <w:bCs/>
          <w:sz w:val="22"/>
          <w:szCs w:val="28"/>
        </w:rPr>
        <w:tab/>
      </w:r>
      <w:r w:rsidRPr="001C6398">
        <w:rPr>
          <w:bCs/>
          <w:sz w:val="22"/>
          <w:szCs w:val="28"/>
        </w:rPr>
        <w:tab/>
      </w:r>
      <w:sdt>
        <w:sdtPr>
          <w:rPr>
            <w:bCs/>
            <w:sz w:val="22"/>
            <w:szCs w:val="28"/>
          </w:rPr>
          <w:id w:val="2074163039"/>
          <w:placeholder>
            <w:docPart w:val="420BD13A9105494DA42A96121C92F463"/>
          </w:placeholder>
          <w:showingPlcHdr/>
          <w:text/>
        </w:sdtPr>
        <w:sdtEndPr/>
        <w:sdtContent>
          <w:r w:rsidRPr="001C6398">
            <w:rPr>
              <w:rStyle w:val="Platzhaltertext"/>
              <w:sz w:val="22"/>
              <w:szCs w:val="28"/>
            </w:rPr>
            <w:t>Klicken Sie hier, um Text einzugeben.</w:t>
          </w:r>
        </w:sdtContent>
      </w:sdt>
    </w:p>
    <w:p w:rsidR="00F062C9" w:rsidRPr="001C6398" w:rsidRDefault="00F062C9" w:rsidP="00FF02B1">
      <w:pPr>
        <w:spacing w:line="240" w:lineRule="auto"/>
        <w:contextualSpacing w:val="0"/>
        <w:rPr>
          <w:bCs/>
          <w:sz w:val="22"/>
          <w:szCs w:val="28"/>
        </w:rPr>
      </w:pPr>
      <w:r>
        <w:rPr>
          <w:bCs/>
          <w:sz w:val="22"/>
          <w:szCs w:val="28"/>
        </w:rPr>
        <w:t>Anschrift</w:t>
      </w:r>
      <w:r w:rsidRPr="001C6398">
        <w:rPr>
          <w:bCs/>
          <w:sz w:val="22"/>
          <w:szCs w:val="28"/>
        </w:rPr>
        <w:t>:</w:t>
      </w:r>
      <w:r w:rsidRPr="001C6398">
        <w:rPr>
          <w:bCs/>
          <w:sz w:val="22"/>
          <w:szCs w:val="28"/>
        </w:rPr>
        <w:tab/>
      </w:r>
      <w:r w:rsidR="00861279">
        <w:rPr>
          <w:bCs/>
          <w:sz w:val="22"/>
          <w:szCs w:val="28"/>
        </w:rPr>
        <w:tab/>
      </w:r>
      <w:r w:rsidR="00873698">
        <w:rPr>
          <w:bCs/>
          <w:sz w:val="22"/>
          <w:szCs w:val="28"/>
        </w:rPr>
        <w:tab/>
      </w:r>
      <w:r w:rsidRPr="001C6398">
        <w:rPr>
          <w:bCs/>
          <w:sz w:val="22"/>
          <w:szCs w:val="28"/>
        </w:rPr>
        <w:tab/>
      </w:r>
      <w:sdt>
        <w:sdtPr>
          <w:rPr>
            <w:bCs/>
            <w:sz w:val="22"/>
            <w:szCs w:val="28"/>
          </w:rPr>
          <w:id w:val="-120005882"/>
          <w:placeholder>
            <w:docPart w:val="9AD304C8ED204E07AD40B9E7B09A56E1"/>
          </w:placeholder>
          <w:showingPlcHdr/>
          <w:text/>
        </w:sdtPr>
        <w:sdtEndPr/>
        <w:sdtContent>
          <w:r w:rsidR="00861279" w:rsidRPr="001C6398">
            <w:rPr>
              <w:rStyle w:val="Platzhaltertext"/>
              <w:sz w:val="22"/>
              <w:szCs w:val="28"/>
            </w:rPr>
            <w:t>Klicken Sie hier, um Text einzugeben.</w:t>
          </w:r>
        </w:sdtContent>
      </w:sdt>
    </w:p>
    <w:p w:rsidR="005100B7" w:rsidRDefault="005100B7" w:rsidP="00752A76">
      <w:pPr>
        <w:spacing w:line="360" w:lineRule="auto"/>
        <w:rPr>
          <w:bCs/>
          <w:sz w:val="22"/>
          <w:szCs w:val="28"/>
        </w:rPr>
      </w:pPr>
    </w:p>
    <w:p w:rsidR="00FF02B1" w:rsidRDefault="00FF02B1" w:rsidP="005100B7">
      <w:pPr>
        <w:rPr>
          <w:bCs/>
          <w:sz w:val="22"/>
          <w:szCs w:val="28"/>
        </w:rPr>
      </w:pPr>
    </w:p>
    <w:p w:rsidR="00033358" w:rsidRDefault="00033358" w:rsidP="005100B7">
      <w:pPr>
        <w:rPr>
          <w:bCs/>
          <w:sz w:val="22"/>
          <w:szCs w:val="28"/>
        </w:rPr>
      </w:pPr>
    </w:p>
    <w:p w:rsidR="00752A76" w:rsidRDefault="00033358" w:rsidP="005100B7">
      <w:pPr>
        <w:rPr>
          <w:bCs/>
          <w:sz w:val="22"/>
          <w:szCs w:val="28"/>
        </w:rPr>
      </w:pPr>
      <w:r>
        <w:rPr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DD8CA" wp14:editId="7DB2817D">
                <wp:simplePos x="0" y="0"/>
                <wp:positionH relativeFrom="column">
                  <wp:posOffset>-111520</wp:posOffset>
                </wp:positionH>
                <wp:positionV relativeFrom="paragraph">
                  <wp:posOffset>56024</wp:posOffset>
                </wp:positionV>
                <wp:extent cx="6048375" cy="356271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35627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-8.8pt;margin-top:4.4pt;width:476.25pt;height:28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" filled="f" strokecolor="#243f60 [1604]" strokeweight="2pt"/>
            </w:pict>
          </mc:Fallback>
        </mc:AlternateContent>
      </w:r>
    </w:p>
    <w:p w:rsidR="00861279" w:rsidRDefault="00BD5BFA" w:rsidP="00861279">
      <w:pPr>
        <w:rPr>
          <w:bCs/>
        </w:rPr>
      </w:pPr>
      <w:r>
        <w:rPr>
          <w:b/>
          <w:sz w:val="24"/>
          <w:szCs w:val="32"/>
        </w:rPr>
        <w:t>Profil der e</w:t>
      </w:r>
      <w:r w:rsidR="002967E3">
        <w:rPr>
          <w:b/>
          <w:sz w:val="24"/>
          <w:szCs w:val="32"/>
        </w:rPr>
        <w:t>igene</w:t>
      </w:r>
      <w:r>
        <w:rPr>
          <w:b/>
          <w:sz w:val="24"/>
          <w:szCs w:val="32"/>
        </w:rPr>
        <w:t>n</w:t>
      </w:r>
      <w:r w:rsidR="002967E3">
        <w:rPr>
          <w:b/>
          <w:sz w:val="24"/>
          <w:szCs w:val="32"/>
        </w:rPr>
        <w:t xml:space="preserve"> </w:t>
      </w:r>
      <w:r w:rsidR="00861279">
        <w:rPr>
          <w:b/>
          <w:sz w:val="24"/>
          <w:szCs w:val="32"/>
        </w:rPr>
        <w:t>Forschungsschwerpunkte</w:t>
      </w:r>
    </w:p>
    <w:p w:rsidR="00752A76" w:rsidRDefault="00752A76" w:rsidP="005100B7">
      <w:pPr>
        <w:rPr>
          <w:bCs/>
          <w:sz w:val="22"/>
          <w:szCs w:val="28"/>
        </w:rPr>
      </w:pPr>
    </w:p>
    <w:p w:rsidR="00861279" w:rsidRPr="001C6398" w:rsidRDefault="009839B5" w:rsidP="00FF02B1">
      <w:pPr>
        <w:spacing w:line="240" w:lineRule="auto"/>
        <w:contextualSpacing w:val="0"/>
        <w:rPr>
          <w:bCs/>
          <w:sz w:val="22"/>
          <w:szCs w:val="28"/>
        </w:rPr>
      </w:pPr>
      <w:r>
        <w:rPr>
          <w:bCs/>
          <w:sz w:val="22"/>
          <w:szCs w:val="28"/>
        </w:rPr>
        <w:t>Primärer I</w:t>
      </w:r>
      <w:r w:rsidR="00861279">
        <w:rPr>
          <w:bCs/>
          <w:sz w:val="22"/>
          <w:szCs w:val="28"/>
        </w:rPr>
        <w:t>ndikation</w:t>
      </w:r>
      <w:r w:rsidR="009106EA">
        <w:rPr>
          <w:bCs/>
          <w:sz w:val="22"/>
          <w:szCs w:val="28"/>
        </w:rPr>
        <w:t>sbereich</w:t>
      </w:r>
      <w:r w:rsidR="00861279">
        <w:rPr>
          <w:bCs/>
          <w:sz w:val="22"/>
          <w:szCs w:val="28"/>
        </w:rPr>
        <w:t>:</w:t>
      </w:r>
      <w:r w:rsidR="00C6399C">
        <w:rPr>
          <w:bCs/>
          <w:sz w:val="22"/>
          <w:szCs w:val="28"/>
        </w:rPr>
        <w:tab/>
      </w:r>
      <w:r w:rsidR="00861279" w:rsidRPr="001C6398">
        <w:rPr>
          <w:bCs/>
          <w:sz w:val="22"/>
          <w:szCs w:val="28"/>
        </w:rPr>
        <w:tab/>
      </w:r>
      <w:sdt>
        <w:sdtPr>
          <w:rPr>
            <w:rStyle w:val="Platzhaltertext"/>
          </w:rPr>
          <w:alias w:val="Primärer Indikationsbereich"/>
          <w:tag w:val="Primärer Indikationsbereich"/>
          <w:id w:val="-473597599"/>
          <w:placeholder>
            <w:docPart w:val="4C49ABF85B5D4669B2EEC3982E7A2463"/>
          </w:placeholder>
          <w:showingPlcHdr/>
          <w:comboBox>
            <w:listItem w:displayText="Herz-Kreislauf-Krankheiten" w:value="Herz-Kreislauf-Krankheiten"/>
            <w:listItem w:displayText="Diabetes" w:value="Diabetes"/>
            <w:listItem w:displayText="Infektionserkrankungen" w:value="Infektionserkrankungen"/>
            <w:listItem w:displayText="Lungenerkrankungen" w:value="Lungenerkrankungen"/>
            <w:listItem w:displayText="Onkologie" w:value="Onkologie"/>
            <w:listItem w:displayText="Neurodegenerative Erkrankungen" w:value="Neurodegenerative Erkrankungen"/>
            <w:listItem w:displayText="Psychiatrische Erkrankungen" w:value="Psychiatrische Erkrankungen"/>
            <w:listItem w:displayText="Immunologische und entzündliche Erkrankungen/Allergien" w:value="Immunologische und entzündliche Erkrankungen/Allergien"/>
            <w:listItem w:displayText="Gastroenterologie, Stoffwechsel" w:value="Gastroenterologie, Stoffwechsel"/>
            <w:listItem w:displayText="Niere/Urogenitaltrakt " w:value="Niere/Urogenitaltrakt "/>
            <w:listItem w:displayText="Skelettsystem/Muskel " w:value="Skelettsystem/Muskel "/>
            <w:listItem w:displayText="Seltene Erkrankungen" w:value="Seltene Erkrankungen"/>
            <w:listItem w:displayText="Sonstige" w:value="Sonstige"/>
            <w:listItem w:displayText="Nicht zutreffend" w:value="Nicht zutreffend"/>
          </w:comboBox>
        </w:sdtPr>
        <w:sdtEndPr>
          <w:rPr>
            <w:rStyle w:val="Platzhaltertext"/>
          </w:rPr>
        </w:sdtEndPr>
        <w:sdtContent>
          <w:r w:rsidR="00FF02B1" w:rsidRPr="009839B5">
            <w:rPr>
              <w:rStyle w:val="Platzhaltertext"/>
              <w:sz w:val="22"/>
              <w:szCs w:val="28"/>
            </w:rPr>
            <w:t>Wählen Sie ein Element aus.</w:t>
          </w:r>
        </w:sdtContent>
      </w:sdt>
    </w:p>
    <w:p w:rsidR="00C6399C" w:rsidRDefault="00861279" w:rsidP="00FF02B1">
      <w:pPr>
        <w:spacing w:line="240" w:lineRule="auto"/>
        <w:contextualSpacing w:val="0"/>
        <w:rPr>
          <w:bCs/>
          <w:sz w:val="22"/>
          <w:szCs w:val="28"/>
        </w:rPr>
      </w:pPr>
      <w:r>
        <w:rPr>
          <w:bCs/>
          <w:sz w:val="22"/>
          <w:szCs w:val="28"/>
        </w:rPr>
        <w:t>Weitere Indikation</w:t>
      </w:r>
      <w:r w:rsidR="009106EA">
        <w:rPr>
          <w:bCs/>
          <w:sz w:val="22"/>
          <w:szCs w:val="28"/>
        </w:rPr>
        <w:t>sbereiche</w:t>
      </w:r>
      <w:r w:rsidRPr="001C6398">
        <w:rPr>
          <w:bCs/>
          <w:sz w:val="22"/>
          <w:szCs w:val="28"/>
        </w:rPr>
        <w:t>:</w:t>
      </w:r>
      <w:r w:rsidR="00873698">
        <w:rPr>
          <w:bCs/>
          <w:sz w:val="22"/>
          <w:szCs w:val="28"/>
        </w:rPr>
        <w:tab/>
      </w:r>
      <w:r w:rsidR="00873698">
        <w:rPr>
          <w:bCs/>
          <w:sz w:val="22"/>
          <w:szCs w:val="28"/>
        </w:rPr>
        <w:tab/>
      </w:r>
      <w:sdt>
        <w:sdtPr>
          <w:rPr>
            <w:bCs/>
            <w:sz w:val="22"/>
            <w:szCs w:val="28"/>
          </w:rPr>
          <w:id w:val="89598821"/>
          <w:placeholder>
            <w:docPart w:val="1669FDDFA64E463BB04EE3CEE047AF78"/>
          </w:placeholder>
          <w:showingPlcHdr/>
          <w:text w:multiLine="1"/>
        </w:sdtPr>
        <w:sdtEndPr/>
        <w:sdtContent>
          <w:r w:rsidRPr="00752A76">
            <w:rPr>
              <w:rStyle w:val="Platzhaltertext"/>
              <w:sz w:val="22"/>
              <w:szCs w:val="28"/>
            </w:rPr>
            <w:t>Klicken Sie hier, um Text e</w:t>
          </w:r>
          <w:r w:rsidR="002967E3">
            <w:rPr>
              <w:rStyle w:val="Platzhaltertext"/>
              <w:sz w:val="22"/>
              <w:szCs w:val="28"/>
            </w:rPr>
            <w:t>inzugeben</w:t>
          </w:r>
          <w:r w:rsidRPr="00752A76">
            <w:rPr>
              <w:rStyle w:val="Platzhaltertext"/>
              <w:sz w:val="22"/>
              <w:szCs w:val="28"/>
            </w:rPr>
            <w:t>.</w:t>
          </w:r>
        </w:sdtContent>
      </w:sdt>
    </w:p>
    <w:p w:rsidR="00BB747C" w:rsidRDefault="00BB747C" w:rsidP="00FF02B1">
      <w:pPr>
        <w:spacing w:line="240" w:lineRule="auto"/>
        <w:contextualSpacing w:val="0"/>
        <w:rPr>
          <w:bCs/>
          <w:sz w:val="22"/>
          <w:szCs w:val="28"/>
        </w:rPr>
      </w:pPr>
    </w:p>
    <w:p w:rsidR="00A03A17" w:rsidRPr="009106EA" w:rsidRDefault="00A03A17" w:rsidP="00FF02B1">
      <w:pPr>
        <w:spacing w:line="240" w:lineRule="auto"/>
        <w:contextualSpacing w:val="0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Primäre </w:t>
      </w:r>
      <w:r w:rsidR="006732E8">
        <w:rPr>
          <w:bCs/>
          <w:sz w:val="22"/>
          <w:szCs w:val="28"/>
        </w:rPr>
        <w:t>Therapeutika-Klasse</w:t>
      </w:r>
      <w:r>
        <w:rPr>
          <w:bCs/>
          <w:sz w:val="22"/>
          <w:szCs w:val="28"/>
        </w:rPr>
        <w:t xml:space="preserve">: </w:t>
      </w:r>
      <w:r>
        <w:rPr>
          <w:bCs/>
          <w:sz w:val="22"/>
          <w:szCs w:val="28"/>
        </w:rPr>
        <w:tab/>
      </w:r>
      <w:r w:rsidR="009106EA" w:rsidRPr="009106EA">
        <w:rPr>
          <w:bCs/>
          <w:sz w:val="22"/>
          <w:szCs w:val="28"/>
        </w:rPr>
        <w:tab/>
      </w:r>
      <w:sdt>
        <w:sdtPr>
          <w:rPr>
            <w:rStyle w:val="Platzhaltertext"/>
          </w:rPr>
          <w:alias w:val="Therapeutika-Klassen"/>
          <w:tag w:val="Therapeutika-Klassen"/>
          <w:id w:val="35941022"/>
          <w:placeholder>
            <w:docPart w:val="E26BBA66D87E4DB8B71F8D56D433E08F"/>
          </w:placeholder>
          <w:showingPlcHdr/>
          <w:comboBox>
            <w:listItem w:displayText="Niedermolekulare Substanzen" w:value="Niedermolekulare Substanzen"/>
            <w:listItem w:displayText="Naturstoffe" w:value="Naturstoffe"/>
            <w:listItem w:displayText="Biopharmaka Protein/Peptid" w:value="Biopharmaka Protein/Peptid"/>
            <w:listItem w:displayText="Biopharmaka Nukleinsäuren" w:value="Biopharmaka Nukleinsäuren"/>
            <w:listItem w:displayText="ATMP Zelltherapeutika" w:value="ATMP Zelltherapeutika"/>
            <w:listItem w:displayText="ATMP Sonstige" w:value="ATMP Sonstige"/>
            <w:listItem w:displayText="Medizinprodukt Aktive Implantate" w:value="Medizinprodukt Aktive Implantate"/>
            <w:listItem w:displayText="Medizinprodukte Passive Implantate" w:value="Medizinprodukte Passive Implantate"/>
            <w:listItem w:displayText="Medizinprodukte Sonstige" w:value="Medizinprodukte Sonstige"/>
            <w:listItem w:displayText="Sonstige" w:value="Sonstige"/>
            <w:listItem w:displayText="Nicht zutreffend" w:value="Nicht zutreffend"/>
          </w:comboBox>
        </w:sdtPr>
        <w:sdtEndPr>
          <w:rPr>
            <w:rStyle w:val="Platzhaltertext"/>
          </w:rPr>
        </w:sdtEndPr>
        <w:sdtContent>
          <w:r w:rsidRPr="009839B5">
            <w:rPr>
              <w:rStyle w:val="Platzhaltertext"/>
              <w:sz w:val="22"/>
              <w:szCs w:val="28"/>
            </w:rPr>
            <w:t>Wählen Sie ein Element aus.</w:t>
          </w:r>
        </w:sdtContent>
      </w:sdt>
    </w:p>
    <w:p w:rsidR="00C6399C" w:rsidRDefault="009106EA" w:rsidP="00FF02B1">
      <w:pPr>
        <w:spacing w:line="240" w:lineRule="auto"/>
        <w:contextualSpacing w:val="0"/>
        <w:rPr>
          <w:bCs/>
          <w:sz w:val="22"/>
          <w:szCs w:val="28"/>
        </w:rPr>
      </w:pPr>
      <w:r>
        <w:rPr>
          <w:bCs/>
          <w:sz w:val="22"/>
          <w:szCs w:val="28"/>
        </w:rPr>
        <w:t>Weitere Therapeutika-Klassen:</w:t>
      </w:r>
      <w:r w:rsidR="006732E8">
        <w:rPr>
          <w:bCs/>
          <w:sz w:val="22"/>
          <w:szCs w:val="28"/>
        </w:rPr>
        <w:tab/>
      </w:r>
      <w:sdt>
        <w:sdtPr>
          <w:rPr>
            <w:bCs/>
            <w:sz w:val="22"/>
            <w:szCs w:val="28"/>
          </w:rPr>
          <w:id w:val="404340829"/>
          <w:placeholder>
            <w:docPart w:val="5FC7F7E312564B0F8F69229E6CE192DE"/>
          </w:placeholder>
          <w:showingPlcHdr/>
          <w:text w:multiLine="1"/>
        </w:sdtPr>
        <w:sdtEndPr/>
        <w:sdtContent>
          <w:r w:rsidR="009C1E7B" w:rsidRPr="006732E8">
            <w:rPr>
              <w:rStyle w:val="Platzhaltertext"/>
              <w:sz w:val="22"/>
              <w:szCs w:val="28"/>
            </w:rPr>
            <w:t>Klicken Sie hier, um Text einzugeben.</w:t>
          </w:r>
        </w:sdtContent>
      </w:sdt>
    </w:p>
    <w:p w:rsidR="00BB747C" w:rsidRDefault="00BB747C" w:rsidP="00BB747C">
      <w:pPr>
        <w:spacing w:line="240" w:lineRule="auto"/>
        <w:contextualSpacing w:val="0"/>
        <w:rPr>
          <w:bCs/>
          <w:sz w:val="22"/>
          <w:szCs w:val="28"/>
        </w:rPr>
      </w:pPr>
    </w:p>
    <w:p w:rsidR="00BB747C" w:rsidRPr="006732E8" w:rsidRDefault="00BB747C" w:rsidP="00BB747C">
      <w:pPr>
        <w:spacing w:line="240" w:lineRule="auto"/>
        <w:contextualSpacing w:val="0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Primäre methodische Expertise: </w:t>
      </w:r>
      <w:r w:rsidRPr="006732E8">
        <w:rPr>
          <w:bCs/>
          <w:sz w:val="22"/>
          <w:szCs w:val="28"/>
        </w:rPr>
        <w:tab/>
      </w:r>
      <w:sdt>
        <w:sdtPr>
          <w:rPr>
            <w:rStyle w:val="Platzhaltertext"/>
          </w:rPr>
          <w:alias w:val="Methodische Expertisen"/>
          <w:tag w:val="Methodische Expertisen"/>
          <w:id w:val="1323161244"/>
          <w:placeholder>
            <w:docPart w:val="2030442CC6FE4821B3EE61C073D50AF5"/>
          </w:placeholder>
          <w:showingPlcHdr/>
          <w:comboBox>
            <w:listItem w:displayText="Target Findung" w:value="Target Findung"/>
            <w:listItem w:displayText="Target Validierung" w:value="Target Validierung"/>
            <w:listItem w:displayText="Wirkstoff Findung" w:value="Wirkstoff Findung"/>
            <w:listItem w:displayText="Wirkstoff Optimierung" w:value="Wirkstoff Optimierung"/>
            <w:listItem w:displayText="Präklinik" w:value="Präklinik"/>
            <w:listItem w:displayText="Translation" w:value="Translation"/>
            <w:listItem w:displayText="Klinik" w:value="Klinik"/>
            <w:listItem w:displayText="Herstellung" w:value="Herstellung"/>
            <w:listItem w:displayText="Diagnostik" w:value="Diagnostik"/>
            <w:listItem w:displayText="Medizinprodukte Entwicklung" w:value="Medizinprodukte Entwicklung"/>
            <w:listItem w:displayText="Medizinprodukte Validierung" w:value="Medizinprodukte Validierung"/>
            <w:listItem w:displayText="Sonstige" w:value="Sonstige"/>
            <w:listItem w:displayText="Nicht zutreffend" w:value="Nicht zutreffend"/>
          </w:comboBox>
        </w:sdtPr>
        <w:sdtEndPr>
          <w:rPr>
            <w:rStyle w:val="Platzhaltertext"/>
          </w:rPr>
        </w:sdtEndPr>
        <w:sdtContent>
          <w:r w:rsidRPr="009839B5">
            <w:rPr>
              <w:rStyle w:val="Platzhaltertext"/>
              <w:sz w:val="22"/>
              <w:szCs w:val="28"/>
            </w:rPr>
            <w:t>Wählen Sie ein Element aus.</w:t>
          </w:r>
        </w:sdtContent>
      </w:sdt>
    </w:p>
    <w:p w:rsidR="006732E8" w:rsidRPr="006732E8" w:rsidRDefault="00BB747C" w:rsidP="00FF02B1">
      <w:pPr>
        <w:spacing w:line="240" w:lineRule="auto"/>
        <w:contextualSpacing w:val="0"/>
        <w:rPr>
          <w:bCs/>
          <w:sz w:val="22"/>
          <w:szCs w:val="28"/>
        </w:rPr>
      </w:pPr>
      <w:r>
        <w:rPr>
          <w:bCs/>
          <w:sz w:val="22"/>
          <w:szCs w:val="28"/>
        </w:rPr>
        <w:t>Weitere m</w:t>
      </w:r>
      <w:r w:rsidR="006732E8" w:rsidRPr="006732E8">
        <w:rPr>
          <w:bCs/>
          <w:sz w:val="22"/>
          <w:szCs w:val="28"/>
        </w:rPr>
        <w:t>ethodische Expertise</w:t>
      </w:r>
      <w:r>
        <w:rPr>
          <w:bCs/>
          <w:sz w:val="22"/>
          <w:szCs w:val="28"/>
        </w:rPr>
        <w:t>n</w:t>
      </w:r>
      <w:r w:rsidR="00F333A2">
        <w:rPr>
          <w:bCs/>
          <w:sz w:val="22"/>
          <w:szCs w:val="28"/>
        </w:rPr>
        <w:t>:</w:t>
      </w:r>
      <w:r>
        <w:rPr>
          <w:bCs/>
          <w:sz w:val="22"/>
          <w:szCs w:val="28"/>
        </w:rPr>
        <w:t xml:space="preserve"> </w:t>
      </w:r>
      <w:r w:rsidR="006732E8" w:rsidRPr="006732E8">
        <w:rPr>
          <w:bCs/>
          <w:sz w:val="22"/>
          <w:szCs w:val="28"/>
        </w:rPr>
        <w:tab/>
      </w:r>
      <w:sdt>
        <w:sdtPr>
          <w:rPr>
            <w:bCs/>
            <w:sz w:val="22"/>
            <w:szCs w:val="28"/>
          </w:rPr>
          <w:id w:val="-284050779"/>
          <w:placeholder>
            <w:docPart w:val="69653C74C4A14523A2CB0207BFEAB9F3"/>
          </w:placeholder>
          <w:showingPlcHdr/>
          <w:text/>
        </w:sdtPr>
        <w:sdtEndPr/>
        <w:sdtContent>
          <w:r w:rsidR="006732E8" w:rsidRPr="006732E8">
            <w:rPr>
              <w:rStyle w:val="Platzhaltertext"/>
              <w:sz w:val="22"/>
              <w:szCs w:val="28"/>
            </w:rPr>
            <w:t>Klicken Sie hier, um Text einzugeben.</w:t>
          </w:r>
        </w:sdtContent>
      </w:sdt>
    </w:p>
    <w:p w:rsidR="00873698" w:rsidRDefault="00873698" w:rsidP="00520A75">
      <w:pPr>
        <w:pStyle w:val="NurText"/>
        <w:rPr>
          <w:rFonts w:ascii="Frutiger LT Com 45 Light" w:eastAsia="Times New Roman" w:hAnsi="Frutiger LT Com 45 Light" w:cs="Times New Roman"/>
          <w:bCs/>
          <w:szCs w:val="28"/>
          <w:lang w:val="de-DE" w:eastAsia="de-DE"/>
        </w:rPr>
      </w:pPr>
    </w:p>
    <w:p w:rsidR="002967E3" w:rsidRDefault="002967E3" w:rsidP="00520A75">
      <w:pPr>
        <w:pStyle w:val="NurText"/>
        <w:rPr>
          <w:rFonts w:ascii="Frutiger LT Com 45 Light" w:eastAsia="Times New Roman" w:hAnsi="Frutiger LT Com 45 Light" w:cs="Times New Roman"/>
          <w:bCs/>
          <w:szCs w:val="28"/>
          <w:lang w:val="de-DE" w:eastAsia="de-DE"/>
        </w:rPr>
      </w:pPr>
    </w:p>
    <w:p w:rsidR="00520A75" w:rsidRDefault="00520A75">
      <w:pPr>
        <w:spacing w:after="0" w:line="240" w:lineRule="auto"/>
        <w:contextualSpacing w:val="0"/>
        <w:rPr>
          <w:bCs/>
          <w:sz w:val="22"/>
          <w:szCs w:val="28"/>
        </w:rPr>
      </w:pPr>
      <w:r>
        <w:rPr>
          <w:bCs/>
          <w:szCs w:val="28"/>
        </w:rPr>
        <w:br w:type="page"/>
      </w:r>
    </w:p>
    <w:p w:rsidR="002967E3" w:rsidRDefault="002967E3" w:rsidP="00873698">
      <w:pPr>
        <w:pStyle w:val="NurText"/>
        <w:rPr>
          <w:rFonts w:ascii="Frutiger LT Com 45 Light" w:eastAsia="Times New Roman" w:hAnsi="Frutiger LT Com 45 Light" w:cs="Times New Roman"/>
          <w:bCs/>
          <w:szCs w:val="28"/>
          <w:lang w:val="de-DE" w:eastAsia="de-DE"/>
        </w:rPr>
      </w:pPr>
    </w:p>
    <w:p w:rsidR="002967E3" w:rsidRDefault="002967E3" w:rsidP="00873698">
      <w:pPr>
        <w:pStyle w:val="NurText"/>
        <w:rPr>
          <w:rFonts w:ascii="Frutiger LT Com 45 Light" w:eastAsia="Times New Roman" w:hAnsi="Frutiger LT Com 45 Light" w:cs="Times New Roman"/>
          <w:bCs/>
          <w:szCs w:val="28"/>
          <w:lang w:val="de-DE" w:eastAsia="de-DE"/>
        </w:rPr>
      </w:pPr>
    </w:p>
    <w:p w:rsidR="002967E3" w:rsidRDefault="002967E3" w:rsidP="00873698">
      <w:pPr>
        <w:pStyle w:val="NurText"/>
        <w:rPr>
          <w:rFonts w:ascii="Frutiger LT Com 45 Light" w:eastAsia="Times New Roman" w:hAnsi="Frutiger LT Com 45 Light" w:cs="Times New Roman"/>
          <w:bCs/>
          <w:szCs w:val="28"/>
          <w:lang w:val="de-DE" w:eastAsia="de-DE"/>
        </w:rPr>
      </w:pPr>
    </w:p>
    <w:p w:rsidR="002967E3" w:rsidRDefault="00432163" w:rsidP="00873698">
      <w:pPr>
        <w:pStyle w:val="NurText"/>
        <w:rPr>
          <w:rFonts w:ascii="Frutiger LT Com 45 Light" w:eastAsia="Times New Roman" w:hAnsi="Frutiger LT Com 45 Light" w:cs="Times New Roman"/>
          <w:bCs/>
          <w:szCs w:val="28"/>
          <w:lang w:val="de-DE" w:eastAsia="de-DE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FE9EB" wp14:editId="127DBB3C">
                <wp:simplePos x="0" y="0"/>
                <wp:positionH relativeFrom="column">
                  <wp:posOffset>-88265</wp:posOffset>
                </wp:positionH>
                <wp:positionV relativeFrom="paragraph">
                  <wp:posOffset>24765</wp:posOffset>
                </wp:positionV>
                <wp:extent cx="6048375" cy="4053840"/>
                <wp:effectExtent l="0" t="0" r="28575" b="2286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4053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-6.95pt;margin-top:1.95pt;width:476.25pt;height:3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" filled="f" strokecolor="#243f60 [1604]" strokeweight="2pt"/>
            </w:pict>
          </mc:Fallback>
        </mc:AlternateContent>
      </w:r>
    </w:p>
    <w:p w:rsidR="00BD5BFA" w:rsidRDefault="00D43223" w:rsidP="00BD5BFA">
      <w:pPr>
        <w:rPr>
          <w:bCs/>
        </w:rPr>
      </w:pPr>
      <w:r>
        <w:rPr>
          <w:b/>
          <w:sz w:val="24"/>
          <w:szCs w:val="32"/>
        </w:rPr>
        <w:t>Kooperationsinteressen</w:t>
      </w:r>
    </w:p>
    <w:p w:rsidR="00BD5BFA" w:rsidRDefault="00BD5BFA" w:rsidP="00BD5BFA">
      <w:pPr>
        <w:rPr>
          <w:bCs/>
          <w:sz w:val="22"/>
          <w:szCs w:val="28"/>
        </w:rPr>
      </w:pPr>
    </w:p>
    <w:p w:rsidR="00BD5BFA" w:rsidRPr="001C6398" w:rsidRDefault="00BD5BFA" w:rsidP="00BD5BFA">
      <w:pPr>
        <w:spacing w:line="240" w:lineRule="auto"/>
        <w:contextualSpacing w:val="0"/>
        <w:rPr>
          <w:bCs/>
          <w:sz w:val="22"/>
          <w:szCs w:val="28"/>
        </w:rPr>
      </w:pPr>
      <w:r>
        <w:rPr>
          <w:bCs/>
          <w:sz w:val="22"/>
          <w:szCs w:val="28"/>
        </w:rPr>
        <w:t>Gesuchter Indikationsbereich:</w:t>
      </w:r>
      <w:r>
        <w:rPr>
          <w:bCs/>
          <w:sz w:val="22"/>
          <w:szCs w:val="28"/>
        </w:rPr>
        <w:tab/>
      </w:r>
      <w:r w:rsidRPr="001C6398">
        <w:rPr>
          <w:bCs/>
          <w:sz w:val="22"/>
          <w:szCs w:val="28"/>
        </w:rPr>
        <w:tab/>
      </w:r>
      <w:sdt>
        <w:sdtPr>
          <w:rPr>
            <w:rStyle w:val="Platzhaltertext"/>
          </w:rPr>
          <w:alias w:val="Primärer Indikationsbereich"/>
          <w:tag w:val="Primärer Indikationsbereich"/>
          <w:id w:val="1312596700"/>
          <w:placeholder>
            <w:docPart w:val="E20B59339A34468890F122F8D01DE9B6"/>
          </w:placeholder>
          <w:showingPlcHdr/>
          <w:comboBox>
            <w:listItem w:displayText="Herz-Kreislauf-Krankheiten" w:value="Herz-Kreislauf-Krankheiten"/>
            <w:listItem w:displayText="Diabetes" w:value="Diabetes"/>
            <w:listItem w:displayText="Infektionserkrankungen" w:value="Infektionserkrankungen"/>
            <w:listItem w:displayText="Lungenerkrankungen" w:value="Lungenerkrankungen"/>
            <w:listItem w:displayText="Onkologie" w:value="Onkologie"/>
            <w:listItem w:displayText="Neurodegenerative Erkrankungen" w:value="Neurodegenerative Erkrankungen"/>
            <w:listItem w:displayText="Psychiatrische Erkrankungen" w:value="Psychiatrische Erkrankungen"/>
            <w:listItem w:displayText="Immunologische und entzündliche Erkrankungen/Allergien" w:value="Immunologische und entzündliche Erkrankungen/Allergien"/>
            <w:listItem w:displayText="Gastroenterologie, Stoffwechsel" w:value="Gastroenterologie, Stoffwechsel"/>
            <w:listItem w:displayText="Niere/Urogenitaltrakt " w:value="Niere/Urogenitaltrakt "/>
            <w:listItem w:displayText="Skelettsystem/Muskel " w:value="Skelettsystem/Muskel "/>
            <w:listItem w:displayText="Seltene Erkrankungen" w:value="Seltene Erkrankungen"/>
            <w:listItem w:displayText="Sonstige" w:value="Sonstige"/>
            <w:listItem w:displayText="Nicht zutreffend" w:value="Nicht zutreffend"/>
          </w:comboBox>
        </w:sdtPr>
        <w:sdtEndPr>
          <w:rPr>
            <w:rStyle w:val="Platzhaltertext"/>
          </w:rPr>
        </w:sdtEndPr>
        <w:sdtContent>
          <w:r w:rsidR="00F845C4" w:rsidRPr="009839B5">
            <w:rPr>
              <w:rStyle w:val="Platzhaltertext"/>
              <w:sz w:val="22"/>
              <w:szCs w:val="28"/>
            </w:rPr>
            <w:t>Wählen Sie ein Element aus.</w:t>
          </w:r>
        </w:sdtContent>
      </w:sdt>
    </w:p>
    <w:p w:rsidR="00BD5BFA" w:rsidRDefault="00BD5BFA" w:rsidP="00BD5BFA">
      <w:pPr>
        <w:spacing w:line="240" w:lineRule="auto"/>
        <w:contextualSpacing w:val="0"/>
        <w:rPr>
          <w:bCs/>
          <w:sz w:val="22"/>
          <w:szCs w:val="28"/>
        </w:rPr>
      </w:pPr>
      <w:r>
        <w:rPr>
          <w:bCs/>
          <w:sz w:val="22"/>
          <w:szCs w:val="28"/>
        </w:rPr>
        <w:t>Weitere Indikationsbereiche</w:t>
      </w:r>
      <w:r w:rsidRPr="001C6398">
        <w:rPr>
          <w:bCs/>
          <w:sz w:val="22"/>
          <w:szCs w:val="28"/>
        </w:rPr>
        <w:t>:</w:t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</w:r>
      <w:sdt>
        <w:sdtPr>
          <w:rPr>
            <w:bCs/>
            <w:sz w:val="22"/>
            <w:szCs w:val="28"/>
          </w:rPr>
          <w:id w:val="-2104556987"/>
          <w:placeholder>
            <w:docPart w:val="9364104ED3F043E290CBE36E52110F94"/>
          </w:placeholder>
          <w:showingPlcHdr/>
          <w:text w:multiLine="1"/>
        </w:sdtPr>
        <w:sdtEndPr/>
        <w:sdtContent>
          <w:r w:rsidRPr="00752A76">
            <w:rPr>
              <w:rStyle w:val="Platzhaltertext"/>
              <w:sz w:val="22"/>
              <w:szCs w:val="28"/>
            </w:rPr>
            <w:t>Klicken Sie hier, um Text e</w:t>
          </w:r>
          <w:r>
            <w:rPr>
              <w:rStyle w:val="Platzhaltertext"/>
              <w:sz w:val="22"/>
              <w:szCs w:val="28"/>
            </w:rPr>
            <w:t>inzugeben</w:t>
          </w:r>
          <w:r w:rsidRPr="00752A76">
            <w:rPr>
              <w:rStyle w:val="Platzhaltertext"/>
              <w:sz w:val="22"/>
              <w:szCs w:val="28"/>
            </w:rPr>
            <w:t>.</w:t>
          </w:r>
        </w:sdtContent>
      </w:sdt>
    </w:p>
    <w:p w:rsidR="00BD5BFA" w:rsidRDefault="00BD5BFA" w:rsidP="00BD5BFA">
      <w:pPr>
        <w:spacing w:line="240" w:lineRule="auto"/>
        <w:contextualSpacing w:val="0"/>
        <w:rPr>
          <w:bCs/>
          <w:sz w:val="22"/>
          <w:szCs w:val="28"/>
        </w:rPr>
      </w:pPr>
    </w:p>
    <w:p w:rsidR="00BD5BFA" w:rsidRPr="009106EA" w:rsidRDefault="00432163" w:rsidP="00BD5BFA">
      <w:pPr>
        <w:spacing w:line="240" w:lineRule="auto"/>
        <w:contextualSpacing w:val="0"/>
        <w:rPr>
          <w:bCs/>
          <w:sz w:val="22"/>
          <w:szCs w:val="28"/>
        </w:rPr>
      </w:pPr>
      <w:r>
        <w:rPr>
          <w:bCs/>
          <w:sz w:val="22"/>
          <w:szCs w:val="28"/>
        </w:rPr>
        <w:t>Gesuchte</w:t>
      </w:r>
      <w:r w:rsidR="00BD5BFA">
        <w:rPr>
          <w:bCs/>
          <w:sz w:val="22"/>
          <w:szCs w:val="28"/>
        </w:rPr>
        <w:t xml:space="preserve"> Therapeutika-Klasse</w:t>
      </w:r>
      <w:r>
        <w:rPr>
          <w:bCs/>
          <w:sz w:val="22"/>
          <w:szCs w:val="28"/>
        </w:rPr>
        <w:t xml:space="preserve">: </w:t>
      </w:r>
      <w:r w:rsidR="00BD5BFA" w:rsidRPr="009106EA">
        <w:rPr>
          <w:bCs/>
          <w:sz w:val="22"/>
          <w:szCs w:val="28"/>
        </w:rPr>
        <w:tab/>
      </w:r>
      <w:sdt>
        <w:sdtPr>
          <w:rPr>
            <w:rStyle w:val="Platzhaltertext"/>
          </w:rPr>
          <w:alias w:val="Therapeutika-Klassen"/>
          <w:tag w:val="Therapeutika-Klassen"/>
          <w:id w:val="1461617407"/>
          <w:placeholder>
            <w:docPart w:val="02BCFC81E68D437B8912F813F1AA960E"/>
          </w:placeholder>
          <w:showingPlcHdr/>
          <w:comboBox>
            <w:listItem w:displayText="Niedermolekulare Substanzen" w:value="Niedermolekulare Substanzen"/>
            <w:listItem w:displayText="Naturstoffe" w:value="Naturstoffe"/>
            <w:listItem w:displayText="Biopharmaka Protein/Peptid" w:value="Biopharmaka Protein/Peptid"/>
            <w:listItem w:displayText="Biopharmaka Nukleinsäuren" w:value="Biopharmaka Nukleinsäuren"/>
            <w:listItem w:displayText="ATMP Zelltherapeutika" w:value="ATMP Zelltherapeutika"/>
            <w:listItem w:displayText="ATMP Sonstige" w:value="ATMP Sonstige"/>
            <w:listItem w:displayText="Medizinprodukt Aktive Implantate" w:value="Medizinprodukt Aktive Implantate"/>
            <w:listItem w:displayText="Medizinprodukte Passive Implantate" w:value="Medizinprodukte Passive Implantate"/>
            <w:listItem w:displayText="Medizinprodukte Sonstige" w:value="Medizinprodukte Sonstige"/>
            <w:listItem w:displayText="Sonstige" w:value="Sonstige"/>
            <w:listItem w:displayText="Nicht zutreffend" w:value="Nicht zutreffend"/>
          </w:comboBox>
        </w:sdtPr>
        <w:sdtEndPr>
          <w:rPr>
            <w:rStyle w:val="Platzhaltertext"/>
          </w:rPr>
        </w:sdtEndPr>
        <w:sdtContent>
          <w:r w:rsidR="00BD5BFA" w:rsidRPr="009839B5">
            <w:rPr>
              <w:rStyle w:val="Platzhaltertext"/>
              <w:sz w:val="22"/>
              <w:szCs w:val="28"/>
            </w:rPr>
            <w:t>Wählen Sie ein Element aus.</w:t>
          </w:r>
        </w:sdtContent>
      </w:sdt>
    </w:p>
    <w:p w:rsidR="00BD5BFA" w:rsidRDefault="00BD5BFA" w:rsidP="00BD5BFA">
      <w:pPr>
        <w:spacing w:line="240" w:lineRule="auto"/>
        <w:contextualSpacing w:val="0"/>
        <w:rPr>
          <w:bCs/>
          <w:sz w:val="22"/>
          <w:szCs w:val="28"/>
        </w:rPr>
      </w:pPr>
      <w:r>
        <w:rPr>
          <w:bCs/>
          <w:sz w:val="22"/>
          <w:szCs w:val="28"/>
        </w:rPr>
        <w:t>Weitere Therapeutika-Klassen:</w:t>
      </w:r>
      <w:r>
        <w:rPr>
          <w:bCs/>
          <w:sz w:val="22"/>
          <w:szCs w:val="28"/>
        </w:rPr>
        <w:tab/>
      </w:r>
      <w:sdt>
        <w:sdtPr>
          <w:rPr>
            <w:bCs/>
            <w:sz w:val="22"/>
            <w:szCs w:val="28"/>
          </w:rPr>
          <w:id w:val="-730157541"/>
          <w:placeholder>
            <w:docPart w:val="435CBEB3CF2342C2BE8D243744D9B089"/>
          </w:placeholder>
          <w:showingPlcHdr/>
          <w:text w:multiLine="1"/>
        </w:sdtPr>
        <w:sdtEndPr/>
        <w:sdtContent>
          <w:r w:rsidRPr="006732E8">
            <w:rPr>
              <w:rStyle w:val="Platzhaltertext"/>
              <w:sz w:val="22"/>
              <w:szCs w:val="28"/>
            </w:rPr>
            <w:t>Klicken Sie hier, um Text einzugeben.</w:t>
          </w:r>
        </w:sdtContent>
      </w:sdt>
    </w:p>
    <w:p w:rsidR="00BD5BFA" w:rsidRDefault="00BD5BFA" w:rsidP="00BD5BFA">
      <w:pPr>
        <w:spacing w:line="240" w:lineRule="auto"/>
        <w:contextualSpacing w:val="0"/>
        <w:rPr>
          <w:bCs/>
          <w:sz w:val="22"/>
          <w:szCs w:val="28"/>
        </w:rPr>
      </w:pPr>
    </w:p>
    <w:p w:rsidR="00BD5BFA" w:rsidRPr="006732E8" w:rsidRDefault="00432163" w:rsidP="00BD5BFA">
      <w:pPr>
        <w:spacing w:line="240" w:lineRule="auto"/>
        <w:contextualSpacing w:val="0"/>
        <w:rPr>
          <w:bCs/>
          <w:sz w:val="22"/>
          <w:szCs w:val="28"/>
        </w:rPr>
      </w:pPr>
      <w:r>
        <w:rPr>
          <w:bCs/>
          <w:sz w:val="22"/>
          <w:szCs w:val="28"/>
        </w:rPr>
        <w:t>Gesuchte</w:t>
      </w:r>
      <w:r w:rsidR="00BD5BFA">
        <w:rPr>
          <w:bCs/>
          <w:sz w:val="22"/>
          <w:szCs w:val="28"/>
        </w:rPr>
        <w:t xml:space="preserve"> methodische Expertise: </w:t>
      </w:r>
      <w:r w:rsidR="00BD5BFA" w:rsidRPr="006732E8">
        <w:rPr>
          <w:bCs/>
          <w:sz w:val="22"/>
          <w:szCs w:val="28"/>
        </w:rPr>
        <w:tab/>
      </w:r>
      <w:sdt>
        <w:sdtPr>
          <w:rPr>
            <w:rStyle w:val="Platzhaltertext"/>
          </w:rPr>
          <w:alias w:val="Methodische Expertisen"/>
          <w:tag w:val="Methodische Expertisen"/>
          <w:id w:val="-1506817000"/>
          <w:placeholder>
            <w:docPart w:val="7192F9D4514D46ED806EAA501FDBE93D"/>
          </w:placeholder>
          <w:showingPlcHdr/>
          <w:comboBox>
            <w:listItem w:displayText="Target Findung" w:value="Target Findung"/>
            <w:listItem w:displayText="Target Validierung" w:value="Target Validierung"/>
            <w:listItem w:displayText="Wirkstoff Findung" w:value="Wirkstoff Findung"/>
            <w:listItem w:displayText="Wirkstoff Optimierung" w:value="Wirkstoff Optimierung"/>
            <w:listItem w:displayText="Präklinik" w:value="Präklinik"/>
            <w:listItem w:displayText="Translation" w:value="Translation"/>
            <w:listItem w:displayText="Klinik" w:value="Klinik"/>
            <w:listItem w:displayText="Herstellung" w:value="Herstellung"/>
            <w:listItem w:displayText="Diagnostik" w:value="Diagnostik"/>
            <w:listItem w:displayText="Medizinprodukte Entwicklung" w:value="Medizinprodukte Entwicklung"/>
            <w:listItem w:displayText="Medizinprodukte Validierung" w:value="Medizinprodukte Validierung"/>
            <w:listItem w:displayText="Sonstige" w:value="Sonstige"/>
            <w:listItem w:displayText="Nicht zutreffend" w:value="Nicht zutreffend"/>
          </w:comboBox>
        </w:sdtPr>
        <w:sdtEndPr>
          <w:rPr>
            <w:rStyle w:val="Platzhaltertext"/>
          </w:rPr>
        </w:sdtEndPr>
        <w:sdtContent>
          <w:r w:rsidR="00BD5BFA" w:rsidRPr="009839B5">
            <w:rPr>
              <w:rStyle w:val="Platzhaltertext"/>
              <w:sz w:val="22"/>
              <w:szCs w:val="28"/>
            </w:rPr>
            <w:t>Wählen Sie ein Element aus.</w:t>
          </w:r>
        </w:sdtContent>
      </w:sdt>
    </w:p>
    <w:p w:rsidR="00BD5BFA" w:rsidRPr="006732E8" w:rsidRDefault="00BD5BFA" w:rsidP="00BD5BFA">
      <w:pPr>
        <w:spacing w:line="240" w:lineRule="auto"/>
        <w:contextualSpacing w:val="0"/>
        <w:rPr>
          <w:bCs/>
          <w:sz w:val="22"/>
          <w:szCs w:val="28"/>
        </w:rPr>
      </w:pPr>
      <w:r>
        <w:rPr>
          <w:bCs/>
          <w:sz w:val="22"/>
          <w:szCs w:val="28"/>
        </w:rPr>
        <w:t>Weitere m</w:t>
      </w:r>
      <w:r w:rsidRPr="006732E8">
        <w:rPr>
          <w:bCs/>
          <w:sz w:val="22"/>
          <w:szCs w:val="28"/>
        </w:rPr>
        <w:t>ethodische Expertise</w:t>
      </w:r>
      <w:r>
        <w:rPr>
          <w:bCs/>
          <w:sz w:val="22"/>
          <w:szCs w:val="28"/>
        </w:rPr>
        <w:t>n</w:t>
      </w:r>
      <w:r w:rsidR="00F333A2">
        <w:rPr>
          <w:bCs/>
          <w:sz w:val="22"/>
          <w:szCs w:val="28"/>
        </w:rPr>
        <w:t>:</w:t>
      </w:r>
      <w:r>
        <w:rPr>
          <w:bCs/>
          <w:sz w:val="22"/>
          <w:szCs w:val="28"/>
        </w:rPr>
        <w:t xml:space="preserve"> </w:t>
      </w:r>
      <w:r w:rsidRPr="006732E8">
        <w:rPr>
          <w:bCs/>
          <w:sz w:val="22"/>
          <w:szCs w:val="28"/>
        </w:rPr>
        <w:tab/>
      </w:r>
      <w:sdt>
        <w:sdtPr>
          <w:rPr>
            <w:bCs/>
            <w:sz w:val="22"/>
            <w:szCs w:val="28"/>
          </w:rPr>
          <w:id w:val="188114062"/>
          <w:placeholder>
            <w:docPart w:val="53D1C8DEE36C4A3E8BE26C4F352987CE"/>
          </w:placeholder>
          <w:showingPlcHdr/>
          <w:text/>
        </w:sdtPr>
        <w:sdtEndPr/>
        <w:sdtContent>
          <w:r w:rsidRPr="006732E8">
            <w:rPr>
              <w:rStyle w:val="Platzhaltertext"/>
              <w:sz w:val="22"/>
              <w:szCs w:val="28"/>
            </w:rPr>
            <w:t>Klicken Sie hier, um Text einzugeben.</w:t>
          </w:r>
        </w:sdtContent>
      </w:sdt>
    </w:p>
    <w:p w:rsidR="00BD5BFA" w:rsidRDefault="00BD5BFA" w:rsidP="00BD5BFA">
      <w:pPr>
        <w:pStyle w:val="NurText"/>
        <w:spacing w:after="240"/>
        <w:rPr>
          <w:rFonts w:ascii="Frutiger LT Com 45 Light" w:eastAsia="Times New Roman" w:hAnsi="Frutiger LT Com 45 Light" w:cs="Times New Roman"/>
          <w:bCs/>
          <w:szCs w:val="28"/>
          <w:lang w:val="de-DE" w:eastAsia="de-DE"/>
        </w:rPr>
      </w:pPr>
    </w:p>
    <w:p w:rsidR="00BD5BFA" w:rsidRDefault="00BD5BFA" w:rsidP="00BD5BFA">
      <w:pPr>
        <w:pStyle w:val="NurText"/>
        <w:spacing w:after="240"/>
        <w:rPr>
          <w:rFonts w:ascii="Frutiger LT Com 45 Light" w:eastAsia="Times New Roman" w:hAnsi="Frutiger LT Com 45 Light" w:cs="Times New Roman"/>
          <w:bCs/>
          <w:szCs w:val="28"/>
          <w:lang w:val="de-DE" w:eastAsia="de-DE"/>
        </w:rPr>
      </w:pPr>
    </w:p>
    <w:p w:rsidR="00BD5BFA" w:rsidRDefault="00BD5BFA" w:rsidP="00BD5BFA">
      <w:pPr>
        <w:pStyle w:val="NurText"/>
        <w:rPr>
          <w:rFonts w:ascii="Frutiger LT Com 45 Light" w:eastAsia="Times New Roman" w:hAnsi="Frutiger LT Com 45 Light" w:cs="Times New Roman"/>
          <w:bCs/>
          <w:szCs w:val="28"/>
          <w:lang w:val="de-DE" w:eastAsia="de-DE"/>
        </w:rPr>
      </w:pPr>
    </w:p>
    <w:p w:rsidR="002967E3" w:rsidRPr="00873698" w:rsidRDefault="002967E3" w:rsidP="00873698">
      <w:pPr>
        <w:pStyle w:val="NurText"/>
        <w:rPr>
          <w:rFonts w:ascii="Frutiger LT Com 45 Light" w:eastAsia="Times New Roman" w:hAnsi="Frutiger LT Com 45 Light" w:cs="Times New Roman"/>
          <w:bCs/>
          <w:szCs w:val="28"/>
          <w:lang w:val="de-DE" w:eastAsia="de-DE"/>
        </w:rPr>
      </w:pPr>
    </w:p>
    <w:p w:rsidR="00873698" w:rsidRPr="00503630" w:rsidRDefault="00873698" w:rsidP="00873698">
      <w:pPr>
        <w:pStyle w:val="NurText"/>
        <w:rPr>
          <w:lang w:val="de-DE"/>
        </w:rPr>
      </w:pPr>
    </w:p>
    <w:p w:rsidR="00F845C4" w:rsidRDefault="00F845C4" w:rsidP="005100B7">
      <w:pPr>
        <w:rPr>
          <w:sz w:val="22"/>
          <w:szCs w:val="28"/>
        </w:rPr>
      </w:pPr>
      <w:bookmarkStart w:id="0" w:name="_GoBack"/>
      <w:bookmarkEnd w:id="0"/>
    </w:p>
    <w:p w:rsidR="00F845C4" w:rsidRDefault="00F845C4" w:rsidP="005100B7">
      <w:pPr>
        <w:rPr>
          <w:sz w:val="22"/>
          <w:szCs w:val="28"/>
        </w:rPr>
      </w:pPr>
    </w:p>
    <w:p w:rsidR="009E6371" w:rsidRDefault="009E6371" w:rsidP="00432163">
      <w:pPr>
        <w:rPr>
          <w:sz w:val="22"/>
          <w:szCs w:val="28"/>
        </w:rPr>
      </w:pPr>
      <w:r w:rsidRPr="005F3119">
        <w:rPr>
          <w:sz w:val="22"/>
          <w:szCs w:val="28"/>
        </w:rPr>
        <w:t xml:space="preserve">Bitte senden Sie </w:t>
      </w:r>
      <w:r w:rsidR="00432163">
        <w:rPr>
          <w:sz w:val="22"/>
          <w:szCs w:val="28"/>
        </w:rPr>
        <w:t xml:space="preserve">das ausgefüllte </w:t>
      </w:r>
      <w:r w:rsidR="00330B99">
        <w:rPr>
          <w:sz w:val="22"/>
          <w:szCs w:val="28"/>
        </w:rPr>
        <w:t>Anmelde</w:t>
      </w:r>
      <w:r w:rsidR="00432163">
        <w:rPr>
          <w:sz w:val="22"/>
          <w:szCs w:val="28"/>
        </w:rPr>
        <w:t>formular</w:t>
      </w:r>
      <w:r w:rsidRPr="005F3119">
        <w:rPr>
          <w:sz w:val="22"/>
          <w:szCs w:val="28"/>
        </w:rPr>
        <w:t xml:space="preserve"> bis </w:t>
      </w:r>
      <w:r>
        <w:rPr>
          <w:sz w:val="22"/>
          <w:szCs w:val="28"/>
        </w:rPr>
        <w:t xml:space="preserve">spätestens </w:t>
      </w:r>
      <w:r w:rsidRPr="005F3119">
        <w:rPr>
          <w:b/>
          <w:sz w:val="22"/>
          <w:szCs w:val="28"/>
        </w:rPr>
        <w:t>1</w:t>
      </w:r>
      <w:r w:rsidR="00432163">
        <w:rPr>
          <w:b/>
          <w:sz w:val="22"/>
          <w:szCs w:val="28"/>
        </w:rPr>
        <w:t>6</w:t>
      </w:r>
      <w:r w:rsidRPr="005F3119">
        <w:rPr>
          <w:b/>
          <w:sz w:val="22"/>
          <w:szCs w:val="28"/>
        </w:rPr>
        <w:t xml:space="preserve">. Mai 2017 </w:t>
      </w:r>
      <w:r w:rsidRPr="009E6371">
        <w:rPr>
          <w:sz w:val="22"/>
          <w:szCs w:val="28"/>
        </w:rPr>
        <w:t xml:space="preserve">per </w:t>
      </w:r>
      <w:r w:rsidR="00F333A2" w:rsidRPr="009E6371">
        <w:rPr>
          <w:sz w:val="22"/>
          <w:szCs w:val="28"/>
        </w:rPr>
        <w:t>E-Mail</w:t>
      </w:r>
      <w:r w:rsidRPr="009E6371">
        <w:rPr>
          <w:sz w:val="22"/>
          <w:szCs w:val="28"/>
        </w:rPr>
        <w:t xml:space="preserve"> an</w:t>
      </w:r>
      <w:r w:rsidR="00432163">
        <w:rPr>
          <w:sz w:val="22"/>
          <w:szCs w:val="28"/>
        </w:rPr>
        <w:t>:</w:t>
      </w:r>
    </w:p>
    <w:p w:rsidR="00432163" w:rsidRDefault="00432163" w:rsidP="009E6371">
      <w:pPr>
        <w:jc w:val="center"/>
        <w:rPr>
          <w:sz w:val="22"/>
          <w:szCs w:val="28"/>
        </w:rPr>
      </w:pPr>
    </w:p>
    <w:p w:rsidR="00330B99" w:rsidRDefault="00330B99" w:rsidP="009E6371">
      <w:pPr>
        <w:jc w:val="center"/>
      </w:pPr>
    </w:p>
    <w:p w:rsidR="00432163" w:rsidRDefault="00F47439" w:rsidP="009E6371">
      <w:pPr>
        <w:jc w:val="center"/>
        <w:rPr>
          <w:sz w:val="22"/>
          <w:szCs w:val="28"/>
        </w:rPr>
      </w:pPr>
      <w:hyperlink r:id="rId9" w:history="1">
        <w:r w:rsidR="00432163" w:rsidRPr="00BB5E82">
          <w:rPr>
            <w:rStyle w:val="Hyperlink"/>
            <w:sz w:val="22"/>
            <w:szCs w:val="28"/>
          </w:rPr>
          <w:t>PoC-Initiative@helmholtz.de</w:t>
        </w:r>
      </w:hyperlink>
      <w:r w:rsidR="00432163">
        <w:rPr>
          <w:sz w:val="22"/>
          <w:szCs w:val="28"/>
        </w:rPr>
        <w:t xml:space="preserve"> oder </w:t>
      </w:r>
      <w:hyperlink r:id="rId10" w:history="1">
        <w:r w:rsidR="00432163" w:rsidRPr="00BB5E82">
          <w:rPr>
            <w:rStyle w:val="Hyperlink"/>
            <w:sz w:val="22"/>
            <w:szCs w:val="28"/>
          </w:rPr>
          <w:t>PoC-Initiative@fraunhofer.de</w:t>
        </w:r>
      </w:hyperlink>
      <w:r w:rsidR="00432163">
        <w:rPr>
          <w:sz w:val="22"/>
          <w:szCs w:val="28"/>
        </w:rPr>
        <w:t xml:space="preserve"> </w:t>
      </w:r>
    </w:p>
    <w:p w:rsidR="001C6398" w:rsidRDefault="001C6398" w:rsidP="005100B7">
      <w:pPr>
        <w:rPr>
          <w:sz w:val="22"/>
          <w:szCs w:val="28"/>
        </w:rPr>
      </w:pPr>
    </w:p>
    <w:p w:rsidR="00330B99" w:rsidRPr="001C6398" w:rsidRDefault="00330B99" w:rsidP="005100B7">
      <w:pPr>
        <w:rPr>
          <w:sz w:val="22"/>
          <w:szCs w:val="28"/>
        </w:rPr>
      </w:pPr>
    </w:p>
    <w:p w:rsidR="005100B7" w:rsidRPr="001C6398" w:rsidRDefault="00432163" w:rsidP="005100B7">
      <w:pPr>
        <w:rPr>
          <w:sz w:val="22"/>
          <w:szCs w:val="28"/>
        </w:rPr>
      </w:pPr>
      <w:r>
        <w:rPr>
          <w:sz w:val="22"/>
          <w:szCs w:val="28"/>
        </w:rPr>
        <w:t>Die Teilnehmerzahl ist begrenzt</w:t>
      </w:r>
      <w:r w:rsidR="00F12D88">
        <w:rPr>
          <w:sz w:val="22"/>
          <w:szCs w:val="28"/>
        </w:rPr>
        <w:t xml:space="preserve">, bitte melden Sie sich deshalb baldmöglichst an. Ihre Teilnahme </w:t>
      </w:r>
      <w:r w:rsidR="00330B99">
        <w:rPr>
          <w:sz w:val="22"/>
          <w:szCs w:val="28"/>
        </w:rPr>
        <w:t xml:space="preserve">am Workshop </w:t>
      </w:r>
      <w:r w:rsidR="00F12D88">
        <w:rPr>
          <w:sz w:val="22"/>
          <w:szCs w:val="28"/>
        </w:rPr>
        <w:t>wird</w:t>
      </w:r>
      <w:r w:rsidR="00F845C4">
        <w:rPr>
          <w:sz w:val="22"/>
          <w:szCs w:val="28"/>
        </w:rPr>
        <w:t xml:space="preserve">, abhängig vom Anmeldedatum, ab dem </w:t>
      </w:r>
      <w:r w:rsidR="00F333A2">
        <w:rPr>
          <w:sz w:val="22"/>
          <w:szCs w:val="28"/>
        </w:rPr>
        <w:t>11.</w:t>
      </w:r>
      <w:r w:rsidR="00F845C4">
        <w:rPr>
          <w:sz w:val="22"/>
          <w:szCs w:val="28"/>
        </w:rPr>
        <w:t xml:space="preserve"> </w:t>
      </w:r>
      <w:r w:rsidR="00330B99">
        <w:rPr>
          <w:sz w:val="22"/>
          <w:szCs w:val="28"/>
        </w:rPr>
        <w:t>bzw.</w:t>
      </w:r>
      <w:r w:rsidR="00F12D88">
        <w:rPr>
          <w:sz w:val="22"/>
          <w:szCs w:val="28"/>
        </w:rPr>
        <w:t xml:space="preserve"> dem 17. Mai per </w:t>
      </w:r>
      <w:r w:rsidR="00F333A2">
        <w:rPr>
          <w:sz w:val="22"/>
          <w:szCs w:val="28"/>
        </w:rPr>
        <w:t>E-Mail</w:t>
      </w:r>
      <w:r w:rsidR="00F12D88">
        <w:rPr>
          <w:sz w:val="22"/>
          <w:szCs w:val="28"/>
        </w:rPr>
        <w:t xml:space="preserve"> bestätigt.   </w:t>
      </w:r>
    </w:p>
    <w:p w:rsidR="005100B7" w:rsidRDefault="005100B7" w:rsidP="005100B7">
      <w:pPr>
        <w:rPr>
          <w:sz w:val="22"/>
          <w:szCs w:val="28"/>
        </w:rPr>
      </w:pPr>
    </w:p>
    <w:p w:rsidR="00432163" w:rsidRPr="001C6398" w:rsidRDefault="00432163" w:rsidP="005100B7">
      <w:pPr>
        <w:rPr>
          <w:sz w:val="22"/>
          <w:szCs w:val="28"/>
        </w:rPr>
      </w:pPr>
    </w:p>
    <w:p w:rsidR="00FF02B1" w:rsidRPr="00432163" w:rsidRDefault="00FF02B1" w:rsidP="00FF02B1">
      <w:pPr>
        <w:spacing w:after="0" w:line="240" w:lineRule="auto"/>
        <w:ind w:left="1416" w:hanging="1416"/>
        <w:contextualSpacing w:val="0"/>
        <w:rPr>
          <w:sz w:val="22"/>
          <w:szCs w:val="28"/>
        </w:rPr>
      </w:pPr>
      <w:r w:rsidRPr="000F0C85">
        <w:rPr>
          <w:rFonts w:ascii="Calibri" w:hAnsi="Calibri" w:cs="Arial"/>
          <w:b/>
          <w:bCs/>
          <w:sz w:val="24"/>
        </w:rPr>
        <w:t>Ort:</w:t>
      </w:r>
      <w:r w:rsidRPr="000F0C85">
        <w:rPr>
          <w:rFonts w:ascii="Calibri" w:hAnsi="Calibri" w:cs="Arial"/>
          <w:b/>
          <w:bCs/>
          <w:sz w:val="24"/>
        </w:rPr>
        <w:tab/>
      </w:r>
      <w:r w:rsidRPr="00432163">
        <w:rPr>
          <w:sz w:val="22"/>
          <w:szCs w:val="28"/>
        </w:rPr>
        <w:t xml:space="preserve">Zentrale der Fraunhofer-Gesellschaft, </w:t>
      </w:r>
      <w:r w:rsidRPr="00432163">
        <w:rPr>
          <w:sz w:val="22"/>
          <w:szCs w:val="28"/>
        </w:rPr>
        <w:br/>
        <w:t>Hansastr. 27c</w:t>
      </w:r>
    </w:p>
    <w:p w:rsidR="00FF02B1" w:rsidRPr="00432163" w:rsidRDefault="00FF02B1" w:rsidP="00FF02B1">
      <w:pPr>
        <w:spacing w:after="0" w:line="240" w:lineRule="auto"/>
        <w:ind w:left="1416"/>
        <w:contextualSpacing w:val="0"/>
        <w:rPr>
          <w:sz w:val="22"/>
          <w:szCs w:val="28"/>
        </w:rPr>
      </w:pPr>
      <w:r w:rsidRPr="00432163">
        <w:rPr>
          <w:sz w:val="22"/>
          <w:szCs w:val="28"/>
        </w:rPr>
        <w:t xml:space="preserve">80686 München </w:t>
      </w:r>
    </w:p>
    <w:p w:rsidR="00FF02B1" w:rsidRPr="00432163" w:rsidRDefault="00FF02B1" w:rsidP="00FF02B1">
      <w:pPr>
        <w:spacing w:after="0" w:line="240" w:lineRule="auto"/>
        <w:ind w:left="1416"/>
        <w:contextualSpacing w:val="0"/>
        <w:rPr>
          <w:sz w:val="22"/>
          <w:szCs w:val="28"/>
        </w:rPr>
      </w:pPr>
      <w:r w:rsidRPr="00432163">
        <w:rPr>
          <w:sz w:val="22"/>
          <w:szCs w:val="28"/>
        </w:rPr>
        <w:t>Foyer/Raum 00.01</w:t>
      </w:r>
    </w:p>
    <w:p w:rsidR="00FF02B1" w:rsidRPr="000F0C85" w:rsidRDefault="00FF02B1" w:rsidP="00FF02B1">
      <w:pPr>
        <w:spacing w:after="0" w:line="240" w:lineRule="auto"/>
        <w:contextualSpacing w:val="0"/>
        <w:rPr>
          <w:rFonts w:ascii="Calibri" w:hAnsi="Calibri" w:cs="Arial"/>
          <w:b/>
          <w:bCs/>
          <w:sz w:val="24"/>
        </w:rPr>
      </w:pPr>
    </w:p>
    <w:p w:rsidR="00FF02B1" w:rsidRPr="000F0C85" w:rsidRDefault="00FF02B1" w:rsidP="00FF02B1">
      <w:pPr>
        <w:spacing w:after="0" w:line="240" w:lineRule="auto"/>
        <w:contextualSpacing w:val="0"/>
        <w:rPr>
          <w:rFonts w:ascii="Calibri" w:hAnsi="Calibri" w:cs="Arial"/>
          <w:b/>
          <w:bCs/>
          <w:sz w:val="24"/>
        </w:rPr>
      </w:pPr>
      <w:r w:rsidRPr="000F0C85">
        <w:rPr>
          <w:rFonts w:ascii="Calibri" w:hAnsi="Calibri" w:cs="Arial"/>
          <w:b/>
          <w:bCs/>
          <w:sz w:val="24"/>
        </w:rPr>
        <w:t>Zeit:</w:t>
      </w:r>
      <w:r w:rsidRPr="000F0C85">
        <w:rPr>
          <w:rFonts w:ascii="Times New Roman" w:hAnsi="Times New Roman"/>
          <w:sz w:val="24"/>
        </w:rPr>
        <w:t xml:space="preserve"> </w:t>
      </w:r>
      <w:r w:rsidRPr="000F0C85">
        <w:rPr>
          <w:rFonts w:ascii="Times New Roman" w:hAnsi="Times New Roman"/>
          <w:sz w:val="24"/>
        </w:rPr>
        <w:tab/>
      </w:r>
      <w:r w:rsidRPr="000F0C85">
        <w:rPr>
          <w:rFonts w:ascii="Times New Roman" w:hAnsi="Times New Roman"/>
          <w:sz w:val="24"/>
        </w:rPr>
        <w:tab/>
      </w:r>
      <w:r w:rsidRPr="000F0C85">
        <w:rPr>
          <w:rFonts w:ascii="Calibri" w:hAnsi="Calibri" w:cs="Arial"/>
          <w:b/>
          <w:bCs/>
          <w:sz w:val="24"/>
        </w:rPr>
        <w:t xml:space="preserve">23. Mai 2017, 14:30-18:00 Uhr </w:t>
      </w:r>
    </w:p>
    <w:p w:rsidR="005100B7" w:rsidRPr="001C6398" w:rsidRDefault="005100B7" w:rsidP="005100B7">
      <w:pPr>
        <w:rPr>
          <w:sz w:val="22"/>
          <w:szCs w:val="28"/>
        </w:rPr>
      </w:pPr>
    </w:p>
    <w:sectPr w:rsidR="005100B7" w:rsidRPr="001C6398" w:rsidSect="009C1E7B"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417" w:right="1417" w:bottom="1134" w:left="1276" w:header="93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439" w:rsidRDefault="00F47439">
      <w:r>
        <w:separator/>
      </w:r>
    </w:p>
  </w:endnote>
  <w:endnote w:type="continuationSeparator" w:id="0">
    <w:p w:rsidR="00F47439" w:rsidRDefault="00F4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Frutiger LT Com 65 Bold">
    <w:panose1 w:val="020B0803030504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40"/>
      <w:gridCol w:w="227"/>
      <w:gridCol w:w="2339"/>
      <w:gridCol w:w="227"/>
      <w:gridCol w:w="227"/>
      <w:gridCol w:w="3429"/>
    </w:tblGrid>
    <w:tr w:rsidR="002967E3" w:rsidRPr="004A31DD" w:rsidTr="002967E3">
      <w:trPr>
        <w:trHeight w:val="720"/>
      </w:trPr>
      <w:tc>
        <w:tcPr>
          <w:tcW w:w="2340" w:type="dxa"/>
          <w:tcBorders>
            <w:top w:val="single" w:sz="4" w:space="0" w:color="auto"/>
          </w:tcBorders>
          <w:shd w:val="clear" w:color="auto" w:fill="auto"/>
        </w:tcPr>
        <w:p w:rsidR="002967E3" w:rsidRPr="004A31DD" w:rsidRDefault="002967E3" w:rsidP="007D2482"/>
      </w:tc>
      <w:tc>
        <w:tcPr>
          <w:tcW w:w="227" w:type="dxa"/>
          <w:tcBorders>
            <w:top w:val="single" w:sz="4" w:space="0" w:color="auto"/>
          </w:tcBorders>
          <w:shd w:val="clear" w:color="auto" w:fill="auto"/>
        </w:tcPr>
        <w:p w:rsidR="002967E3" w:rsidRPr="004A31DD" w:rsidRDefault="002967E3" w:rsidP="007D2482"/>
      </w:tc>
      <w:tc>
        <w:tcPr>
          <w:tcW w:w="2339" w:type="dxa"/>
          <w:tcBorders>
            <w:top w:val="single" w:sz="4" w:space="0" w:color="auto"/>
          </w:tcBorders>
          <w:shd w:val="clear" w:color="auto" w:fill="auto"/>
        </w:tcPr>
        <w:p w:rsidR="002967E3" w:rsidRPr="006A78AC" w:rsidRDefault="002967E3" w:rsidP="002967E3"/>
      </w:tc>
      <w:tc>
        <w:tcPr>
          <w:tcW w:w="227" w:type="dxa"/>
          <w:shd w:val="clear" w:color="auto" w:fill="auto"/>
        </w:tcPr>
        <w:p w:rsidR="002967E3" w:rsidRPr="004A31DD" w:rsidRDefault="002967E3" w:rsidP="007D2482"/>
      </w:tc>
      <w:tc>
        <w:tcPr>
          <w:tcW w:w="227" w:type="dxa"/>
          <w:shd w:val="clear" w:color="auto" w:fill="auto"/>
        </w:tcPr>
        <w:p w:rsidR="002967E3" w:rsidRPr="004A31DD" w:rsidRDefault="002967E3" w:rsidP="007D2482"/>
      </w:tc>
      <w:tc>
        <w:tcPr>
          <w:tcW w:w="3429" w:type="dxa"/>
          <w:shd w:val="clear" w:color="auto" w:fill="auto"/>
        </w:tcPr>
        <w:p w:rsidR="002967E3" w:rsidRPr="004A31DD" w:rsidRDefault="002967E3" w:rsidP="002967E3">
          <w:pPr>
            <w:ind w:right="326"/>
            <w:jc w:val="right"/>
          </w:pPr>
          <w:r w:rsidRPr="004A31DD">
            <w:fldChar w:fldCharType="begin"/>
          </w:r>
          <w:r w:rsidRPr="004A31DD">
            <w:instrText xml:space="preserve"> PAGE </w:instrText>
          </w:r>
          <w:r w:rsidRPr="004A31DD">
            <w:fldChar w:fldCharType="separate"/>
          </w:r>
          <w:r w:rsidR="00520A75">
            <w:rPr>
              <w:noProof/>
            </w:rPr>
            <w:t>2</w:t>
          </w:r>
          <w:r w:rsidRPr="004A31DD">
            <w:fldChar w:fldCharType="end"/>
          </w:r>
          <w:r>
            <w:t xml:space="preserve"> |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520A75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0409C3" w:rsidRDefault="000409C3" w:rsidP="00ED73E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9C3" w:rsidRDefault="00027E57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C6BA1BE" wp14:editId="6828CA51">
              <wp:simplePos x="0" y="0"/>
              <wp:positionH relativeFrom="page">
                <wp:posOffset>507365</wp:posOffset>
              </wp:positionH>
              <wp:positionV relativeFrom="page">
                <wp:posOffset>2595880</wp:posOffset>
              </wp:positionV>
              <wp:extent cx="144145" cy="7200265"/>
              <wp:effectExtent l="0" t="0" r="8255" b="635"/>
              <wp:wrapNone/>
              <wp:docPr id="1" name="Text Box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7200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9C3" w:rsidRPr="00E1304E" w:rsidRDefault="000409C3" w:rsidP="003A6F8F">
                          <w:pPr>
                            <w:rPr>
                              <w:sz w:val="10"/>
                              <w:szCs w:val="10"/>
                              <w:lang w:val="en-US"/>
                            </w:rPr>
                          </w:pPr>
                          <w:r w:rsidRPr="00E1304E">
                            <w:rPr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bookmarkStart w:id="1" w:name="dateiname"/>
                          <w:bookmarkEnd w:id="1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1" o:spid="_x0000_s1026" type="#_x0000_t202" style="position:absolute;margin-left:39.95pt;margin-top:204.4pt;width:11.35pt;height:566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" o:allowincell="f" filled="f" fillcolor="silver" stroked="f">
              <v:textbox style="layout-flow:vertical;mso-layout-flow-alt:bottom-to-top" inset="0,0,0,0">
                <w:txbxContent>
                  <w:p w:rsidR="000409C3" w:rsidRPr="00E1304E" w:rsidRDefault="000409C3" w:rsidP="003A6F8F">
                    <w:pPr>
                      <w:rPr>
                        <w:sz w:val="10"/>
                        <w:szCs w:val="10"/>
                        <w:lang w:val="en-US"/>
                      </w:rPr>
                    </w:pPr>
                    <w:r w:rsidRPr="00E1304E">
                      <w:rPr>
                        <w:sz w:val="10"/>
                        <w:szCs w:val="10"/>
                        <w:lang w:val="en-US"/>
                      </w:rPr>
                      <w:t xml:space="preserve"> </w:t>
                    </w:r>
                    <w:bookmarkStart w:id="2" w:name="dateiname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  <w:r w:rsidR="000409C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439" w:rsidRDefault="00F47439"/>
  </w:footnote>
  <w:footnote w:type="continuationSeparator" w:id="0">
    <w:p w:rsidR="00F47439" w:rsidRDefault="00F47439">
      <w:r>
        <w:continuationSeparator/>
      </w:r>
    </w:p>
  </w:footnote>
  <w:footnote w:type="continuationNotice" w:id="1">
    <w:p w:rsidR="00F47439" w:rsidRDefault="00F474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C85" w:rsidRPr="005B6C4A" w:rsidRDefault="000F0C85" w:rsidP="000F0C85">
    <w:pPr>
      <w:pStyle w:val="Kopfzeile"/>
      <w:rPr>
        <w:rFonts w:ascii="Calibri" w:hAnsi="Calibri"/>
      </w:rPr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5D2EF284" wp14:editId="6D1AA0C5">
          <wp:simplePos x="0" y="0"/>
          <wp:positionH relativeFrom="column">
            <wp:posOffset>1886585</wp:posOffset>
          </wp:positionH>
          <wp:positionV relativeFrom="paragraph">
            <wp:posOffset>-185420</wp:posOffset>
          </wp:positionV>
          <wp:extent cx="2567305" cy="657860"/>
          <wp:effectExtent l="0" t="0" r="4445" b="8890"/>
          <wp:wrapNone/>
          <wp:docPr id="6" name="Grafik 6" descr="Beschreibung: C:\Users\jkrupa\AppData\Local\Microsoft\Windows\Temporary Internet Files\Content.Outlook\SYJ5BB89\Hochschulmedizin Logos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Beschreibung: C:\Users\jkrupa\AppData\Local\Microsoft\Windows\Temporary Internet Files\Content.Outlook\SYJ5BB89\Hochschulmedizin Logos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730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31969835" wp14:editId="7959FFA5">
          <wp:simplePos x="0" y="0"/>
          <wp:positionH relativeFrom="column">
            <wp:posOffset>4815205</wp:posOffset>
          </wp:positionH>
          <wp:positionV relativeFrom="paragraph">
            <wp:posOffset>-247015</wp:posOffset>
          </wp:positionV>
          <wp:extent cx="1565275" cy="615315"/>
          <wp:effectExtent l="0" t="0" r="0" b="0"/>
          <wp:wrapNone/>
          <wp:docPr id="5" name="Grafik 5" descr="HG_LOGO_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G_LOGO_S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CB14758" wp14:editId="080AABC0">
          <wp:simplePos x="0" y="0"/>
          <wp:positionH relativeFrom="column">
            <wp:posOffset>-108585</wp:posOffset>
          </wp:positionH>
          <wp:positionV relativeFrom="paragraph">
            <wp:posOffset>-31115</wp:posOffset>
          </wp:positionV>
          <wp:extent cx="1420495" cy="266700"/>
          <wp:effectExtent l="0" t="0" r="8255" b="0"/>
          <wp:wrapNone/>
          <wp:docPr id="4" name="Grafik 4" descr="Beschreibung: 799px-Fraunhofer-Gesellschaft_2009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1" descr="Beschreibung: 799px-Fraunhofer-Gesellschaft_2009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6C4A">
      <w:rPr>
        <w:rFonts w:ascii="Calibri" w:hAnsi="Calibri"/>
        <w:noProof/>
      </w:rPr>
      <w:tab/>
    </w:r>
  </w:p>
  <w:p w:rsidR="000409C3" w:rsidRDefault="000409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C3B"/>
    <w:multiLevelType w:val="multilevel"/>
    <w:tmpl w:val="0E0E97CA"/>
    <w:styleLink w:val="AufzhlungPunkt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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808080"/>
      </w:rPr>
    </w:lvl>
    <w:lvl w:ilvl="2">
      <w:start w:val="1"/>
      <w:numFmt w:val="bullet"/>
      <w:lvlText w:val="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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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</w:rPr>
    </w:lvl>
    <w:lvl w:ilvl="5">
      <w:start w:val="1"/>
      <w:numFmt w:val="bullet"/>
      <w:lvlText w:val="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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7">
      <w:start w:val="1"/>
      <w:numFmt w:val="bullet"/>
      <w:lvlText w:val="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</w:rPr>
    </w:lvl>
    <w:lvl w:ilvl="8">
      <w:start w:val="1"/>
      <w:numFmt w:val="bullet"/>
      <w:lvlText w:val="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>
    <w:nsid w:val="05983627"/>
    <w:multiLevelType w:val="multilevel"/>
    <w:tmpl w:val="E3B06D9E"/>
    <w:styleLink w:val="AufzhlungStrich"/>
    <w:lvl w:ilvl="0">
      <w:start w:val="1"/>
      <w:numFmt w:val="none"/>
      <w:lvlText w:val="–"/>
      <w:lvlJc w:val="left"/>
      <w:pPr>
        <w:tabs>
          <w:tab w:val="num" w:pos="227"/>
        </w:tabs>
        <w:ind w:left="227" w:hanging="227"/>
      </w:pPr>
      <w:rPr>
        <w:rFonts w:hint="default"/>
        <w:b/>
        <w:i w:val="0"/>
        <w:sz w:val="20"/>
      </w:rPr>
    </w:lvl>
    <w:lvl w:ilvl="1">
      <w:start w:val="1"/>
      <w:numFmt w:val="none"/>
      <w:lvlText w:val="–"/>
      <w:lvlJc w:val="left"/>
      <w:pPr>
        <w:tabs>
          <w:tab w:val="num" w:pos="454"/>
        </w:tabs>
        <w:ind w:left="454" w:hanging="227"/>
      </w:pPr>
      <w:rPr>
        <w:rFonts w:hint="default"/>
        <w:color w:val="808080"/>
      </w:rPr>
    </w:lvl>
    <w:lvl w:ilvl="2">
      <w:start w:val="1"/>
      <w:numFmt w:val="none"/>
      <w:lvlText w:val="-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361"/>
        </w:tabs>
        <w:ind w:left="1361" w:hanging="22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588"/>
        </w:tabs>
        <w:ind w:left="1588" w:hanging="22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1814"/>
        </w:tabs>
        <w:ind w:left="1814" w:hanging="226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041"/>
        </w:tabs>
        <w:ind w:left="2041" w:hanging="227"/>
      </w:pPr>
      <w:rPr>
        <w:rFonts w:ascii="Arial" w:hAnsi="Arial" w:hint="default"/>
      </w:rPr>
    </w:lvl>
  </w:abstractNum>
  <w:abstractNum w:abstractNumId="2">
    <w:nsid w:val="574B1EF2"/>
    <w:multiLevelType w:val="multilevel"/>
    <w:tmpl w:val="7624E2A8"/>
    <w:styleLink w:val="Aufzhlung"/>
    <w:lvl w:ilvl="0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808080"/>
        <w:u w:color="80808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3">
    <w:nsid w:val="5B3A7A5F"/>
    <w:multiLevelType w:val="multilevel"/>
    <w:tmpl w:val="CC1E4548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  <w:b w:val="0"/>
        <w:i w:val="0"/>
        <w:spacing w:val="100"/>
        <w:sz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styleLockTheme/>
  <w:styleLockQFSet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ogodone" w:val="wahr"/>
  </w:docVars>
  <w:rsids>
    <w:rsidRoot w:val="00EE27A0"/>
    <w:rsid w:val="0000164B"/>
    <w:rsid w:val="00007336"/>
    <w:rsid w:val="00007E6D"/>
    <w:rsid w:val="000112CB"/>
    <w:rsid w:val="0001197C"/>
    <w:rsid w:val="00021E5B"/>
    <w:rsid w:val="0002440E"/>
    <w:rsid w:val="00026ECF"/>
    <w:rsid w:val="00027E57"/>
    <w:rsid w:val="00032A66"/>
    <w:rsid w:val="00033358"/>
    <w:rsid w:val="000409C3"/>
    <w:rsid w:val="00044782"/>
    <w:rsid w:val="000449C5"/>
    <w:rsid w:val="00053C5F"/>
    <w:rsid w:val="0005415B"/>
    <w:rsid w:val="00074AB8"/>
    <w:rsid w:val="00080D83"/>
    <w:rsid w:val="00083679"/>
    <w:rsid w:val="00084030"/>
    <w:rsid w:val="000965B8"/>
    <w:rsid w:val="000A1984"/>
    <w:rsid w:val="000A5651"/>
    <w:rsid w:val="000B0B5A"/>
    <w:rsid w:val="000B2045"/>
    <w:rsid w:val="000B51D6"/>
    <w:rsid w:val="000C3F2B"/>
    <w:rsid w:val="000D13BD"/>
    <w:rsid w:val="000D45C5"/>
    <w:rsid w:val="000D64AA"/>
    <w:rsid w:val="000F0C85"/>
    <w:rsid w:val="000F48E9"/>
    <w:rsid w:val="000F4976"/>
    <w:rsid w:val="000F59FC"/>
    <w:rsid w:val="000F64B7"/>
    <w:rsid w:val="00101BDC"/>
    <w:rsid w:val="00102046"/>
    <w:rsid w:val="00114A88"/>
    <w:rsid w:val="001218B4"/>
    <w:rsid w:val="00127922"/>
    <w:rsid w:val="001279ED"/>
    <w:rsid w:val="00132143"/>
    <w:rsid w:val="00134FF4"/>
    <w:rsid w:val="00147999"/>
    <w:rsid w:val="00154DAB"/>
    <w:rsid w:val="001650D9"/>
    <w:rsid w:val="0016534B"/>
    <w:rsid w:val="00165934"/>
    <w:rsid w:val="00173779"/>
    <w:rsid w:val="00185DCA"/>
    <w:rsid w:val="001918DF"/>
    <w:rsid w:val="001948BE"/>
    <w:rsid w:val="00194C67"/>
    <w:rsid w:val="001A656F"/>
    <w:rsid w:val="001B08CD"/>
    <w:rsid w:val="001B0E4B"/>
    <w:rsid w:val="001B5381"/>
    <w:rsid w:val="001C0E46"/>
    <w:rsid w:val="001C6398"/>
    <w:rsid w:val="001D0A67"/>
    <w:rsid w:val="001D601A"/>
    <w:rsid w:val="001E12D6"/>
    <w:rsid w:val="001E1406"/>
    <w:rsid w:val="001E2E66"/>
    <w:rsid w:val="001E5B2A"/>
    <w:rsid w:val="001E6237"/>
    <w:rsid w:val="001F044C"/>
    <w:rsid w:val="00203A1E"/>
    <w:rsid w:val="00203B30"/>
    <w:rsid w:val="00205799"/>
    <w:rsid w:val="0020757B"/>
    <w:rsid w:val="00210D96"/>
    <w:rsid w:val="00215D04"/>
    <w:rsid w:val="002244C1"/>
    <w:rsid w:val="00231DCE"/>
    <w:rsid w:val="002413E4"/>
    <w:rsid w:val="00242AF4"/>
    <w:rsid w:val="00242E19"/>
    <w:rsid w:val="0024426C"/>
    <w:rsid w:val="0024442E"/>
    <w:rsid w:val="00256892"/>
    <w:rsid w:val="0026105B"/>
    <w:rsid w:val="00266C48"/>
    <w:rsid w:val="0027323C"/>
    <w:rsid w:val="00282A2E"/>
    <w:rsid w:val="00292956"/>
    <w:rsid w:val="00296552"/>
    <w:rsid w:val="002967E3"/>
    <w:rsid w:val="002A1F0A"/>
    <w:rsid w:val="002A34F6"/>
    <w:rsid w:val="002A4D3E"/>
    <w:rsid w:val="002A4F33"/>
    <w:rsid w:val="002B2313"/>
    <w:rsid w:val="002B3C18"/>
    <w:rsid w:val="002B4987"/>
    <w:rsid w:val="002B5C31"/>
    <w:rsid w:val="002B744D"/>
    <w:rsid w:val="002C265F"/>
    <w:rsid w:val="002C4BFA"/>
    <w:rsid w:val="002D36BB"/>
    <w:rsid w:val="002D79D4"/>
    <w:rsid w:val="002E123D"/>
    <w:rsid w:val="002E357D"/>
    <w:rsid w:val="002E4D4E"/>
    <w:rsid w:val="002E597A"/>
    <w:rsid w:val="002E7267"/>
    <w:rsid w:val="002E73C6"/>
    <w:rsid w:val="002E7F13"/>
    <w:rsid w:val="002F19A2"/>
    <w:rsid w:val="002F6304"/>
    <w:rsid w:val="002F79EC"/>
    <w:rsid w:val="0030398B"/>
    <w:rsid w:val="0031047E"/>
    <w:rsid w:val="00315C97"/>
    <w:rsid w:val="003227B0"/>
    <w:rsid w:val="00330B99"/>
    <w:rsid w:val="0033425D"/>
    <w:rsid w:val="00340E1F"/>
    <w:rsid w:val="0034292A"/>
    <w:rsid w:val="0034344F"/>
    <w:rsid w:val="003443E5"/>
    <w:rsid w:val="00360EBB"/>
    <w:rsid w:val="00361273"/>
    <w:rsid w:val="00365A57"/>
    <w:rsid w:val="00367039"/>
    <w:rsid w:val="00367BAC"/>
    <w:rsid w:val="00370F34"/>
    <w:rsid w:val="0037211F"/>
    <w:rsid w:val="00375218"/>
    <w:rsid w:val="0039019A"/>
    <w:rsid w:val="00394EB1"/>
    <w:rsid w:val="003951C9"/>
    <w:rsid w:val="00395DF0"/>
    <w:rsid w:val="00395F85"/>
    <w:rsid w:val="003978B3"/>
    <w:rsid w:val="003A6F8F"/>
    <w:rsid w:val="003B4F39"/>
    <w:rsid w:val="003C1B1E"/>
    <w:rsid w:val="003C4CC1"/>
    <w:rsid w:val="003D488B"/>
    <w:rsid w:val="003F1746"/>
    <w:rsid w:val="00412126"/>
    <w:rsid w:val="004130E8"/>
    <w:rsid w:val="00421F68"/>
    <w:rsid w:val="00425B3C"/>
    <w:rsid w:val="004265BD"/>
    <w:rsid w:val="00426FB2"/>
    <w:rsid w:val="00427BF2"/>
    <w:rsid w:val="00432163"/>
    <w:rsid w:val="00432F48"/>
    <w:rsid w:val="00446F4F"/>
    <w:rsid w:val="0045239D"/>
    <w:rsid w:val="00457A8E"/>
    <w:rsid w:val="004648D9"/>
    <w:rsid w:val="00485B3A"/>
    <w:rsid w:val="00491394"/>
    <w:rsid w:val="004A31DD"/>
    <w:rsid w:val="004A3528"/>
    <w:rsid w:val="004C05E2"/>
    <w:rsid w:val="004C081A"/>
    <w:rsid w:val="004D3E23"/>
    <w:rsid w:val="004D6B9B"/>
    <w:rsid w:val="004F0D7F"/>
    <w:rsid w:val="004F7DC2"/>
    <w:rsid w:val="00503630"/>
    <w:rsid w:val="005100B7"/>
    <w:rsid w:val="00512BE9"/>
    <w:rsid w:val="00520A75"/>
    <w:rsid w:val="00521A94"/>
    <w:rsid w:val="005318C4"/>
    <w:rsid w:val="00531BCF"/>
    <w:rsid w:val="0053326F"/>
    <w:rsid w:val="0055002F"/>
    <w:rsid w:val="00551051"/>
    <w:rsid w:val="00561A58"/>
    <w:rsid w:val="005642D2"/>
    <w:rsid w:val="00575AED"/>
    <w:rsid w:val="00586EE4"/>
    <w:rsid w:val="0058713C"/>
    <w:rsid w:val="0059419C"/>
    <w:rsid w:val="005A2ACB"/>
    <w:rsid w:val="005B1E22"/>
    <w:rsid w:val="005B5B8D"/>
    <w:rsid w:val="005C1E40"/>
    <w:rsid w:val="005C4109"/>
    <w:rsid w:val="005C6C48"/>
    <w:rsid w:val="005D0698"/>
    <w:rsid w:val="005D22AA"/>
    <w:rsid w:val="005D6DF2"/>
    <w:rsid w:val="005E07EF"/>
    <w:rsid w:val="005F239C"/>
    <w:rsid w:val="005F3119"/>
    <w:rsid w:val="005F4C4C"/>
    <w:rsid w:val="005F624B"/>
    <w:rsid w:val="00600062"/>
    <w:rsid w:val="00607623"/>
    <w:rsid w:val="00612270"/>
    <w:rsid w:val="006161F3"/>
    <w:rsid w:val="006346EC"/>
    <w:rsid w:val="0063700E"/>
    <w:rsid w:val="00647882"/>
    <w:rsid w:val="00651536"/>
    <w:rsid w:val="00661E5A"/>
    <w:rsid w:val="00670F0F"/>
    <w:rsid w:val="006732E8"/>
    <w:rsid w:val="00673AF2"/>
    <w:rsid w:val="006911F7"/>
    <w:rsid w:val="00695D1B"/>
    <w:rsid w:val="006A103F"/>
    <w:rsid w:val="006A2519"/>
    <w:rsid w:val="006A5F18"/>
    <w:rsid w:val="006E3D98"/>
    <w:rsid w:val="006E49DB"/>
    <w:rsid w:val="00702287"/>
    <w:rsid w:val="00720832"/>
    <w:rsid w:val="00720C97"/>
    <w:rsid w:val="007211BF"/>
    <w:rsid w:val="00731B05"/>
    <w:rsid w:val="00737D31"/>
    <w:rsid w:val="00740080"/>
    <w:rsid w:val="00741A66"/>
    <w:rsid w:val="007508C5"/>
    <w:rsid w:val="00752A76"/>
    <w:rsid w:val="00757433"/>
    <w:rsid w:val="0076092C"/>
    <w:rsid w:val="00764E6F"/>
    <w:rsid w:val="00776FE5"/>
    <w:rsid w:val="00777DE4"/>
    <w:rsid w:val="007846E9"/>
    <w:rsid w:val="007934D4"/>
    <w:rsid w:val="007960BB"/>
    <w:rsid w:val="007965A3"/>
    <w:rsid w:val="007A532A"/>
    <w:rsid w:val="007A59EF"/>
    <w:rsid w:val="007A6263"/>
    <w:rsid w:val="007A6A0F"/>
    <w:rsid w:val="007B5D71"/>
    <w:rsid w:val="007C2FD8"/>
    <w:rsid w:val="007C5483"/>
    <w:rsid w:val="007D2482"/>
    <w:rsid w:val="007D2C99"/>
    <w:rsid w:val="007D3657"/>
    <w:rsid w:val="007E1A22"/>
    <w:rsid w:val="007E28F9"/>
    <w:rsid w:val="007F2D2F"/>
    <w:rsid w:val="007F3AD0"/>
    <w:rsid w:val="0080088B"/>
    <w:rsid w:val="00807218"/>
    <w:rsid w:val="008105EE"/>
    <w:rsid w:val="0081074D"/>
    <w:rsid w:val="008159BE"/>
    <w:rsid w:val="008256D1"/>
    <w:rsid w:val="008301B7"/>
    <w:rsid w:val="0083695D"/>
    <w:rsid w:val="008402C4"/>
    <w:rsid w:val="00843142"/>
    <w:rsid w:val="008440F9"/>
    <w:rsid w:val="00844287"/>
    <w:rsid w:val="008446A4"/>
    <w:rsid w:val="00857355"/>
    <w:rsid w:val="00861279"/>
    <w:rsid w:val="00863735"/>
    <w:rsid w:val="008657D4"/>
    <w:rsid w:val="0087017C"/>
    <w:rsid w:val="00870333"/>
    <w:rsid w:val="00873698"/>
    <w:rsid w:val="00882BEB"/>
    <w:rsid w:val="00886352"/>
    <w:rsid w:val="008863E5"/>
    <w:rsid w:val="0089026D"/>
    <w:rsid w:val="008A0566"/>
    <w:rsid w:val="008A181D"/>
    <w:rsid w:val="008A64A6"/>
    <w:rsid w:val="008A6732"/>
    <w:rsid w:val="008B0B21"/>
    <w:rsid w:val="008B3004"/>
    <w:rsid w:val="008B39B8"/>
    <w:rsid w:val="008C2324"/>
    <w:rsid w:val="008D1621"/>
    <w:rsid w:val="008D71BE"/>
    <w:rsid w:val="008F08E0"/>
    <w:rsid w:val="008F0DE8"/>
    <w:rsid w:val="008F5034"/>
    <w:rsid w:val="008F58EC"/>
    <w:rsid w:val="008F6C4D"/>
    <w:rsid w:val="009106EA"/>
    <w:rsid w:val="009209D0"/>
    <w:rsid w:val="00921C59"/>
    <w:rsid w:val="00926CEE"/>
    <w:rsid w:val="0092707C"/>
    <w:rsid w:val="0093184D"/>
    <w:rsid w:val="00932C48"/>
    <w:rsid w:val="00933BBF"/>
    <w:rsid w:val="00934584"/>
    <w:rsid w:val="0093693B"/>
    <w:rsid w:val="00943035"/>
    <w:rsid w:val="00945714"/>
    <w:rsid w:val="00945B7B"/>
    <w:rsid w:val="0094604D"/>
    <w:rsid w:val="00946D40"/>
    <w:rsid w:val="009626E3"/>
    <w:rsid w:val="00962EB7"/>
    <w:rsid w:val="009707BE"/>
    <w:rsid w:val="009813A9"/>
    <w:rsid w:val="009839B5"/>
    <w:rsid w:val="0099133B"/>
    <w:rsid w:val="00991D8F"/>
    <w:rsid w:val="009A0AC4"/>
    <w:rsid w:val="009A422F"/>
    <w:rsid w:val="009B79B3"/>
    <w:rsid w:val="009C1E7B"/>
    <w:rsid w:val="009D5EC1"/>
    <w:rsid w:val="009E6371"/>
    <w:rsid w:val="009E6B24"/>
    <w:rsid w:val="009F2F92"/>
    <w:rsid w:val="009F35C3"/>
    <w:rsid w:val="00A014EA"/>
    <w:rsid w:val="00A03A17"/>
    <w:rsid w:val="00A101BF"/>
    <w:rsid w:val="00A13391"/>
    <w:rsid w:val="00A163EC"/>
    <w:rsid w:val="00A20646"/>
    <w:rsid w:val="00A215F8"/>
    <w:rsid w:val="00A30ABC"/>
    <w:rsid w:val="00A44459"/>
    <w:rsid w:val="00A47ECE"/>
    <w:rsid w:val="00A53C6C"/>
    <w:rsid w:val="00A54BBD"/>
    <w:rsid w:val="00A55B90"/>
    <w:rsid w:val="00A55E88"/>
    <w:rsid w:val="00A668D1"/>
    <w:rsid w:val="00A81DAE"/>
    <w:rsid w:val="00A8571E"/>
    <w:rsid w:val="00A9208F"/>
    <w:rsid w:val="00A95FEE"/>
    <w:rsid w:val="00AA61FE"/>
    <w:rsid w:val="00AA6E11"/>
    <w:rsid w:val="00AB3F73"/>
    <w:rsid w:val="00AB6AEF"/>
    <w:rsid w:val="00AC042D"/>
    <w:rsid w:val="00AC3FD4"/>
    <w:rsid w:val="00AC4FCD"/>
    <w:rsid w:val="00AD7029"/>
    <w:rsid w:val="00AE51B3"/>
    <w:rsid w:val="00AF70B7"/>
    <w:rsid w:val="00B101EC"/>
    <w:rsid w:val="00B10546"/>
    <w:rsid w:val="00B13B18"/>
    <w:rsid w:val="00B22CB2"/>
    <w:rsid w:val="00B241FF"/>
    <w:rsid w:val="00B25A19"/>
    <w:rsid w:val="00B27338"/>
    <w:rsid w:val="00B43684"/>
    <w:rsid w:val="00B47E5D"/>
    <w:rsid w:val="00B52EB6"/>
    <w:rsid w:val="00B64FEB"/>
    <w:rsid w:val="00B713B3"/>
    <w:rsid w:val="00B75B6B"/>
    <w:rsid w:val="00B836AB"/>
    <w:rsid w:val="00B838EB"/>
    <w:rsid w:val="00B85E5E"/>
    <w:rsid w:val="00B85F71"/>
    <w:rsid w:val="00BB747C"/>
    <w:rsid w:val="00BC7169"/>
    <w:rsid w:val="00BD2734"/>
    <w:rsid w:val="00BD4A23"/>
    <w:rsid w:val="00BD5BFA"/>
    <w:rsid w:val="00BD7E66"/>
    <w:rsid w:val="00BE4532"/>
    <w:rsid w:val="00C012C1"/>
    <w:rsid w:val="00C01E9F"/>
    <w:rsid w:val="00C0488D"/>
    <w:rsid w:val="00C1358A"/>
    <w:rsid w:val="00C15DD4"/>
    <w:rsid w:val="00C167F6"/>
    <w:rsid w:val="00C177D6"/>
    <w:rsid w:val="00C179DB"/>
    <w:rsid w:val="00C42750"/>
    <w:rsid w:val="00C44838"/>
    <w:rsid w:val="00C47F15"/>
    <w:rsid w:val="00C54DA9"/>
    <w:rsid w:val="00C56088"/>
    <w:rsid w:val="00C6399C"/>
    <w:rsid w:val="00C662D3"/>
    <w:rsid w:val="00C70BF4"/>
    <w:rsid w:val="00C710B9"/>
    <w:rsid w:val="00C735B1"/>
    <w:rsid w:val="00C77D35"/>
    <w:rsid w:val="00C86ADB"/>
    <w:rsid w:val="00C951BB"/>
    <w:rsid w:val="00CA7B1F"/>
    <w:rsid w:val="00CB5858"/>
    <w:rsid w:val="00CB631B"/>
    <w:rsid w:val="00CC45D0"/>
    <w:rsid w:val="00CC618A"/>
    <w:rsid w:val="00CD388A"/>
    <w:rsid w:val="00CD4B2B"/>
    <w:rsid w:val="00CD5301"/>
    <w:rsid w:val="00CD75EC"/>
    <w:rsid w:val="00CE7CD6"/>
    <w:rsid w:val="00D02DBB"/>
    <w:rsid w:val="00D13E6B"/>
    <w:rsid w:val="00D1624E"/>
    <w:rsid w:val="00D17DC5"/>
    <w:rsid w:val="00D30257"/>
    <w:rsid w:val="00D427AF"/>
    <w:rsid w:val="00D43223"/>
    <w:rsid w:val="00D53EC8"/>
    <w:rsid w:val="00D60193"/>
    <w:rsid w:val="00D61B6C"/>
    <w:rsid w:val="00D61FD3"/>
    <w:rsid w:val="00D66311"/>
    <w:rsid w:val="00D6634F"/>
    <w:rsid w:val="00D70737"/>
    <w:rsid w:val="00D72E40"/>
    <w:rsid w:val="00D73BAB"/>
    <w:rsid w:val="00D92E04"/>
    <w:rsid w:val="00DA2E39"/>
    <w:rsid w:val="00DA6837"/>
    <w:rsid w:val="00DA7C51"/>
    <w:rsid w:val="00DB7E2F"/>
    <w:rsid w:val="00DC09D0"/>
    <w:rsid w:val="00DC2E1B"/>
    <w:rsid w:val="00DD0224"/>
    <w:rsid w:val="00DE2CE8"/>
    <w:rsid w:val="00DF0801"/>
    <w:rsid w:val="00DF6974"/>
    <w:rsid w:val="00E116BE"/>
    <w:rsid w:val="00E1304E"/>
    <w:rsid w:val="00E24D5E"/>
    <w:rsid w:val="00E30485"/>
    <w:rsid w:val="00E421C8"/>
    <w:rsid w:val="00E52F40"/>
    <w:rsid w:val="00E54D42"/>
    <w:rsid w:val="00E56EB6"/>
    <w:rsid w:val="00E637F4"/>
    <w:rsid w:val="00E71509"/>
    <w:rsid w:val="00E812C8"/>
    <w:rsid w:val="00E979C5"/>
    <w:rsid w:val="00EA0CCF"/>
    <w:rsid w:val="00EA257F"/>
    <w:rsid w:val="00EA7951"/>
    <w:rsid w:val="00EB2D5F"/>
    <w:rsid w:val="00EB5471"/>
    <w:rsid w:val="00EB627A"/>
    <w:rsid w:val="00EB6747"/>
    <w:rsid w:val="00EB7C87"/>
    <w:rsid w:val="00ED329D"/>
    <w:rsid w:val="00ED4EF4"/>
    <w:rsid w:val="00ED5433"/>
    <w:rsid w:val="00ED65B0"/>
    <w:rsid w:val="00ED73EA"/>
    <w:rsid w:val="00EE27A0"/>
    <w:rsid w:val="00EE2B92"/>
    <w:rsid w:val="00EE2E64"/>
    <w:rsid w:val="00EE2F6E"/>
    <w:rsid w:val="00EE32C8"/>
    <w:rsid w:val="00EE450B"/>
    <w:rsid w:val="00EF6028"/>
    <w:rsid w:val="00F00CA1"/>
    <w:rsid w:val="00F047A4"/>
    <w:rsid w:val="00F062C9"/>
    <w:rsid w:val="00F07A75"/>
    <w:rsid w:val="00F12D88"/>
    <w:rsid w:val="00F333A2"/>
    <w:rsid w:val="00F36C20"/>
    <w:rsid w:val="00F46A8E"/>
    <w:rsid w:val="00F47439"/>
    <w:rsid w:val="00F53254"/>
    <w:rsid w:val="00F543A4"/>
    <w:rsid w:val="00F60611"/>
    <w:rsid w:val="00F61A40"/>
    <w:rsid w:val="00F6468D"/>
    <w:rsid w:val="00F71795"/>
    <w:rsid w:val="00F816BA"/>
    <w:rsid w:val="00F845C4"/>
    <w:rsid w:val="00F900C8"/>
    <w:rsid w:val="00F92A1E"/>
    <w:rsid w:val="00F974E0"/>
    <w:rsid w:val="00FA4C58"/>
    <w:rsid w:val="00FA52A5"/>
    <w:rsid w:val="00FC0309"/>
    <w:rsid w:val="00FD1176"/>
    <w:rsid w:val="00FD1B6B"/>
    <w:rsid w:val="00FD51DA"/>
    <w:rsid w:val="00FD637E"/>
    <w:rsid w:val="00FD707B"/>
    <w:rsid w:val="00FD7368"/>
    <w:rsid w:val="00FE05C1"/>
    <w:rsid w:val="00FF02B1"/>
    <w:rsid w:val="00FF4EE4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11" w:qFormat="1"/>
    <w:lsdException w:name="heading 1" w:uiPriority="15" w:qFormat="1"/>
    <w:lsdException w:name="heading 2" w:uiPriority="17" w:qFormat="1"/>
    <w:lsdException w:name="heading 3" w:uiPriority="19" w:qFormat="1"/>
    <w:lsdException w:name="heading 4" w:uiPriority="2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header" w:uiPriority="99"/>
    <w:lsdException w:name="caption" w:semiHidden="1" w:unhideWhenUsed="1" w:qFormat="1"/>
    <w:lsdException w:name="table of figures" w:uiPriority="99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qFormat="1"/>
    <w:lsdException w:name="Emphasis" w:qFormat="1"/>
    <w:lsdException w:name="Plain Text" w:semiHidden="1" w:uiPriority="99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#Standard"/>
    <w:uiPriority w:val="11"/>
    <w:qFormat/>
    <w:rsid w:val="002B2313"/>
    <w:pPr>
      <w:spacing w:after="240" w:line="240" w:lineRule="atLeast"/>
      <w:contextualSpacing/>
    </w:pPr>
    <w:rPr>
      <w:rFonts w:ascii="Frutiger LT Com 45 Light" w:hAnsi="Frutiger LT Com 45 Light"/>
      <w:szCs w:val="24"/>
      <w:lang w:val="de-DE" w:eastAsia="de-DE"/>
    </w:rPr>
  </w:style>
  <w:style w:type="paragraph" w:styleId="berschrift1">
    <w:name w:val="heading 1"/>
    <w:aliases w:val="#Überschrift 1"/>
    <w:basedOn w:val="Standard"/>
    <w:next w:val="Standard"/>
    <w:link w:val="berschrift1Zchn"/>
    <w:uiPriority w:val="15"/>
    <w:qFormat/>
    <w:rsid w:val="00673AF2"/>
    <w:pPr>
      <w:pageBreakBefore/>
      <w:numPr>
        <w:numId w:val="4"/>
      </w:numPr>
      <w:shd w:val="clear" w:color="auto" w:fill="FFFFFF"/>
      <w:spacing w:after="480" w:line="350" w:lineRule="exact"/>
      <w:outlineLvl w:val="0"/>
    </w:pPr>
    <w:rPr>
      <w:rFonts w:ascii="Frutiger LT Com 65 Bold" w:hAnsi="Frutiger LT Com 65 Bold"/>
      <w:sz w:val="28"/>
    </w:rPr>
  </w:style>
  <w:style w:type="paragraph" w:styleId="berschrift2">
    <w:name w:val="heading 2"/>
    <w:aliases w:val="#Überschrift 2"/>
    <w:basedOn w:val="Standard"/>
    <w:next w:val="Standard"/>
    <w:uiPriority w:val="17"/>
    <w:qFormat/>
    <w:rsid w:val="00673AF2"/>
    <w:pPr>
      <w:numPr>
        <w:ilvl w:val="1"/>
        <w:numId w:val="4"/>
      </w:numPr>
      <w:spacing w:line="350" w:lineRule="exact"/>
      <w:outlineLvl w:val="1"/>
    </w:pPr>
    <w:rPr>
      <w:sz w:val="28"/>
    </w:rPr>
  </w:style>
  <w:style w:type="paragraph" w:styleId="berschrift3">
    <w:name w:val="heading 3"/>
    <w:aliases w:val="#Überschrift 3"/>
    <w:basedOn w:val="Standard"/>
    <w:next w:val="Standard"/>
    <w:uiPriority w:val="19"/>
    <w:qFormat/>
    <w:rsid w:val="00673AF2"/>
    <w:pPr>
      <w:numPr>
        <w:ilvl w:val="2"/>
        <w:numId w:val="4"/>
      </w:numPr>
      <w:outlineLvl w:val="2"/>
    </w:pPr>
    <w:rPr>
      <w:rFonts w:ascii="Frutiger LT Com 65 Bold" w:hAnsi="Frutiger LT Com 65 Bold"/>
    </w:rPr>
  </w:style>
  <w:style w:type="paragraph" w:styleId="berschrift4">
    <w:name w:val="heading 4"/>
    <w:aliases w:val="#Überschrift 4"/>
    <w:basedOn w:val="Standard"/>
    <w:next w:val="Standard"/>
    <w:uiPriority w:val="21"/>
    <w:qFormat/>
    <w:rsid w:val="00673AF2"/>
    <w:pPr>
      <w:numPr>
        <w:ilvl w:val="3"/>
        <w:numId w:val="4"/>
      </w:numPr>
      <w:outlineLvl w:val="3"/>
    </w:pPr>
    <w:rPr>
      <w:rFonts w:ascii="Frutiger LT Com 65 Bold" w:hAnsi="Frutiger LT Com 65 Bold"/>
    </w:rPr>
  </w:style>
  <w:style w:type="paragraph" w:styleId="berschrift5">
    <w:name w:val="heading 5"/>
    <w:basedOn w:val="berschrift4"/>
    <w:next w:val="Standard"/>
    <w:semiHidden/>
    <w:qFormat/>
    <w:rsid w:val="00612270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semiHidden/>
    <w:qFormat/>
    <w:rsid w:val="00612270"/>
    <w:pPr>
      <w:numPr>
        <w:ilvl w:val="5"/>
      </w:numPr>
      <w:outlineLvl w:val="5"/>
    </w:pPr>
  </w:style>
  <w:style w:type="paragraph" w:styleId="berschrift7">
    <w:name w:val="heading 7"/>
    <w:basedOn w:val="berschrift4"/>
    <w:next w:val="Standard"/>
    <w:semiHidden/>
    <w:qFormat/>
    <w:rsid w:val="00612270"/>
    <w:pPr>
      <w:numPr>
        <w:ilvl w:val="6"/>
      </w:numPr>
      <w:outlineLvl w:val="6"/>
    </w:pPr>
  </w:style>
  <w:style w:type="paragraph" w:styleId="berschrift8">
    <w:name w:val="heading 8"/>
    <w:basedOn w:val="berschrift4"/>
    <w:next w:val="Standard"/>
    <w:semiHidden/>
    <w:qFormat/>
    <w:rsid w:val="00612270"/>
    <w:pPr>
      <w:numPr>
        <w:ilvl w:val="7"/>
      </w:numPr>
      <w:outlineLvl w:val="7"/>
    </w:pPr>
  </w:style>
  <w:style w:type="paragraph" w:styleId="berschrift9">
    <w:name w:val="heading 9"/>
    <w:basedOn w:val="berschrift4"/>
    <w:next w:val="Standard"/>
    <w:semiHidden/>
    <w:qFormat/>
    <w:rsid w:val="00612270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mitAbstandnach">
    <w:name w:val="#Standard mit Abstand nach"/>
    <w:basedOn w:val="Standard"/>
    <w:uiPriority w:val="13"/>
    <w:qFormat/>
    <w:rsid w:val="00673AF2"/>
    <w:pPr>
      <w:contextualSpacing w:val="0"/>
    </w:pPr>
    <w:rPr>
      <w:szCs w:val="20"/>
    </w:rPr>
  </w:style>
  <w:style w:type="character" w:customStyle="1" w:styleId="berschrift1Zchn">
    <w:name w:val="Überschrift 1 Zchn"/>
    <w:aliases w:val="#Überschrift 1 Zchn"/>
    <w:link w:val="berschrift1"/>
    <w:uiPriority w:val="15"/>
    <w:rsid w:val="00673AF2"/>
    <w:rPr>
      <w:rFonts w:ascii="Frutiger LT Com 65 Bold" w:hAnsi="Frutiger LT Com 65 Bold"/>
      <w:sz w:val="28"/>
      <w:szCs w:val="24"/>
      <w:shd w:val="clear" w:color="auto" w:fill="FFFFFF"/>
    </w:rPr>
  </w:style>
  <w:style w:type="table" w:customStyle="1" w:styleId="Tabelle">
    <w:name w:val="#Tabelle"/>
    <w:basedOn w:val="NormaleTabelle"/>
    <w:rsid w:val="00673AF2"/>
    <w:pPr>
      <w:spacing w:line="240" w:lineRule="exact"/>
    </w:pPr>
    <w:rPr>
      <w:rFonts w:ascii="Frutiger LT Com 45 Light" w:hAnsi="Frutiger LT Com 45 Light"/>
    </w:rPr>
    <w:tblPr>
      <w:tblStyleRowBandSize w:val="1"/>
      <w:tblBorders>
        <w:bottom w:val="dashSmallGap" w:sz="4" w:space="0" w:color="auto"/>
      </w:tblBorders>
      <w:tblCellMar>
        <w:top w:w="79" w:type="dxa"/>
        <w:left w:w="0" w:type="dxa"/>
        <w:bottom w:w="79" w:type="dxa"/>
      </w:tblCellMar>
    </w:tblPr>
    <w:tblStylePr w:type="firstRow">
      <w:rPr>
        <w:rFonts w:ascii="Frutiger LT Com 65 Bold" w:hAnsi="Frutiger LT Com 65 Bold"/>
        <w:color w:val="auto"/>
        <w:sz w:val="20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</w:tcBorders>
      </w:tcPr>
    </w:tblStylePr>
    <w:tblStylePr w:type="band1Horz">
      <w:rPr>
        <w:rFonts w:ascii="Frutiger LT Com 45 Light" w:hAnsi="Frutiger LT Com 45 Light"/>
        <w:sz w:val="20"/>
      </w:rPr>
      <w:tblPr/>
      <w:tcPr>
        <w:tcBorders>
          <w:bottom w:val="dashSmallGap" w:sz="4" w:space="0" w:color="auto"/>
          <w:insideH w:val="nil"/>
        </w:tcBorders>
      </w:tcPr>
    </w:tblStylePr>
    <w:tblStylePr w:type="band2Horz">
      <w:rPr>
        <w:rFonts w:ascii="Frutiger LT Com 45 Light" w:hAnsi="Frutiger LT Com 45 Light"/>
        <w:sz w:val="20"/>
      </w:rPr>
      <w:tblPr/>
      <w:tcPr>
        <w:tcBorders>
          <w:bottom w:val="dashSmallGap" w:sz="4" w:space="0" w:color="auto"/>
        </w:tcBorders>
      </w:tcPr>
    </w:tblStylePr>
  </w:style>
  <w:style w:type="paragraph" w:customStyle="1" w:styleId="berschriftimText">
    <w:name w:val="#Überschrift im Text"/>
    <w:basedOn w:val="Standard"/>
    <w:next w:val="Standard"/>
    <w:uiPriority w:val="23"/>
    <w:qFormat/>
    <w:rsid w:val="00673AF2"/>
    <w:pPr>
      <w:spacing w:before="480"/>
      <w:contextualSpacing w:val="0"/>
    </w:pPr>
    <w:rPr>
      <w:rFonts w:ascii="Frutiger LT Com 65 Bold" w:hAnsi="Frutiger LT Com 65 Bold"/>
    </w:rPr>
  </w:style>
  <w:style w:type="paragraph" w:customStyle="1" w:styleId="TabelleBody">
    <w:name w:val="#Tabelle Body"/>
    <w:basedOn w:val="Standard"/>
    <w:semiHidden/>
    <w:rsid w:val="00673AF2"/>
    <w:pPr>
      <w:spacing w:after="0"/>
      <w:contextualSpacing w:val="0"/>
    </w:pPr>
  </w:style>
  <w:style w:type="paragraph" w:styleId="Abbildungsverzeichnis">
    <w:name w:val="table of figures"/>
    <w:basedOn w:val="Standard"/>
    <w:next w:val="Standard"/>
    <w:uiPriority w:val="99"/>
    <w:semiHidden/>
    <w:rsid w:val="00673AF2"/>
    <w:pPr>
      <w:tabs>
        <w:tab w:val="left" w:pos="851"/>
        <w:tab w:val="left" w:leader="dot" w:pos="7694"/>
      </w:tabs>
      <w:ind w:left="851" w:hanging="851"/>
    </w:pPr>
  </w:style>
  <w:style w:type="paragraph" w:customStyle="1" w:styleId="TabelleKopf">
    <w:name w:val="#Tabelle Kopf"/>
    <w:basedOn w:val="Standard"/>
    <w:semiHidden/>
    <w:rsid w:val="00673AF2"/>
    <w:pPr>
      <w:spacing w:after="0"/>
      <w:contextualSpacing w:val="0"/>
    </w:pPr>
    <w:rPr>
      <w:rFonts w:ascii="Frutiger LT Com 65 Bold" w:hAnsi="Frutiger LT Com 65 Bold"/>
    </w:rPr>
  </w:style>
  <w:style w:type="numbering" w:customStyle="1" w:styleId="Aufzhlung">
    <w:name w:val="#Aufzählung"/>
    <w:basedOn w:val="KeineListe"/>
    <w:rsid w:val="00673AF2"/>
    <w:pPr>
      <w:numPr>
        <w:numId w:val="1"/>
      </w:numPr>
    </w:pPr>
  </w:style>
  <w:style w:type="numbering" w:customStyle="1" w:styleId="AufzhlungPunkt">
    <w:name w:val="#Aufzählung Punkt"/>
    <w:basedOn w:val="KeineListe"/>
    <w:rsid w:val="00673AF2"/>
    <w:pPr>
      <w:numPr>
        <w:numId w:val="2"/>
      </w:numPr>
    </w:pPr>
  </w:style>
  <w:style w:type="numbering" w:customStyle="1" w:styleId="AufzhlungStrich">
    <w:name w:val="#Aufzählung Strich"/>
    <w:basedOn w:val="AufzhlungPunkt"/>
    <w:rsid w:val="00673AF2"/>
    <w:pPr>
      <w:numPr>
        <w:numId w:val="3"/>
      </w:numPr>
    </w:pPr>
  </w:style>
  <w:style w:type="character" w:styleId="Hyperlink">
    <w:name w:val="Hyperlink"/>
    <w:basedOn w:val="Absatz-Standardschriftart"/>
    <w:semiHidden/>
    <w:rsid w:val="00EE27A0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E27A0"/>
    <w:rPr>
      <w:color w:val="808080"/>
    </w:rPr>
  </w:style>
  <w:style w:type="paragraph" w:styleId="Sprechblasentext">
    <w:name w:val="Balloon Text"/>
    <w:basedOn w:val="Standard"/>
    <w:link w:val="SprechblasentextZchn"/>
    <w:semiHidden/>
    <w:rsid w:val="00EE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E27A0"/>
    <w:rPr>
      <w:rFonts w:ascii="Tahoma" w:hAnsi="Tahoma" w:cs="Tahoma"/>
      <w:sz w:val="16"/>
      <w:szCs w:val="16"/>
      <w:lang w:val="de-DE"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873698"/>
    <w:pPr>
      <w:spacing w:after="0" w:line="240" w:lineRule="auto"/>
      <w:contextualSpacing w:val="0"/>
    </w:pPr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73698"/>
    <w:rPr>
      <w:rFonts w:ascii="Calibri" w:eastAsiaTheme="minorHAnsi" w:hAnsi="Calibri" w:cstheme="minorBidi"/>
      <w:sz w:val="22"/>
      <w:szCs w:val="21"/>
    </w:rPr>
  </w:style>
  <w:style w:type="paragraph" w:styleId="Kopfzeile">
    <w:name w:val="header"/>
    <w:basedOn w:val="Standard"/>
    <w:link w:val="KopfzeileZchn"/>
    <w:uiPriority w:val="99"/>
    <w:rsid w:val="002967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67E3"/>
    <w:rPr>
      <w:rFonts w:ascii="Frutiger LT Com 45 Light" w:hAnsi="Frutiger LT Com 45 Light"/>
      <w:szCs w:val="24"/>
      <w:lang w:val="de-DE" w:eastAsia="de-DE"/>
    </w:rPr>
  </w:style>
  <w:style w:type="paragraph" w:styleId="Fuzeile">
    <w:name w:val="footer"/>
    <w:basedOn w:val="Standard"/>
    <w:link w:val="FuzeileZchn"/>
    <w:rsid w:val="002967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2967E3"/>
    <w:rPr>
      <w:rFonts w:ascii="Frutiger LT Com 45 Light" w:hAnsi="Frutiger LT Com 45 Light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11" w:qFormat="1"/>
    <w:lsdException w:name="heading 1" w:uiPriority="15" w:qFormat="1"/>
    <w:lsdException w:name="heading 2" w:uiPriority="17" w:qFormat="1"/>
    <w:lsdException w:name="heading 3" w:uiPriority="19" w:qFormat="1"/>
    <w:lsdException w:name="heading 4" w:uiPriority="2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header" w:uiPriority="99"/>
    <w:lsdException w:name="caption" w:semiHidden="1" w:unhideWhenUsed="1" w:qFormat="1"/>
    <w:lsdException w:name="table of figures" w:uiPriority="99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qFormat="1"/>
    <w:lsdException w:name="Emphasis" w:qFormat="1"/>
    <w:lsdException w:name="Plain Text" w:semiHidden="1" w:uiPriority="99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#Standard"/>
    <w:uiPriority w:val="11"/>
    <w:qFormat/>
    <w:rsid w:val="002B2313"/>
    <w:pPr>
      <w:spacing w:after="240" w:line="240" w:lineRule="atLeast"/>
      <w:contextualSpacing/>
    </w:pPr>
    <w:rPr>
      <w:rFonts w:ascii="Frutiger LT Com 45 Light" w:hAnsi="Frutiger LT Com 45 Light"/>
      <w:szCs w:val="24"/>
      <w:lang w:val="de-DE" w:eastAsia="de-DE"/>
    </w:rPr>
  </w:style>
  <w:style w:type="paragraph" w:styleId="berschrift1">
    <w:name w:val="heading 1"/>
    <w:aliases w:val="#Überschrift 1"/>
    <w:basedOn w:val="Standard"/>
    <w:next w:val="Standard"/>
    <w:link w:val="berschrift1Zchn"/>
    <w:uiPriority w:val="15"/>
    <w:qFormat/>
    <w:rsid w:val="00673AF2"/>
    <w:pPr>
      <w:pageBreakBefore/>
      <w:numPr>
        <w:numId w:val="4"/>
      </w:numPr>
      <w:shd w:val="clear" w:color="auto" w:fill="FFFFFF"/>
      <w:spacing w:after="480" w:line="350" w:lineRule="exact"/>
      <w:outlineLvl w:val="0"/>
    </w:pPr>
    <w:rPr>
      <w:rFonts w:ascii="Frutiger LT Com 65 Bold" w:hAnsi="Frutiger LT Com 65 Bold"/>
      <w:sz w:val="28"/>
    </w:rPr>
  </w:style>
  <w:style w:type="paragraph" w:styleId="berschrift2">
    <w:name w:val="heading 2"/>
    <w:aliases w:val="#Überschrift 2"/>
    <w:basedOn w:val="Standard"/>
    <w:next w:val="Standard"/>
    <w:uiPriority w:val="17"/>
    <w:qFormat/>
    <w:rsid w:val="00673AF2"/>
    <w:pPr>
      <w:numPr>
        <w:ilvl w:val="1"/>
        <w:numId w:val="4"/>
      </w:numPr>
      <w:spacing w:line="350" w:lineRule="exact"/>
      <w:outlineLvl w:val="1"/>
    </w:pPr>
    <w:rPr>
      <w:sz w:val="28"/>
    </w:rPr>
  </w:style>
  <w:style w:type="paragraph" w:styleId="berschrift3">
    <w:name w:val="heading 3"/>
    <w:aliases w:val="#Überschrift 3"/>
    <w:basedOn w:val="Standard"/>
    <w:next w:val="Standard"/>
    <w:uiPriority w:val="19"/>
    <w:qFormat/>
    <w:rsid w:val="00673AF2"/>
    <w:pPr>
      <w:numPr>
        <w:ilvl w:val="2"/>
        <w:numId w:val="4"/>
      </w:numPr>
      <w:outlineLvl w:val="2"/>
    </w:pPr>
    <w:rPr>
      <w:rFonts w:ascii="Frutiger LT Com 65 Bold" w:hAnsi="Frutiger LT Com 65 Bold"/>
    </w:rPr>
  </w:style>
  <w:style w:type="paragraph" w:styleId="berschrift4">
    <w:name w:val="heading 4"/>
    <w:aliases w:val="#Überschrift 4"/>
    <w:basedOn w:val="Standard"/>
    <w:next w:val="Standard"/>
    <w:uiPriority w:val="21"/>
    <w:qFormat/>
    <w:rsid w:val="00673AF2"/>
    <w:pPr>
      <w:numPr>
        <w:ilvl w:val="3"/>
        <w:numId w:val="4"/>
      </w:numPr>
      <w:outlineLvl w:val="3"/>
    </w:pPr>
    <w:rPr>
      <w:rFonts w:ascii="Frutiger LT Com 65 Bold" w:hAnsi="Frutiger LT Com 65 Bold"/>
    </w:rPr>
  </w:style>
  <w:style w:type="paragraph" w:styleId="berschrift5">
    <w:name w:val="heading 5"/>
    <w:basedOn w:val="berschrift4"/>
    <w:next w:val="Standard"/>
    <w:semiHidden/>
    <w:qFormat/>
    <w:rsid w:val="00612270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semiHidden/>
    <w:qFormat/>
    <w:rsid w:val="00612270"/>
    <w:pPr>
      <w:numPr>
        <w:ilvl w:val="5"/>
      </w:numPr>
      <w:outlineLvl w:val="5"/>
    </w:pPr>
  </w:style>
  <w:style w:type="paragraph" w:styleId="berschrift7">
    <w:name w:val="heading 7"/>
    <w:basedOn w:val="berschrift4"/>
    <w:next w:val="Standard"/>
    <w:semiHidden/>
    <w:qFormat/>
    <w:rsid w:val="00612270"/>
    <w:pPr>
      <w:numPr>
        <w:ilvl w:val="6"/>
      </w:numPr>
      <w:outlineLvl w:val="6"/>
    </w:pPr>
  </w:style>
  <w:style w:type="paragraph" w:styleId="berschrift8">
    <w:name w:val="heading 8"/>
    <w:basedOn w:val="berschrift4"/>
    <w:next w:val="Standard"/>
    <w:semiHidden/>
    <w:qFormat/>
    <w:rsid w:val="00612270"/>
    <w:pPr>
      <w:numPr>
        <w:ilvl w:val="7"/>
      </w:numPr>
      <w:outlineLvl w:val="7"/>
    </w:pPr>
  </w:style>
  <w:style w:type="paragraph" w:styleId="berschrift9">
    <w:name w:val="heading 9"/>
    <w:basedOn w:val="berschrift4"/>
    <w:next w:val="Standard"/>
    <w:semiHidden/>
    <w:qFormat/>
    <w:rsid w:val="00612270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mitAbstandnach">
    <w:name w:val="#Standard mit Abstand nach"/>
    <w:basedOn w:val="Standard"/>
    <w:uiPriority w:val="13"/>
    <w:qFormat/>
    <w:rsid w:val="00673AF2"/>
    <w:pPr>
      <w:contextualSpacing w:val="0"/>
    </w:pPr>
    <w:rPr>
      <w:szCs w:val="20"/>
    </w:rPr>
  </w:style>
  <w:style w:type="character" w:customStyle="1" w:styleId="berschrift1Zchn">
    <w:name w:val="Überschrift 1 Zchn"/>
    <w:aliases w:val="#Überschrift 1 Zchn"/>
    <w:link w:val="berschrift1"/>
    <w:uiPriority w:val="15"/>
    <w:rsid w:val="00673AF2"/>
    <w:rPr>
      <w:rFonts w:ascii="Frutiger LT Com 65 Bold" w:hAnsi="Frutiger LT Com 65 Bold"/>
      <w:sz w:val="28"/>
      <w:szCs w:val="24"/>
      <w:shd w:val="clear" w:color="auto" w:fill="FFFFFF"/>
    </w:rPr>
  </w:style>
  <w:style w:type="table" w:customStyle="1" w:styleId="Tabelle">
    <w:name w:val="#Tabelle"/>
    <w:basedOn w:val="NormaleTabelle"/>
    <w:rsid w:val="00673AF2"/>
    <w:pPr>
      <w:spacing w:line="240" w:lineRule="exact"/>
    </w:pPr>
    <w:rPr>
      <w:rFonts w:ascii="Frutiger LT Com 45 Light" w:hAnsi="Frutiger LT Com 45 Light"/>
    </w:rPr>
    <w:tblPr>
      <w:tblStyleRowBandSize w:val="1"/>
      <w:tblBorders>
        <w:bottom w:val="dashSmallGap" w:sz="4" w:space="0" w:color="auto"/>
      </w:tblBorders>
      <w:tblCellMar>
        <w:top w:w="79" w:type="dxa"/>
        <w:left w:w="0" w:type="dxa"/>
        <w:bottom w:w="79" w:type="dxa"/>
      </w:tblCellMar>
    </w:tblPr>
    <w:tblStylePr w:type="firstRow">
      <w:rPr>
        <w:rFonts w:ascii="Frutiger LT Com 65 Bold" w:hAnsi="Frutiger LT Com 65 Bold"/>
        <w:color w:val="auto"/>
        <w:sz w:val="20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</w:tcBorders>
      </w:tcPr>
    </w:tblStylePr>
    <w:tblStylePr w:type="band1Horz">
      <w:rPr>
        <w:rFonts w:ascii="Frutiger LT Com 45 Light" w:hAnsi="Frutiger LT Com 45 Light"/>
        <w:sz w:val="20"/>
      </w:rPr>
      <w:tblPr/>
      <w:tcPr>
        <w:tcBorders>
          <w:bottom w:val="dashSmallGap" w:sz="4" w:space="0" w:color="auto"/>
          <w:insideH w:val="nil"/>
        </w:tcBorders>
      </w:tcPr>
    </w:tblStylePr>
    <w:tblStylePr w:type="band2Horz">
      <w:rPr>
        <w:rFonts w:ascii="Frutiger LT Com 45 Light" w:hAnsi="Frutiger LT Com 45 Light"/>
        <w:sz w:val="20"/>
      </w:rPr>
      <w:tblPr/>
      <w:tcPr>
        <w:tcBorders>
          <w:bottom w:val="dashSmallGap" w:sz="4" w:space="0" w:color="auto"/>
        </w:tcBorders>
      </w:tcPr>
    </w:tblStylePr>
  </w:style>
  <w:style w:type="paragraph" w:customStyle="1" w:styleId="berschriftimText">
    <w:name w:val="#Überschrift im Text"/>
    <w:basedOn w:val="Standard"/>
    <w:next w:val="Standard"/>
    <w:uiPriority w:val="23"/>
    <w:qFormat/>
    <w:rsid w:val="00673AF2"/>
    <w:pPr>
      <w:spacing w:before="480"/>
      <w:contextualSpacing w:val="0"/>
    </w:pPr>
    <w:rPr>
      <w:rFonts w:ascii="Frutiger LT Com 65 Bold" w:hAnsi="Frutiger LT Com 65 Bold"/>
    </w:rPr>
  </w:style>
  <w:style w:type="paragraph" w:customStyle="1" w:styleId="TabelleBody">
    <w:name w:val="#Tabelle Body"/>
    <w:basedOn w:val="Standard"/>
    <w:semiHidden/>
    <w:rsid w:val="00673AF2"/>
    <w:pPr>
      <w:spacing w:after="0"/>
      <w:contextualSpacing w:val="0"/>
    </w:pPr>
  </w:style>
  <w:style w:type="paragraph" w:styleId="Abbildungsverzeichnis">
    <w:name w:val="table of figures"/>
    <w:basedOn w:val="Standard"/>
    <w:next w:val="Standard"/>
    <w:uiPriority w:val="99"/>
    <w:semiHidden/>
    <w:rsid w:val="00673AF2"/>
    <w:pPr>
      <w:tabs>
        <w:tab w:val="left" w:pos="851"/>
        <w:tab w:val="left" w:leader="dot" w:pos="7694"/>
      </w:tabs>
      <w:ind w:left="851" w:hanging="851"/>
    </w:pPr>
  </w:style>
  <w:style w:type="paragraph" w:customStyle="1" w:styleId="TabelleKopf">
    <w:name w:val="#Tabelle Kopf"/>
    <w:basedOn w:val="Standard"/>
    <w:semiHidden/>
    <w:rsid w:val="00673AF2"/>
    <w:pPr>
      <w:spacing w:after="0"/>
      <w:contextualSpacing w:val="0"/>
    </w:pPr>
    <w:rPr>
      <w:rFonts w:ascii="Frutiger LT Com 65 Bold" w:hAnsi="Frutiger LT Com 65 Bold"/>
    </w:rPr>
  </w:style>
  <w:style w:type="numbering" w:customStyle="1" w:styleId="Aufzhlung">
    <w:name w:val="#Aufzählung"/>
    <w:basedOn w:val="KeineListe"/>
    <w:rsid w:val="00673AF2"/>
    <w:pPr>
      <w:numPr>
        <w:numId w:val="1"/>
      </w:numPr>
    </w:pPr>
  </w:style>
  <w:style w:type="numbering" w:customStyle="1" w:styleId="AufzhlungPunkt">
    <w:name w:val="#Aufzählung Punkt"/>
    <w:basedOn w:val="KeineListe"/>
    <w:rsid w:val="00673AF2"/>
    <w:pPr>
      <w:numPr>
        <w:numId w:val="2"/>
      </w:numPr>
    </w:pPr>
  </w:style>
  <w:style w:type="numbering" w:customStyle="1" w:styleId="AufzhlungStrich">
    <w:name w:val="#Aufzählung Strich"/>
    <w:basedOn w:val="AufzhlungPunkt"/>
    <w:rsid w:val="00673AF2"/>
    <w:pPr>
      <w:numPr>
        <w:numId w:val="3"/>
      </w:numPr>
    </w:pPr>
  </w:style>
  <w:style w:type="character" w:styleId="Hyperlink">
    <w:name w:val="Hyperlink"/>
    <w:basedOn w:val="Absatz-Standardschriftart"/>
    <w:semiHidden/>
    <w:rsid w:val="00EE27A0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E27A0"/>
    <w:rPr>
      <w:color w:val="808080"/>
    </w:rPr>
  </w:style>
  <w:style w:type="paragraph" w:styleId="Sprechblasentext">
    <w:name w:val="Balloon Text"/>
    <w:basedOn w:val="Standard"/>
    <w:link w:val="SprechblasentextZchn"/>
    <w:semiHidden/>
    <w:rsid w:val="00EE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E27A0"/>
    <w:rPr>
      <w:rFonts w:ascii="Tahoma" w:hAnsi="Tahoma" w:cs="Tahoma"/>
      <w:sz w:val="16"/>
      <w:szCs w:val="16"/>
      <w:lang w:val="de-DE"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873698"/>
    <w:pPr>
      <w:spacing w:after="0" w:line="240" w:lineRule="auto"/>
      <w:contextualSpacing w:val="0"/>
    </w:pPr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73698"/>
    <w:rPr>
      <w:rFonts w:ascii="Calibri" w:eastAsiaTheme="minorHAnsi" w:hAnsi="Calibri" w:cstheme="minorBidi"/>
      <w:sz w:val="22"/>
      <w:szCs w:val="21"/>
    </w:rPr>
  </w:style>
  <w:style w:type="paragraph" w:styleId="Kopfzeile">
    <w:name w:val="header"/>
    <w:basedOn w:val="Standard"/>
    <w:link w:val="KopfzeileZchn"/>
    <w:uiPriority w:val="99"/>
    <w:rsid w:val="002967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67E3"/>
    <w:rPr>
      <w:rFonts w:ascii="Frutiger LT Com 45 Light" w:hAnsi="Frutiger LT Com 45 Light"/>
      <w:szCs w:val="24"/>
      <w:lang w:val="de-DE" w:eastAsia="de-DE"/>
    </w:rPr>
  </w:style>
  <w:style w:type="paragraph" w:styleId="Fuzeile">
    <w:name w:val="footer"/>
    <w:basedOn w:val="Standard"/>
    <w:link w:val="FuzeileZchn"/>
    <w:rsid w:val="002967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2967E3"/>
    <w:rPr>
      <w:rFonts w:ascii="Frutiger LT Com 45 Light" w:hAnsi="Frutiger LT Com 45 Light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oC-Initiative@fraunhofer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C-Initiative@helmholtz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3897D39A6247B994D65BCF584DD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7D5AE-C513-4F82-BC41-B5EB65B98B57}"/>
      </w:docPartPr>
      <w:docPartBody>
        <w:p w:rsidR="00D43C79" w:rsidRDefault="00671D45" w:rsidP="00671D45">
          <w:pPr>
            <w:pStyle w:val="0C3897D39A6247B994D65BCF584DD6A725"/>
          </w:pPr>
          <w:r w:rsidRPr="001C6398">
            <w:rPr>
              <w:rStyle w:val="Platzhaltertext"/>
              <w:sz w:val="22"/>
              <w:szCs w:val="28"/>
            </w:rPr>
            <w:t>Klicken Sie hier, um Text einzugeben.</w:t>
          </w:r>
        </w:p>
      </w:docPartBody>
    </w:docPart>
    <w:docPart>
      <w:docPartPr>
        <w:name w:val="FE6F5D51631E4253928B883032AD2E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D1905-83B5-44D5-97BA-2D781D29ABDC}"/>
      </w:docPartPr>
      <w:docPartBody>
        <w:p w:rsidR="00D43C79" w:rsidRDefault="00671D45" w:rsidP="00671D45">
          <w:pPr>
            <w:pStyle w:val="FE6F5D51631E4253928B883032AD2E6F25"/>
          </w:pPr>
          <w:r w:rsidRPr="00752A76">
            <w:rPr>
              <w:rStyle w:val="Platzhaltertext"/>
              <w:sz w:val="22"/>
              <w:szCs w:val="28"/>
            </w:rPr>
            <w:t>Klicken Sie hier, um Text einzugeben.</w:t>
          </w:r>
        </w:p>
      </w:docPartBody>
    </w:docPart>
    <w:docPart>
      <w:docPartPr>
        <w:name w:val="420BD13A9105494DA42A96121C92F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0A047-7891-4F65-A011-8A857DA49209}"/>
      </w:docPartPr>
      <w:docPartBody>
        <w:p w:rsidR="00D43C79" w:rsidRDefault="00671D45" w:rsidP="00671D45">
          <w:pPr>
            <w:pStyle w:val="420BD13A9105494DA42A96121C92F46325"/>
          </w:pPr>
          <w:r w:rsidRPr="001C6398">
            <w:rPr>
              <w:rStyle w:val="Platzhaltertext"/>
              <w:sz w:val="22"/>
              <w:szCs w:val="28"/>
            </w:rPr>
            <w:t>Klicken Sie hier, um Text einzugeben.</w:t>
          </w:r>
        </w:p>
      </w:docPartBody>
    </w:docPart>
    <w:docPart>
      <w:docPartPr>
        <w:name w:val="16F6727E747040E29BEA6F8636350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B6483-324F-401E-B68B-0570B63D794A}"/>
      </w:docPartPr>
      <w:docPartBody>
        <w:p w:rsidR="00C617F3" w:rsidRDefault="00671D45" w:rsidP="00671D45">
          <w:pPr>
            <w:pStyle w:val="16F6727E747040E29BEA6F86363505D719"/>
          </w:pPr>
          <w:r w:rsidRPr="001C6398">
            <w:rPr>
              <w:rStyle w:val="Platzhaltertext"/>
              <w:sz w:val="22"/>
              <w:szCs w:val="28"/>
            </w:rPr>
            <w:t>Klicken Sie hier, um Text einzugeben.</w:t>
          </w:r>
        </w:p>
      </w:docPartBody>
    </w:docPart>
    <w:docPart>
      <w:docPartPr>
        <w:name w:val="118B318E40464E9E9854784ED8EC56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4216C-D0F3-4E21-983E-7393FE6A1BDA}"/>
      </w:docPartPr>
      <w:docPartBody>
        <w:p w:rsidR="00C617F3" w:rsidRDefault="00671D45" w:rsidP="00671D45">
          <w:pPr>
            <w:pStyle w:val="118B318E40464E9E9854784ED8EC562519"/>
          </w:pPr>
          <w:r w:rsidRPr="001C6398">
            <w:rPr>
              <w:rStyle w:val="Platzhaltertext"/>
              <w:sz w:val="22"/>
              <w:szCs w:val="28"/>
            </w:rPr>
            <w:t>Klicken Sie hier, um Text einzugeben.</w:t>
          </w:r>
        </w:p>
      </w:docPartBody>
    </w:docPart>
    <w:docPart>
      <w:docPartPr>
        <w:name w:val="CF5909900AAA4372AB6A466A607F0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C2BE7-4B90-4D13-ADA9-B90BAC676A92}"/>
      </w:docPartPr>
      <w:docPartBody>
        <w:p w:rsidR="00C617F3" w:rsidRDefault="00671D45" w:rsidP="00671D45">
          <w:pPr>
            <w:pStyle w:val="CF5909900AAA4372AB6A466A607F05F819"/>
          </w:pPr>
          <w:r w:rsidRPr="001C6398">
            <w:rPr>
              <w:rStyle w:val="Platzhaltertext"/>
              <w:sz w:val="22"/>
              <w:szCs w:val="28"/>
            </w:rPr>
            <w:t>Klicken Sie hier, um Text einzugeben.</w:t>
          </w:r>
        </w:p>
      </w:docPartBody>
    </w:docPart>
    <w:docPart>
      <w:docPartPr>
        <w:name w:val="9AD304C8ED204E07AD40B9E7B09A56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DFD8B-9677-4FA4-9BBB-1C6C74FCCEC7}"/>
      </w:docPartPr>
      <w:docPartBody>
        <w:p w:rsidR="00C617F3" w:rsidRDefault="00671D45" w:rsidP="00671D45">
          <w:pPr>
            <w:pStyle w:val="9AD304C8ED204E07AD40B9E7B09A56E119"/>
          </w:pPr>
          <w:r w:rsidRPr="001C6398">
            <w:rPr>
              <w:rStyle w:val="Platzhaltertext"/>
              <w:sz w:val="22"/>
              <w:szCs w:val="28"/>
            </w:rPr>
            <w:t>Klicken Sie hier, um Text einzugeben.</w:t>
          </w:r>
        </w:p>
      </w:docPartBody>
    </w:docPart>
    <w:docPart>
      <w:docPartPr>
        <w:name w:val="1669FDDFA64E463BB04EE3CEE047A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580BB-0DB4-4176-AADA-B8256CD8CBCA}"/>
      </w:docPartPr>
      <w:docPartBody>
        <w:p w:rsidR="00C617F3" w:rsidRDefault="00671D45" w:rsidP="00671D45">
          <w:pPr>
            <w:pStyle w:val="1669FDDFA64E463BB04EE3CEE047AF7816"/>
          </w:pPr>
          <w:r w:rsidRPr="00752A76">
            <w:rPr>
              <w:rStyle w:val="Platzhaltertext"/>
              <w:sz w:val="22"/>
              <w:szCs w:val="28"/>
            </w:rPr>
            <w:t>Klicken Sie hier, um Text e</w:t>
          </w:r>
          <w:r>
            <w:rPr>
              <w:rStyle w:val="Platzhaltertext"/>
              <w:sz w:val="22"/>
              <w:szCs w:val="28"/>
            </w:rPr>
            <w:t>inzugeben</w:t>
          </w:r>
          <w:r w:rsidRPr="00752A76">
            <w:rPr>
              <w:rStyle w:val="Platzhaltertext"/>
              <w:sz w:val="22"/>
              <w:szCs w:val="28"/>
            </w:rPr>
            <w:t>.</w:t>
          </w:r>
        </w:p>
      </w:docPartBody>
    </w:docPart>
    <w:docPart>
      <w:docPartPr>
        <w:name w:val="5FC7F7E312564B0F8F69229E6CE192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16143-3612-4FFC-9E68-AA660FC10A41}"/>
      </w:docPartPr>
      <w:docPartBody>
        <w:p w:rsidR="00C617F3" w:rsidRDefault="00671D45" w:rsidP="00671D45">
          <w:pPr>
            <w:pStyle w:val="5FC7F7E312564B0F8F69229E6CE192DE16"/>
          </w:pPr>
          <w:r w:rsidRPr="006732E8">
            <w:rPr>
              <w:rStyle w:val="Platzhaltertext"/>
              <w:sz w:val="22"/>
              <w:szCs w:val="28"/>
            </w:rPr>
            <w:t>Klicken Sie hier, um Text einzugeben.</w:t>
          </w:r>
        </w:p>
      </w:docPartBody>
    </w:docPart>
    <w:docPart>
      <w:docPartPr>
        <w:name w:val="69653C74C4A14523A2CB0207BFEAB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BB9701-EACB-4253-A0A1-6230F877CC56}"/>
      </w:docPartPr>
      <w:docPartBody>
        <w:p w:rsidR="00C617F3" w:rsidRDefault="00671D45" w:rsidP="00671D45">
          <w:pPr>
            <w:pStyle w:val="69653C74C4A14523A2CB0207BFEAB9F314"/>
          </w:pPr>
          <w:r w:rsidRPr="006732E8">
            <w:rPr>
              <w:rStyle w:val="Platzhaltertext"/>
              <w:sz w:val="22"/>
              <w:szCs w:val="28"/>
            </w:rPr>
            <w:t>Klicken Sie hier, um Text einzugeben.</w:t>
          </w:r>
        </w:p>
      </w:docPartBody>
    </w:docPart>
    <w:docPart>
      <w:docPartPr>
        <w:name w:val="E26BBA66D87E4DB8B71F8D56D433E0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DE5D6-BBCB-4662-A288-66C6EDD11342}"/>
      </w:docPartPr>
      <w:docPartBody>
        <w:p w:rsidR="00C617F3" w:rsidRDefault="00671D45" w:rsidP="00671D45">
          <w:pPr>
            <w:pStyle w:val="E26BBA66D87E4DB8B71F8D56D433E08F13"/>
          </w:pPr>
          <w:r w:rsidRPr="009839B5">
            <w:rPr>
              <w:rStyle w:val="Platzhaltertext"/>
              <w:sz w:val="22"/>
              <w:szCs w:val="28"/>
            </w:rPr>
            <w:t>Wählen Sie ein Element aus.</w:t>
          </w:r>
        </w:p>
      </w:docPartBody>
    </w:docPart>
    <w:docPart>
      <w:docPartPr>
        <w:name w:val="4C49ABF85B5D4669B2EEC3982E7A2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D2F80-015B-4285-8D9F-BBA3289A5ABF}"/>
      </w:docPartPr>
      <w:docPartBody>
        <w:p w:rsidR="00C617F3" w:rsidRDefault="00671D45" w:rsidP="00671D45">
          <w:pPr>
            <w:pStyle w:val="4C49ABF85B5D4669B2EEC3982E7A24639"/>
          </w:pPr>
          <w:r w:rsidRPr="009839B5">
            <w:rPr>
              <w:rStyle w:val="Platzhaltertext"/>
              <w:sz w:val="22"/>
              <w:szCs w:val="28"/>
            </w:rPr>
            <w:t>Wählen Sie ein Element aus.</w:t>
          </w:r>
        </w:p>
      </w:docPartBody>
    </w:docPart>
    <w:docPart>
      <w:docPartPr>
        <w:name w:val="2030442CC6FE4821B3EE61C073D50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070FBC-BD92-4A26-B45C-0DEC3F4A0FD7}"/>
      </w:docPartPr>
      <w:docPartBody>
        <w:p w:rsidR="00D835FA" w:rsidRDefault="00671D45" w:rsidP="00671D45">
          <w:pPr>
            <w:pStyle w:val="2030442CC6FE4821B3EE61C073D50AF55"/>
          </w:pPr>
          <w:r w:rsidRPr="009839B5">
            <w:rPr>
              <w:rStyle w:val="Platzhaltertext"/>
              <w:sz w:val="22"/>
              <w:szCs w:val="28"/>
            </w:rPr>
            <w:t>Wählen Sie ein Element aus.</w:t>
          </w:r>
        </w:p>
      </w:docPartBody>
    </w:docPart>
    <w:docPart>
      <w:docPartPr>
        <w:name w:val="9364104ED3F043E290CBE36E52110F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D1A82-4EA8-4B6A-B03E-730210751303}"/>
      </w:docPartPr>
      <w:docPartBody>
        <w:p w:rsidR="00D835FA" w:rsidRDefault="00671D45" w:rsidP="00671D45">
          <w:pPr>
            <w:pStyle w:val="9364104ED3F043E290CBE36E52110F942"/>
          </w:pPr>
          <w:r w:rsidRPr="00752A76">
            <w:rPr>
              <w:rStyle w:val="Platzhaltertext"/>
              <w:sz w:val="22"/>
              <w:szCs w:val="28"/>
            </w:rPr>
            <w:t>Klicken Sie hier, um Text e</w:t>
          </w:r>
          <w:r>
            <w:rPr>
              <w:rStyle w:val="Platzhaltertext"/>
              <w:sz w:val="22"/>
              <w:szCs w:val="28"/>
            </w:rPr>
            <w:t>inzugeben</w:t>
          </w:r>
          <w:r w:rsidRPr="00752A76">
            <w:rPr>
              <w:rStyle w:val="Platzhaltertext"/>
              <w:sz w:val="22"/>
              <w:szCs w:val="28"/>
            </w:rPr>
            <w:t>.</w:t>
          </w:r>
        </w:p>
      </w:docPartBody>
    </w:docPart>
    <w:docPart>
      <w:docPartPr>
        <w:name w:val="02BCFC81E68D437B8912F813F1AA96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86F2F-48D7-415D-B074-132ED88BAF83}"/>
      </w:docPartPr>
      <w:docPartBody>
        <w:p w:rsidR="00D835FA" w:rsidRDefault="00671D45" w:rsidP="00671D45">
          <w:pPr>
            <w:pStyle w:val="02BCFC81E68D437B8912F813F1AA960E2"/>
          </w:pPr>
          <w:r w:rsidRPr="009839B5">
            <w:rPr>
              <w:rStyle w:val="Platzhaltertext"/>
              <w:sz w:val="22"/>
              <w:szCs w:val="28"/>
            </w:rPr>
            <w:t>Wählen Sie ein Element aus.</w:t>
          </w:r>
        </w:p>
      </w:docPartBody>
    </w:docPart>
    <w:docPart>
      <w:docPartPr>
        <w:name w:val="435CBEB3CF2342C2BE8D243744D9B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BF77C-7C5E-4964-B28E-752A6D72BC76}"/>
      </w:docPartPr>
      <w:docPartBody>
        <w:p w:rsidR="00D835FA" w:rsidRDefault="00671D45" w:rsidP="00671D45">
          <w:pPr>
            <w:pStyle w:val="435CBEB3CF2342C2BE8D243744D9B0892"/>
          </w:pPr>
          <w:r w:rsidRPr="006732E8">
            <w:rPr>
              <w:rStyle w:val="Platzhaltertext"/>
              <w:sz w:val="22"/>
              <w:szCs w:val="28"/>
            </w:rPr>
            <w:t>Klicken Sie hier, um Text einzugeben.</w:t>
          </w:r>
        </w:p>
      </w:docPartBody>
    </w:docPart>
    <w:docPart>
      <w:docPartPr>
        <w:name w:val="7192F9D4514D46ED806EAA501FDBE9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140B4-3EA0-4AF3-8038-B30ED079B5C1}"/>
      </w:docPartPr>
      <w:docPartBody>
        <w:p w:rsidR="00D835FA" w:rsidRDefault="00671D45" w:rsidP="00671D45">
          <w:pPr>
            <w:pStyle w:val="7192F9D4514D46ED806EAA501FDBE93D2"/>
          </w:pPr>
          <w:r w:rsidRPr="009839B5">
            <w:rPr>
              <w:rStyle w:val="Platzhaltertext"/>
              <w:sz w:val="22"/>
              <w:szCs w:val="28"/>
            </w:rPr>
            <w:t>Wählen Sie ein Element aus.</w:t>
          </w:r>
        </w:p>
      </w:docPartBody>
    </w:docPart>
    <w:docPart>
      <w:docPartPr>
        <w:name w:val="53D1C8DEE36C4A3E8BE26C4F35298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EBC61-7492-457B-A238-A34894E0E846}"/>
      </w:docPartPr>
      <w:docPartBody>
        <w:p w:rsidR="00D835FA" w:rsidRDefault="00671D45" w:rsidP="00671D45">
          <w:pPr>
            <w:pStyle w:val="53D1C8DEE36C4A3E8BE26C4F352987CE2"/>
          </w:pPr>
          <w:r w:rsidRPr="006732E8">
            <w:rPr>
              <w:rStyle w:val="Platzhaltertext"/>
              <w:sz w:val="22"/>
              <w:szCs w:val="28"/>
            </w:rPr>
            <w:t>Klicken Sie hier, um Text einzugeben.</w:t>
          </w:r>
        </w:p>
      </w:docPartBody>
    </w:docPart>
    <w:docPart>
      <w:docPartPr>
        <w:name w:val="E20B59339A34468890F122F8D01DE9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E2AEA-D6A0-4421-BD99-43D18033161D}"/>
      </w:docPartPr>
      <w:docPartBody>
        <w:p w:rsidR="005E78B2" w:rsidRDefault="00671D45" w:rsidP="00671D45">
          <w:pPr>
            <w:pStyle w:val="E20B59339A34468890F122F8D01DE9B61"/>
          </w:pPr>
          <w:r w:rsidRPr="009839B5">
            <w:rPr>
              <w:rStyle w:val="Platzhaltertext"/>
              <w:sz w:val="22"/>
              <w:szCs w:val="28"/>
            </w:rPr>
            <w:t>Wählen Sie ein Element aus.</w:t>
          </w:r>
        </w:p>
      </w:docPartBody>
    </w:docPart>
    <w:docPart>
      <w:docPartPr>
        <w:name w:val="BF932643DCAB41E69D9CE40BD12193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B9B071-5421-4437-AA44-BA872D2A7881}"/>
      </w:docPartPr>
      <w:docPartBody>
        <w:p w:rsidR="00184628" w:rsidRDefault="005E78B2" w:rsidP="005E78B2">
          <w:pPr>
            <w:pStyle w:val="BF932643DCAB41E69D9CE40BD121938E"/>
          </w:pPr>
          <w:r w:rsidRPr="001C6398">
            <w:rPr>
              <w:rStyle w:val="Platzhaltertext"/>
              <w:szCs w:val="28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Frutiger LT Com 65 Bold">
    <w:panose1 w:val="020B0803030504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ED"/>
    <w:rsid w:val="001562ED"/>
    <w:rsid w:val="00162573"/>
    <w:rsid w:val="00184628"/>
    <w:rsid w:val="003748CE"/>
    <w:rsid w:val="00387347"/>
    <w:rsid w:val="003E41A9"/>
    <w:rsid w:val="005E78B2"/>
    <w:rsid w:val="00671D45"/>
    <w:rsid w:val="006E524A"/>
    <w:rsid w:val="00887FB4"/>
    <w:rsid w:val="00B95E43"/>
    <w:rsid w:val="00C617F3"/>
    <w:rsid w:val="00D43C79"/>
    <w:rsid w:val="00D835FA"/>
    <w:rsid w:val="00DE5E76"/>
    <w:rsid w:val="00F8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78B2"/>
    <w:rPr>
      <w:color w:val="808080"/>
    </w:rPr>
  </w:style>
  <w:style w:type="paragraph" w:customStyle="1" w:styleId="2A8A9D4189BB43F68A5F614D8F90EE0C">
    <w:name w:val="2A8A9D4189BB43F68A5F614D8F90EE0C"/>
    <w:rsid w:val="001562ED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0C3897D39A6247B994D65BCF584DD6A7">
    <w:name w:val="0C3897D39A6247B994D65BCF584DD6A7"/>
    <w:rsid w:val="001562ED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7FF7892EE9F649AEB662B3656ED10BD4">
    <w:name w:val="7FF7892EE9F649AEB662B3656ED10BD4"/>
    <w:rsid w:val="001562ED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E6F5D51631E4253928B883032AD2E6F">
    <w:name w:val="FE6F5D51631E4253928B883032AD2E6F"/>
    <w:rsid w:val="001562ED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20BD13A9105494DA42A96121C92F463">
    <w:name w:val="420BD13A9105494DA42A96121C92F463"/>
    <w:rsid w:val="001562ED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AB2EF0DC21C4403489C1851B0289610C">
    <w:name w:val="AB2EF0DC21C4403489C1851B0289610C"/>
    <w:rsid w:val="001562ED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562BE6D022AD422BA33F74E09E5E7A9A">
    <w:name w:val="562BE6D022AD422BA33F74E09E5E7A9A"/>
    <w:rsid w:val="001562ED"/>
  </w:style>
  <w:style w:type="paragraph" w:customStyle="1" w:styleId="0C3897D39A6247B994D65BCF584DD6A71">
    <w:name w:val="0C3897D39A6247B994D65BCF584DD6A71"/>
    <w:rsid w:val="001562ED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7FF7892EE9F649AEB662B3656ED10BD41">
    <w:name w:val="7FF7892EE9F649AEB662B3656ED10BD41"/>
    <w:rsid w:val="001562ED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E6F5D51631E4253928B883032AD2E6F1">
    <w:name w:val="FE6F5D51631E4253928B883032AD2E6F1"/>
    <w:rsid w:val="001562ED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20BD13A9105494DA42A96121C92F4631">
    <w:name w:val="420BD13A9105494DA42A96121C92F4631"/>
    <w:rsid w:val="001562ED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562BE6D022AD422BA33F74E09E5E7A9A1">
    <w:name w:val="562BE6D022AD422BA33F74E09E5E7A9A1"/>
    <w:rsid w:val="001562ED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AB2EF0DC21C4403489C1851B0289610C1">
    <w:name w:val="AB2EF0DC21C4403489C1851B0289610C1"/>
    <w:rsid w:val="001562ED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0C3897D39A6247B994D65BCF584DD6A72">
    <w:name w:val="0C3897D39A6247B994D65BCF584DD6A72"/>
    <w:rsid w:val="00D43C79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7FF7892EE9F649AEB662B3656ED10BD42">
    <w:name w:val="7FF7892EE9F649AEB662B3656ED10BD42"/>
    <w:rsid w:val="00D43C79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E6F5D51631E4253928B883032AD2E6F2">
    <w:name w:val="FE6F5D51631E4253928B883032AD2E6F2"/>
    <w:rsid w:val="00D43C79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20BD13A9105494DA42A96121C92F4632">
    <w:name w:val="420BD13A9105494DA42A96121C92F4632"/>
    <w:rsid w:val="00D43C79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562BE6D022AD422BA33F74E09E5E7A9A2">
    <w:name w:val="562BE6D022AD422BA33F74E09E5E7A9A2"/>
    <w:rsid w:val="00D43C79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AB2EF0DC21C4403489C1851B0289610C2">
    <w:name w:val="AB2EF0DC21C4403489C1851B0289610C2"/>
    <w:rsid w:val="00D43C79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0C3897D39A6247B994D65BCF584DD6A73">
    <w:name w:val="0C3897D39A6247B994D65BCF584DD6A73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7FF7892EE9F649AEB662B3656ED10BD43">
    <w:name w:val="7FF7892EE9F649AEB662B3656ED10BD43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E6F5D51631E4253928B883032AD2E6F3">
    <w:name w:val="FE6F5D51631E4253928B883032AD2E6F3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20BD13A9105494DA42A96121C92F4633">
    <w:name w:val="420BD13A9105494DA42A96121C92F4633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AB2EF0DC21C4403489C1851B0289610C3">
    <w:name w:val="AB2EF0DC21C4403489C1851B0289610C3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0C3897D39A6247B994D65BCF584DD6A74">
    <w:name w:val="0C3897D39A6247B994D65BCF584DD6A74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7FF7892EE9F649AEB662B3656ED10BD44">
    <w:name w:val="7FF7892EE9F649AEB662B3656ED10BD44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E6F5D51631E4253928B883032AD2E6F4">
    <w:name w:val="FE6F5D51631E4253928B883032AD2E6F4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20BD13A9105494DA42A96121C92F4634">
    <w:name w:val="420BD13A9105494DA42A96121C92F4634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AB2EF0DC21C4403489C1851B0289610C4">
    <w:name w:val="AB2EF0DC21C4403489C1851B0289610C4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0C3897D39A6247B994D65BCF584DD6A75">
    <w:name w:val="0C3897D39A6247B994D65BCF584DD6A75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7FF7892EE9F649AEB662B3656ED10BD45">
    <w:name w:val="7FF7892EE9F649AEB662B3656ED10BD45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E6F5D51631E4253928B883032AD2E6F5">
    <w:name w:val="FE6F5D51631E4253928B883032AD2E6F5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20BD13A9105494DA42A96121C92F4635">
    <w:name w:val="420BD13A9105494DA42A96121C92F4635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AB2EF0DC21C4403489C1851B0289610C5">
    <w:name w:val="AB2EF0DC21C4403489C1851B0289610C5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0C3897D39A6247B994D65BCF584DD6A76">
    <w:name w:val="0C3897D39A6247B994D65BCF584DD6A76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7FF7892EE9F649AEB662B3656ED10BD46">
    <w:name w:val="7FF7892EE9F649AEB662B3656ED10BD46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E6F5D51631E4253928B883032AD2E6F6">
    <w:name w:val="FE6F5D51631E4253928B883032AD2E6F6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20BD13A9105494DA42A96121C92F4636">
    <w:name w:val="420BD13A9105494DA42A96121C92F4636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AB2EF0DC21C4403489C1851B0289610C6">
    <w:name w:val="AB2EF0DC21C4403489C1851B0289610C6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F6727E747040E29BEA6F86363505D7">
    <w:name w:val="16F6727E747040E29BEA6F86363505D7"/>
    <w:rsid w:val="00162573"/>
    <w:rPr>
      <w:lang w:val="en-US" w:eastAsia="en-US"/>
    </w:rPr>
  </w:style>
  <w:style w:type="paragraph" w:customStyle="1" w:styleId="118B318E40464E9E9854784ED8EC5625">
    <w:name w:val="118B318E40464E9E9854784ED8EC5625"/>
    <w:rsid w:val="00162573"/>
    <w:rPr>
      <w:lang w:val="en-US" w:eastAsia="en-US"/>
    </w:rPr>
  </w:style>
  <w:style w:type="paragraph" w:customStyle="1" w:styleId="CF5909900AAA4372AB6A466A607F05F8">
    <w:name w:val="CF5909900AAA4372AB6A466A607F05F8"/>
    <w:rsid w:val="00162573"/>
    <w:rPr>
      <w:lang w:val="en-US" w:eastAsia="en-US"/>
    </w:rPr>
  </w:style>
  <w:style w:type="paragraph" w:customStyle="1" w:styleId="9AD304C8ED204E07AD40B9E7B09A56E1">
    <w:name w:val="9AD304C8ED204E07AD40B9E7B09A56E1"/>
    <w:rsid w:val="00162573"/>
    <w:rPr>
      <w:lang w:val="en-US" w:eastAsia="en-US"/>
    </w:rPr>
  </w:style>
  <w:style w:type="paragraph" w:customStyle="1" w:styleId="0C3897D39A6247B994D65BCF584DD6A77">
    <w:name w:val="0C3897D39A6247B994D65BCF584DD6A77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E6F5D51631E4253928B883032AD2E6F7">
    <w:name w:val="FE6F5D51631E4253928B883032AD2E6F7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F6727E747040E29BEA6F86363505D71">
    <w:name w:val="16F6727E747040E29BEA6F86363505D71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18B318E40464E9E9854784ED8EC56251">
    <w:name w:val="118B318E40464E9E9854784ED8EC56251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CF5909900AAA4372AB6A466A607F05F81">
    <w:name w:val="CF5909900AAA4372AB6A466A607F05F81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20BD13A9105494DA42A96121C92F4637">
    <w:name w:val="420BD13A9105494DA42A96121C92F4637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9AD304C8ED204E07AD40B9E7B09A56E11">
    <w:name w:val="9AD304C8ED204E07AD40B9E7B09A56E11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AB2EF0DC21C4403489C1851B0289610C7">
    <w:name w:val="AB2EF0DC21C4403489C1851B0289610C7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0C3897D39A6247B994D65BCF584DD6A78">
    <w:name w:val="0C3897D39A6247B994D65BCF584DD6A78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E6F5D51631E4253928B883032AD2E6F8">
    <w:name w:val="FE6F5D51631E4253928B883032AD2E6F8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F6727E747040E29BEA6F86363505D72">
    <w:name w:val="16F6727E747040E29BEA6F86363505D72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18B318E40464E9E9854784ED8EC56252">
    <w:name w:val="118B318E40464E9E9854784ED8EC56252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CF5909900AAA4372AB6A466A607F05F82">
    <w:name w:val="CF5909900AAA4372AB6A466A607F05F82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20BD13A9105494DA42A96121C92F4638">
    <w:name w:val="420BD13A9105494DA42A96121C92F4638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9AD304C8ED204E07AD40B9E7B09A56E12">
    <w:name w:val="9AD304C8ED204E07AD40B9E7B09A56E12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AB2EF0DC21C4403489C1851B0289610C8">
    <w:name w:val="AB2EF0DC21C4403489C1851B0289610C8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0C3897D39A6247B994D65BCF584DD6A79">
    <w:name w:val="0C3897D39A6247B994D65BCF584DD6A79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E6F5D51631E4253928B883032AD2E6F9">
    <w:name w:val="FE6F5D51631E4253928B883032AD2E6F9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F6727E747040E29BEA6F86363505D73">
    <w:name w:val="16F6727E747040E29BEA6F86363505D73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18B318E40464E9E9854784ED8EC56253">
    <w:name w:val="118B318E40464E9E9854784ED8EC56253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CF5909900AAA4372AB6A466A607F05F83">
    <w:name w:val="CF5909900AAA4372AB6A466A607F05F83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20BD13A9105494DA42A96121C92F4639">
    <w:name w:val="420BD13A9105494DA42A96121C92F4639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9AD304C8ED204E07AD40B9E7B09A56E13">
    <w:name w:val="9AD304C8ED204E07AD40B9E7B09A56E13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AB2EF0DC21C4403489C1851B0289610C9">
    <w:name w:val="AB2EF0DC21C4403489C1851B0289610C9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BDB1E2614884212BC9465DDD14A46A1">
    <w:name w:val="FBDB1E2614884212BC9465DDD14A46A1"/>
    <w:rsid w:val="00162573"/>
    <w:rPr>
      <w:lang w:val="en-US" w:eastAsia="en-US"/>
    </w:rPr>
  </w:style>
  <w:style w:type="paragraph" w:customStyle="1" w:styleId="1669FDDFA64E463BB04EE3CEE047AF78">
    <w:name w:val="1669FDDFA64E463BB04EE3CEE047AF78"/>
    <w:rsid w:val="00162573"/>
    <w:rPr>
      <w:lang w:val="en-US" w:eastAsia="en-US"/>
    </w:rPr>
  </w:style>
  <w:style w:type="paragraph" w:customStyle="1" w:styleId="604BD11173D1457F89C1F1ECA8757D29">
    <w:name w:val="604BD11173D1457F89C1F1ECA8757D29"/>
    <w:rsid w:val="00162573"/>
    <w:rPr>
      <w:lang w:val="en-US" w:eastAsia="en-US"/>
    </w:rPr>
  </w:style>
  <w:style w:type="paragraph" w:customStyle="1" w:styleId="5FC7F7E312564B0F8F69229E6CE192DE">
    <w:name w:val="5FC7F7E312564B0F8F69229E6CE192DE"/>
    <w:rsid w:val="00162573"/>
    <w:rPr>
      <w:lang w:val="en-US" w:eastAsia="en-US"/>
    </w:rPr>
  </w:style>
  <w:style w:type="paragraph" w:customStyle="1" w:styleId="0C3897D39A6247B994D65BCF584DD6A710">
    <w:name w:val="0C3897D39A6247B994D65BCF584DD6A710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E6F5D51631E4253928B883032AD2E6F10">
    <w:name w:val="FE6F5D51631E4253928B883032AD2E6F10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F6727E747040E29BEA6F86363505D74">
    <w:name w:val="16F6727E747040E29BEA6F86363505D74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18B318E40464E9E9854784ED8EC56254">
    <w:name w:val="118B318E40464E9E9854784ED8EC56254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CF5909900AAA4372AB6A466A607F05F84">
    <w:name w:val="CF5909900AAA4372AB6A466A607F05F84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20BD13A9105494DA42A96121C92F46310">
    <w:name w:val="420BD13A9105494DA42A96121C92F46310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9AD304C8ED204E07AD40B9E7B09A56E14">
    <w:name w:val="9AD304C8ED204E07AD40B9E7B09A56E14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BDB1E2614884212BC9465DDD14A46A11">
    <w:name w:val="FBDB1E2614884212BC9465DDD14A46A11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69FDDFA64E463BB04EE3CEE047AF781">
    <w:name w:val="1669FDDFA64E463BB04EE3CEE047AF781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5FC7F7E312564B0F8F69229E6CE192DE1">
    <w:name w:val="5FC7F7E312564B0F8F69229E6CE192DE1"/>
    <w:rsid w:val="00162573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paragraph" w:customStyle="1" w:styleId="AB2EF0DC21C4403489C1851B0289610C10">
    <w:name w:val="AB2EF0DC21C4403489C1851B0289610C10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0C3897D39A6247B994D65BCF584DD6A711">
    <w:name w:val="0C3897D39A6247B994D65BCF584DD6A711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E6F5D51631E4253928B883032AD2E6F11">
    <w:name w:val="FE6F5D51631E4253928B883032AD2E6F11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F6727E747040E29BEA6F86363505D75">
    <w:name w:val="16F6727E747040E29BEA6F86363505D75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18B318E40464E9E9854784ED8EC56255">
    <w:name w:val="118B318E40464E9E9854784ED8EC56255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CF5909900AAA4372AB6A466A607F05F85">
    <w:name w:val="CF5909900AAA4372AB6A466A607F05F85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20BD13A9105494DA42A96121C92F46311">
    <w:name w:val="420BD13A9105494DA42A96121C92F46311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9AD304C8ED204E07AD40B9E7B09A56E15">
    <w:name w:val="9AD304C8ED204E07AD40B9E7B09A56E15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BDB1E2614884212BC9465DDD14A46A12">
    <w:name w:val="FBDB1E2614884212BC9465DDD14A46A12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69FDDFA64E463BB04EE3CEE047AF782">
    <w:name w:val="1669FDDFA64E463BB04EE3CEE047AF782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5FC7F7E312564B0F8F69229E6CE192DE2">
    <w:name w:val="5FC7F7E312564B0F8F69229E6CE192DE2"/>
    <w:rsid w:val="00162573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paragraph" w:customStyle="1" w:styleId="AB2EF0DC21C4403489C1851B0289610C11">
    <w:name w:val="AB2EF0DC21C4403489C1851B0289610C11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7C60B2AD666B41DA987DA3087BB0B5BD">
    <w:name w:val="7C60B2AD666B41DA987DA3087BB0B5BD"/>
    <w:rsid w:val="00162573"/>
    <w:rPr>
      <w:lang w:val="en-US" w:eastAsia="en-US"/>
    </w:rPr>
  </w:style>
  <w:style w:type="paragraph" w:customStyle="1" w:styleId="69653C74C4A14523A2CB0207BFEAB9F3">
    <w:name w:val="69653C74C4A14523A2CB0207BFEAB9F3"/>
    <w:rsid w:val="00162573"/>
    <w:rPr>
      <w:lang w:val="en-US" w:eastAsia="en-US"/>
    </w:rPr>
  </w:style>
  <w:style w:type="paragraph" w:customStyle="1" w:styleId="0C3897D39A6247B994D65BCF584DD6A712">
    <w:name w:val="0C3897D39A6247B994D65BCF584DD6A712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E6F5D51631E4253928B883032AD2E6F12">
    <w:name w:val="FE6F5D51631E4253928B883032AD2E6F12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F6727E747040E29BEA6F86363505D76">
    <w:name w:val="16F6727E747040E29BEA6F86363505D76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18B318E40464E9E9854784ED8EC56256">
    <w:name w:val="118B318E40464E9E9854784ED8EC56256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CF5909900AAA4372AB6A466A607F05F86">
    <w:name w:val="CF5909900AAA4372AB6A466A607F05F86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20BD13A9105494DA42A96121C92F46312">
    <w:name w:val="420BD13A9105494DA42A96121C92F46312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9AD304C8ED204E07AD40B9E7B09A56E16">
    <w:name w:val="9AD304C8ED204E07AD40B9E7B09A56E16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BDB1E2614884212BC9465DDD14A46A13">
    <w:name w:val="FBDB1E2614884212BC9465DDD14A46A13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69FDDFA64E463BB04EE3CEE047AF783">
    <w:name w:val="1669FDDFA64E463BB04EE3CEE047AF783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5FC7F7E312564B0F8F69229E6CE192DE3">
    <w:name w:val="5FC7F7E312564B0F8F69229E6CE192DE3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7C60B2AD666B41DA987DA3087BB0B5BD1">
    <w:name w:val="7C60B2AD666B41DA987DA3087BB0B5BD1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69653C74C4A14523A2CB0207BFEAB9F31">
    <w:name w:val="69653C74C4A14523A2CB0207BFEAB9F31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AB2EF0DC21C4403489C1851B0289610C12">
    <w:name w:val="AB2EF0DC21C4403489C1851B0289610C12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E26BBA66D87E4DB8B71F8D56D433E08F">
    <w:name w:val="E26BBA66D87E4DB8B71F8D56D433E08F"/>
    <w:rsid w:val="00162573"/>
    <w:rPr>
      <w:lang w:val="en-US" w:eastAsia="en-US"/>
    </w:rPr>
  </w:style>
  <w:style w:type="paragraph" w:customStyle="1" w:styleId="0C3897D39A6247B994D65BCF584DD6A713">
    <w:name w:val="0C3897D39A6247B994D65BCF584DD6A713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E6F5D51631E4253928B883032AD2E6F13">
    <w:name w:val="FE6F5D51631E4253928B883032AD2E6F13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F6727E747040E29BEA6F86363505D77">
    <w:name w:val="16F6727E747040E29BEA6F86363505D77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18B318E40464E9E9854784ED8EC56257">
    <w:name w:val="118B318E40464E9E9854784ED8EC56257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CF5909900AAA4372AB6A466A607F05F87">
    <w:name w:val="CF5909900AAA4372AB6A466A607F05F87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20BD13A9105494DA42A96121C92F46313">
    <w:name w:val="420BD13A9105494DA42A96121C92F46313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9AD304C8ED204E07AD40B9E7B09A56E17">
    <w:name w:val="9AD304C8ED204E07AD40B9E7B09A56E17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BDB1E2614884212BC9465DDD14A46A14">
    <w:name w:val="FBDB1E2614884212BC9465DDD14A46A14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69FDDFA64E463BB04EE3CEE047AF784">
    <w:name w:val="1669FDDFA64E463BB04EE3CEE047AF784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E26BBA66D87E4DB8B71F8D56D433E08F1">
    <w:name w:val="E26BBA66D87E4DB8B71F8D56D433E08F1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5FC7F7E312564B0F8F69229E6CE192DE4">
    <w:name w:val="5FC7F7E312564B0F8F69229E6CE192DE4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7C60B2AD666B41DA987DA3087BB0B5BD2">
    <w:name w:val="7C60B2AD666B41DA987DA3087BB0B5BD2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69653C74C4A14523A2CB0207BFEAB9F32">
    <w:name w:val="69653C74C4A14523A2CB0207BFEAB9F32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AB2EF0DC21C4403489C1851B0289610C13">
    <w:name w:val="AB2EF0DC21C4403489C1851B0289610C13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0C3897D39A6247B994D65BCF584DD6A714">
    <w:name w:val="0C3897D39A6247B994D65BCF584DD6A714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E6F5D51631E4253928B883032AD2E6F14">
    <w:name w:val="FE6F5D51631E4253928B883032AD2E6F14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F6727E747040E29BEA6F86363505D78">
    <w:name w:val="16F6727E747040E29BEA6F86363505D78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18B318E40464E9E9854784ED8EC56258">
    <w:name w:val="118B318E40464E9E9854784ED8EC56258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CF5909900AAA4372AB6A466A607F05F88">
    <w:name w:val="CF5909900AAA4372AB6A466A607F05F88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20BD13A9105494DA42A96121C92F46314">
    <w:name w:val="420BD13A9105494DA42A96121C92F46314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9AD304C8ED204E07AD40B9E7B09A56E18">
    <w:name w:val="9AD304C8ED204E07AD40B9E7B09A56E18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BDB1E2614884212BC9465DDD14A46A15">
    <w:name w:val="FBDB1E2614884212BC9465DDD14A46A15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69FDDFA64E463BB04EE3CEE047AF785">
    <w:name w:val="1669FDDFA64E463BB04EE3CEE047AF785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E26BBA66D87E4DB8B71F8D56D433E08F2">
    <w:name w:val="E26BBA66D87E4DB8B71F8D56D433E08F2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5FC7F7E312564B0F8F69229E6CE192DE5">
    <w:name w:val="5FC7F7E312564B0F8F69229E6CE192DE5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7C60B2AD666B41DA987DA3087BB0B5BD3">
    <w:name w:val="7C60B2AD666B41DA987DA3087BB0B5BD3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69653C74C4A14523A2CB0207BFEAB9F33">
    <w:name w:val="69653C74C4A14523A2CB0207BFEAB9F33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AB2EF0DC21C4403489C1851B0289610C14">
    <w:name w:val="AB2EF0DC21C4403489C1851B0289610C14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0C3897D39A6247B994D65BCF584DD6A715">
    <w:name w:val="0C3897D39A6247B994D65BCF584DD6A715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E6F5D51631E4253928B883032AD2E6F15">
    <w:name w:val="FE6F5D51631E4253928B883032AD2E6F15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F6727E747040E29BEA6F86363505D79">
    <w:name w:val="16F6727E747040E29BEA6F86363505D79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18B318E40464E9E9854784ED8EC56259">
    <w:name w:val="118B318E40464E9E9854784ED8EC56259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CF5909900AAA4372AB6A466A607F05F89">
    <w:name w:val="CF5909900AAA4372AB6A466A607F05F89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20BD13A9105494DA42A96121C92F46315">
    <w:name w:val="420BD13A9105494DA42A96121C92F46315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9AD304C8ED204E07AD40B9E7B09A56E19">
    <w:name w:val="9AD304C8ED204E07AD40B9E7B09A56E19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BDB1E2614884212BC9465DDD14A46A16">
    <w:name w:val="FBDB1E2614884212BC9465DDD14A46A16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69FDDFA64E463BB04EE3CEE047AF786">
    <w:name w:val="1669FDDFA64E463BB04EE3CEE047AF786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E26BBA66D87E4DB8B71F8D56D433E08F3">
    <w:name w:val="E26BBA66D87E4DB8B71F8D56D433E08F3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5FC7F7E312564B0F8F69229E6CE192DE6">
    <w:name w:val="5FC7F7E312564B0F8F69229E6CE192DE6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7C60B2AD666B41DA987DA3087BB0B5BD4">
    <w:name w:val="7C60B2AD666B41DA987DA3087BB0B5BD4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69653C74C4A14523A2CB0207BFEAB9F34">
    <w:name w:val="69653C74C4A14523A2CB0207BFEAB9F34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AB2EF0DC21C4403489C1851B0289610C15">
    <w:name w:val="AB2EF0DC21C4403489C1851B0289610C15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0C3897D39A6247B994D65BCF584DD6A716">
    <w:name w:val="0C3897D39A6247B994D65BCF584DD6A716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E6F5D51631E4253928B883032AD2E6F16">
    <w:name w:val="FE6F5D51631E4253928B883032AD2E6F16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F6727E747040E29BEA6F86363505D710">
    <w:name w:val="16F6727E747040E29BEA6F86363505D710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18B318E40464E9E9854784ED8EC562510">
    <w:name w:val="118B318E40464E9E9854784ED8EC562510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CF5909900AAA4372AB6A466A607F05F810">
    <w:name w:val="CF5909900AAA4372AB6A466A607F05F810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20BD13A9105494DA42A96121C92F46316">
    <w:name w:val="420BD13A9105494DA42A96121C92F46316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9AD304C8ED204E07AD40B9E7B09A56E110">
    <w:name w:val="9AD304C8ED204E07AD40B9E7B09A56E110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BDB1E2614884212BC9465DDD14A46A17">
    <w:name w:val="FBDB1E2614884212BC9465DDD14A46A17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69FDDFA64E463BB04EE3CEE047AF787">
    <w:name w:val="1669FDDFA64E463BB04EE3CEE047AF787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E26BBA66D87E4DB8B71F8D56D433E08F4">
    <w:name w:val="E26BBA66D87E4DB8B71F8D56D433E08F4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5FC7F7E312564B0F8F69229E6CE192DE7">
    <w:name w:val="5FC7F7E312564B0F8F69229E6CE192DE7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7C60B2AD666B41DA987DA3087BB0B5BD5">
    <w:name w:val="7C60B2AD666B41DA987DA3087BB0B5BD5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69653C74C4A14523A2CB0207BFEAB9F35">
    <w:name w:val="69653C74C4A14523A2CB0207BFEAB9F35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AB2EF0DC21C4403489C1851B0289610C16">
    <w:name w:val="AB2EF0DC21C4403489C1851B0289610C16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C49ABF85B5D4669B2EEC3982E7A2463">
    <w:name w:val="4C49ABF85B5D4669B2EEC3982E7A2463"/>
    <w:rsid w:val="00162573"/>
    <w:rPr>
      <w:lang w:val="en-US" w:eastAsia="en-US"/>
    </w:rPr>
  </w:style>
  <w:style w:type="paragraph" w:customStyle="1" w:styleId="0C3897D39A6247B994D65BCF584DD6A717">
    <w:name w:val="0C3897D39A6247B994D65BCF584DD6A717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E6F5D51631E4253928B883032AD2E6F17">
    <w:name w:val="FE6F5D51631E4253928B883032AD2E6F17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F6727E747040E29BEA6F86363505D711">
    <w:name w:val="16F6727E747040E29BEA6F86363505D711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18B318E40464E9E9854784ED8EC562511">
    <w:name w:val="118B318E40464E9E9854784ED8EC562511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CF5909900AAA4372AB6A466A607F05F811">
    <w:name w:val="CF5909900AAA4372AB6A466A607F05F811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20BD13A9105494DA42A96121C92F46317">
    <w:name w:val="420BD13A9105494DA42A96121C92F46317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9AD304C8ED204E07AD40B9E7B09A56E111">
    <w:name w:val="9AD304C8ED204E07AD40B9E7B09A56E111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C49ABF85B5D4669B2EEC3982E7A24631">
    <w:name w:val="4C49ABF85B5D4669B2EEC3982E7A24631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69FDDFA64E463BB04EE3CEE047AF788">
    <w:name w:val="1669FDDFA64E463BB04EE3CEE047AF788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E26BBA66D87E4DB8B71F8D56D433E08F5">
    <w:name w:val="E26BBA66D87E4DB8B71F8D56D433E08F5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5FC7F7E312564B0F8F69229E6CE192DE8">
    <w:name w:val="5FC7F7E312564B0F8F69229E6CE192DE8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7C60B2AD666B41DA987DA3087BB0B5BD6">
    <w:name w:val="7C60B2AD666B41DA987DA3087BB0B5BD6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69653C74C4A14523A2CB0207BFEAB9F36">
    <w:name w:val="69653C74C4A14523A2CB0207BFEAB9F36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AB2EF0DC21C4403489C1851B0289610C17">
    <w:name w:val="AB2EF0DC21C4403489C1851B0289610C17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0C3897D39A6247B994D65BCF584DD6A718">
    <w:name w:val="0C3897D39A6247B994D65BCF584DD6A718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E6F5D51631E4253928B883032AD2E6F18">
    <w:name w:val="FE6F5D51631E4253928B883032AD2E6F18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F6727E747040E29BEA6F86363505D712">
    <w:name w:val="16F6727E747040E29BEA6F86363505D712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18B318E40464E9E9854784ED8EC562512">
    <w:name w:val="118B318E40464E9E9854784ED8EC562512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CF5909900AAA4372AB6A466A607F05F812">
    <w:name w:val="CF5909900AAA4372AB6A466A607F05F812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20BD13A9105494DA42A96121C92F46318">
    <w:name w:val="420BD13A9105494DA42A96121C92F46318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9AD304C8ED204E07AD40B9E7B09A56E112">
    <w:name w:val="9AD304C8ED204E07AD40B9E7B09A56E112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C49ABF85B5D4669B2EEC3982E7A24632">
    <w:name w:val="4C49ABF85B5D4669B2EEC3982E7A24632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69FDDFA64E463BB04EE3CEE047AF789">
    <w:name w:val="1669FDDFA64E463BB04EE3CEE047AF789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E26BBA66D87E4DB8B71F8D56D433E08F6">
    <w:name w:val="E26BBA66D87E4DB8B71F8D56D433E08F6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5FC7F7E312564B0F8F69229E6CE192DE9">
    <w:name w:val="5FC7F7E312564B0F8F69229E6CE192DE9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69653C74C4A14523A2CB0207BFEAB9F37">
    <w:name w:val="69653C74C4A14523A2CB0207BFEAB9F37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AB2EF0DC21C4403489C1851B0289610C18">
    <w:name w:val="AB2EF0DC21C4403489C1851B0289610C18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0C3897D39A6247B994D65BCF584DD6A719">
    <w:name w:val="0C3897D39A6247B994D65BCF584DD6A719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E6F5D51631E4253928B883032AD2E6F19">
    <w:name w:val="FE6F5D51631E4253928B883032AD2E6F19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F6727E747040E29BEA6F86363505D713">
    <w:name w:val="16F6727E747040E29BEA6F86363505D713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18B318E40464E9E9854784ED8EC562513">
    <w:name w:val="118B318E40464E9E9854784ED8EC562513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CF5909900AAA4372AB6A466A607F05F813">
    <w:name w:val="CF5909900AAA4372AB6A466A607F05F813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20BD13A9105494DA42A96121C92F46319">
    <w:name w:val="420BD13A9105494DA42A96121C92F46319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9AD304C8ED204E07AD40B9E7B09A56E113">
    <w:name w:val="9AD304C8ED204E07AD40B9E7B09A56E113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C49ABF85B5D4669B2EEC3982E7A24633">
    <w:name w:val="4C49ABF85B5D4669B2EEC3982E7A24633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69FDDFA64E463BB04EE3CEE047AF7810">
    <w:name w:val="1669FDDFA64E463BB04EE3CEE047AF7810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E26BBA66D87E4DB8B71F8D56D433E08F7">
    <w:name w:val="E26BBA66D87E4DB8B71F8D56D433E08F7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5FC7F7E312564B0F8F69229E6CE192DE10">
    <w:name w:val="5FC7F7E312564B0F8F69229E6CE192DE10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69653C74C4A14523A2CB0207BFEAB9F38">
    <w:name w:val="69653C74C4A14523A2CB0207BFEAB9F38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AB2EF0DC21C4403489C1851B0289610C19">
    <w:name w:val="AB2EF0DC21C4403489C1851B0289610C19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0C3897D39A6247B994D65BCF584DD6A720">
    <w:name w:val="0C3897D39A6247B994D65BCF584DD6A720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E6F5D51631E4253928B883032AD2E6F20">
    <w:name w:val="FE6F5D51631E4253928B883032AD2E6F20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F6727E747040E29BEA6F86363505D714">
    <w:name w:val="16F6727E747040E29BEA6F86363505D714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18B318E40464E9E9854784ED8EC562514">
    <w:name w:val="118B318E40464E9E9854784ED8EC562514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CF5909900AAA4372AB6A466A607F05F814">
    <w:name w:val="CF5909900AAA4372AB6A466A607F05F814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20BD13A9105494DA42A96121C92F46320">
    <w:name w:val="420BD13A9105494DA42A96121C92F46320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9AD304C8ED204E07AD40B9E7B09A56E114">
    <w:name w:val="9AD304C8ED204E07AD40B9E7B09A56E114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C49ABF85B5D4669B2EEC3982E7A24634">
    <w:name w:val="4C49ABF85B5D4669B2EEC3982E7A24634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69FDDFA64E463BB04EE3CEE047AF7811">
    <w:name w:val="1669FDDFA64E463BB04EE3CEE047AF7811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E26BBA66D87E4DB8B71F8D56D433E08F8">
    <w:name w:val="E26BBA66D87E4DB8B71F8D56D433E08F8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5FC7F7E312564B0F8F69229E6CE192DE11">
    <w:name w:val="5FC7F7E312564B0F8F69229E6CE192DE11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69653C74C4A14523A2CB0207BFEAB9F39">
    <w:name w:val="69653C74C4A14523A2CB0207BFEAB9F39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AB2EF0DC21C4403489C1851B0289610C20">
    <w:name w:val="AB2EF0DC21C4403489C1851B0289610C20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B4FCC7DE21ED45FC9CD5D14803B50F64">
    <w:name w:val="B4FCC7DE21ED45FC9CD5D14803B50F64"/>
    <w:rsid w:val="00C617F3"/>
    <w:rPr>
      <w:lang w:val="en-US" w:eastAsia="en-US"/>
    </w:rPr>
  </w:style>
  <w:style w:type="paragraph" w:customStyle="1" w:styleId="2030442CC6FE4821B3EE61C073D50AF5">
    <w:name w:val="2030442CC6FE4821B3EE61C073D50AF5"/>
    <w:rsid w:val="00C617F3"/>
    <w:rPr>
      <w:lang w:val="en-US" w:eastAsia="en-US"/>
    </w:rPr>
  </w:style>
  <w:style w:type="paragraph" w:customStyle="1" w:styleId="0C3897D39A6247B994D65BCF584DD6A721">
    <w:name w:val="0C3897D39A6247B994D65BCF584DD6A721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E6F5D51631E4253928B883032AD2E6F21">
    <w:name w:val="FE6F5D51631E4253928B883032AD2E6F21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F6727E747040E29BEA6F86363505D715">
    <w:name w:val="16F6727E747040E29BEA6F86363505D715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18B318E40464E9E9854784ED8EC562515">
    <w:name w:val="118B318E40464E9E9854784ED8EC562515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CF5909900AAA4372AB6A466A607F05F815">
    <w:name w:val="CF5909900AAA4372AB6A466A607F05F815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20BD13A9105494DA42A96121C92F46321">
    <w:name w:val="420BD13A9105494DA42A96121C92F46321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9AD304C8ED204E07AD40B9E7B09A56E115">
    <w:name w:val="9AD304C8ED204E07AD40B9E7B09A56E115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C49ABF85B5D4669B2EEC3982E7A24635">
    <w:name w:val="4C49ABF85B5D4669B2EEC3982E7A24635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69FDDFA64E463BB04EE3CEE047AF7812">
    <w:name w:val="1669FDDFA64E463BB04EE3CEE047AF7812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E26BBA66D87E4DB8B71F8D56D433E08F9">
    <w:name w:val="E26BBA66D87E4DB8B71F8D56D433E08F9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5FC7F7E312564B0F8F69229E6CE192DE12">
    <w:name w:val="5FC7F7E312564B0F8F69229E6CE192DE12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2030442CC6FE4821B3EE61C073D50AF51">
    <w:name w:val="2030442CC6FE4821B3EE61C073D50AF51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69653C74C4A14523A2CB0207BFEAB9F310">
    <w:name w:val="69653C74C4A14523A2CB0207BFEAB9F310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AB2EF0DC21C4403489C1851B0289610C21">
    <w:name w:val="AB2EF0DC21C4403489C1851B0289610C21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0C3897D39A6247B994D65BCF584DD6A722">
    <w:name w:val="0C3897D39A6247B994D65BCF584DD6A722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E6F5D51631E4253928B883032AD2E6F22">
    <w:name w:val="FE6F5D51631E4253928B883032AD2E6F22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F6727E747040E29BEA6F86363505D716">
    <w:name w:val="16F6727E747040E29BEA6F86363505D716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18B318E40464E9E9854784ED8EC562516">
    <w:name w:val="118B318E40464E9E9854784ED8EC562516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CF5909900AAA4372AB6A466A607F05F816">
    <w:name w:val="CF5909900AAA4372AB6A466A607F05F816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20BD13A9105494DA42A96121C92F46322">
    <w:name w:val="420BD13A9105494DA42A96121C92F46322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9AD304C8ED204E07AD40B9E7B09A56E116">
    <w:name w:val="9AD304C8ED204E07AD40B9E7B09A56E116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C49ABF85B5D4669B2EEC3982E7A24636">
    <w:name w:val="4C49ABF85B5D4669B2EEC3982E7A24636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69FDDFA64E463BB04EE3CEE047AF7813">
    <w:name w:val="1669FDDFA64E463BB04EE3CEE047AF7813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E26BBA66D87E4DB8B71F8D56D433E08F10">
    <w:name w:val="E26BBA66D87E4DB8B71F8D56D433E08F10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5FC7F7E312564B0F8F69229E6CE192DE13">
    <w:name w:val="5FC7F7E312564B0F8F69229E6CE192DE13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2030442CC6FE4821B3EE61C073D50AF52">
    <w:name w:val="2030442CC6FE4821B3EE61C073D50AF52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69653C74C4A14523A2CB0207BFEAB9F311">
    <w:name w:val="69653C74C4A14523A2CB0207BFEAB9F311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AB2EF0DC21C4403489C1851B0289610C22">
    <w:name w:val="AB2EF0DC21C4403489C1851B0289610C22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0C3897D39A6247B994D65BCF584DD6A723">
    <w:name w:val="0C3897D39A6247B994D65BCF584DD6A723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E6F5D51631E4253928B883032AD2E6F23">
    <w:name w:val="FE6F5D51631E4253928B883032AD2E6F23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F6727E747040E29BEA6F86363505D717">
    <w:name w:val="16F6727E747040E29BEA6F86363505D717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18B318E40464E9E9854784ED8EC562517">
    <w:name w:val="118B318E40464E9E9854784ED8EC562517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CF5909900AAA4372AB6A466A607F05F817">
    <w:name w:val="CF5909900AAA4372AB6A466A607F05F817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20BD13A9105494DA42A96121C92F46323">
    <w:name w:val="420BD13A9105494DA42A96121C92F46323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9AD304C8ED204E07AD40B9E7B09A56E117">
    <w:name w:val="9AD304C8ED204E07AD40B9E7B09A56E117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C49ABF85B5D4669B2EEC3982E7A24637">
    <w:name w:val="4C49ABF85B5D4669B2EEC3982E7A24637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69FDDFA64E463BB04EE3CEE047AF7814">
    <w:name w:val="1669FDDFA64E463BB04EE3CEE047AF7814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E26BBA66D87E4DB8B71F8D56D433E08F11">
    <w:name w:val="E26BBA66D87E4DB8B71F8D56D433E08F11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5FC7F7E312564B0F8F69229E6CE192DE14">
    <w:name w:val="5FC7F7E312564B0F8F69229E6CE192DE14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2030442CC6FE4821B3EE61C073D50AF53">
    <w:name w:val="2030442CC6FE4821B3EE61C073D50AF53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69653C74C4A14523A2CB0207BFEAB9F312">
    <w:name w:val="69653C74C4A14523A2CB0207BFEAB9F312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AB2EF0DC21C4403489C1851B0289610C23">
    <w:name w:val="AB2EF0DC21C4403489C1851B0289610C23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DCBA721A650846EEB521CCB149F6CBBB">
    <w:name w:val="DCBA721A650846EEB521CCB149F6CBBB"/>
    <w:rsid w:val="00C617F3"/>
    <w:rPr>
      <w:lang w:val="en-US" w:eastAsia="en-US"/>
    </w:rPr>
  </w:style>
  <w:style w:type="paragraph" w:customStyle="1" w:styleId="9364104ED3F043E290CBE36E52110F94">
    <w:name w:val="9364104ED3F043E290CBE36E52110F94"/>
    <w:rsid w:val="00C617F3"/>
    <w:rPr>
      <w:lang w:val="en-US" w:eastAsia="en-US"/>
    </w:rPr>
  </w:style>
  <w:style w:type="paragraph" w:customStyle="1" w:styleId="02BCFC81E68D437B8912F813F1AA960E">
    <w:name w:val="02BCFC81E68D437B8912F813F1AA960E"/>
    <w:rsid w:val="00C617F3"/>
    <w:rPr>
      <w:lang w:val="en-US" w:eastAsia="en-US"/>
    </w:rPr>
  </w:style>
  <w:style w:type="paragraph" w:customStyle="1" w:styleId="435CBEB3CF2342C2BE8D243744D9B089">
    <w:name w:val="435CBEB3CF2342C2BE8D243744D9B089"/>
    <w:rsid w:val="00C617F3"/>
    <w:rPr>
      <w:lang w:val="en-US" w:eastAsia="en-US"/>
    </w:rPr>
  </w:style>
  <w:style w:type="paragraph" w:customStyle="1" w:styleId="7192F9D4514D46ED806EAA501FDBE93D">
    <w:name w:val="7192F9D4514D46ED806EAA501FDBE93D"/>
    <w:rsid w:val="00C617F3"/>
    <w:rPr>
      <w:lang w:val="en-US" w:eastAsia="en-US"/>
    </w:rPr>
  </w:style>
  <w:style w:type="paragraph" w:customStyle="1" w:styleId="53D1C8DEE36C4A3E8BE26C4F352987CE">
    <w:name w:val="53D1C8DEE36C4A3E8BE26C4F352987CE"/>
    <w:rsid w:val="00C617F3"/>
    <w:rPr>
      <w:lang w:val="en-US" w:eastAsia="en-US"/>
    </w:rPr>
  </w:style>
  <w:style w:type="paragraph" w:customStyle="1" w:styleId="0C3897D39A6247B994D65BCF584DD6A724">
    <w:name w:val="0C3897D39A6247B994D65BCF584DD6A724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E6F5D51631E4253928B883032AD2E6F24">
    <w:name w:val="FE6F5D51631E4253928B883032AD2E6F24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F6727E747040E29BEA6F86363505D718">
    <w:name w:val="16F6727E747040E29BEA6F86363505D718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18B318E40464E9E9854784ED8EC562518">
    <w:name w:val="118B318E40464E9E9854784ED8EC562518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CF5909900AAA4372AB6A466A607F05F818">
    <w:name w:val="CF5909900AAA4372AB6A466A607F05F818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20BD13A9105494DA42A96121C92F46324">
    <w:name w:val="420BD13A9105494DA42A96121C92F46324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9AD304C8ED204E07AD40B9E7B09A56E118">
    <w:name w:val="9AD304C8ED204E07AD40B9E7B09A56E118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C49ABF85B5D4669B2EEC3982E7A24638">
    <w:name w:val="4C49ABF85B5D4669B2EEC3982E7A24638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69FDDFA64E463BB04EE3CEE047AF7815">
    <w:name w:val="1669FDDFA64E463BB04EE3CEE047AF7815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E26BBA66D87E4DB8B71F8D56D433E08F12">
    <w:name w:val="E26BBA66D87E4DB8B71F8D56D433E08F12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5FC7F7E312564B0F8F69229E6CE192DE15">
    <w:name w:val="5FC7F7E312564B0F8F69229E6CE192DE15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2030442CC6FE4821B3EE61C073D50AF54">
    <w:name w:val="2030442CC6FE4821B3EE61C073D50AF54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69653C74C4A14523A2CB0207BFEAB9F313">
    <w:name w:val="69653C74C4A14523A2CB0207BFEAB9F313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DCBA721A650846EEB521CCB149F6CBBB1">
    <w:name w:val="DCBA721A650846EEB521CCB149F6CBBB1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9364104ED3F043E290CBE36E52110F941">
    <w:name w:val="9364104ED3F043E290CBE36E52110F941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02BCFC81E68D437B8912F813F1AA960E1">
    <w:name w:val="02BCFC81E68D437B8912F813F1AA960E1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35CBEB3CF2342C2BE8D243744D9B0891">
    <w:name w:val="435CBEB3CF2342C2BE8D243744D9B0891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7192F9D4514D46ED806EAA501FDBE93D1">
    <w:name w:val="7192F9D4514D46ED806EAA501FDBE93D1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53D1C8DEE36C4A3E8BE26C4F352987CE1">
    <w:name w:val="53D1C8DEE36C4A3E8BE26C4F352987CE1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E20B59339A34468890F122F8D01DE9B6">
    <w:name w:val="E20B59339A34468890F122F8D01DE9B6"/>
    <w:rsid w:val="00671D45"/>
    <w:rPr>
      <w:lang w:val="en-US" w:eastAsia="en-US"/>
    </w:rPr>
  </w:style>
  <w:style w:type="paragraph" w:customStyle="1" w:styleId="0C3897D39A6247B994D65BCF584DD6A725">
    <w:name w:val="0C3897D39A6247B994D65BCF584DD6A725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E6F5D51631E4253928B883032AD2E6F25">
    <w:name w:val="FE6F5D51631E4253928B883032AD2E6F25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F6727E747040E29BEA6F86363505D719">
    <w:name w:val="16F6727E747040E29BEA6F86363505D719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18B318E40464E9E9854784ED8EC562519">
    <w:name w:val="118B318E40464E9E9854784ED8EC562519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CF5909900AAA4372AB6A466A607F05F819">
    <w:name w:val="CF5909900AAA4372AB6A466A607F05F819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20BD13A9105494DA42A96121C92F46325">
    <w:name w:val="420BD13A9105494DA42A96121C92F46325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9AD304C8ED204E07AD40B9E7B09A56E119">
    <w:name w:val="9AD304C8ED204E07AD40B9E7B09A56E119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C49ABF85B5D4669B2EEC3982E7A24639">
    <w:name w:val="4C49ABF85B5D4669B2EEC3982E7A24639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69FDDFA64E463BB04EE3CEE047AF7816">
    <w:name w:val="1669FDDFA64E463BB04EE3CEE047AF7816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E26BBA66D87E4DB8B71F8D56D433E08F13">
    <w:name w:val="E26BBA66D87E4DB8B71F8D56D433E08F13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5FC7F7E312564B0F8F69229E6CE192DE16">
    <w:name w:val="5FC7F7E312564B0F8F69229E6CE192DE16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2030442CC6FE4821B3EE61C073D50AF55">
    <w:name w:val="2030442CC6FE4821B3EE61C073D50AF55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69653C74C4A14523A2CB0207BFEAB9F314">
    <w:name w:val="69653C74C4A14523A2CB0207BFEAB9F314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E20B59339A34468890F122F8D01DE9B61">
    <w:name w:val="E20B59339A34468890F122F8D01DE9B61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9364104ED3F043E290CBE36E52110F942">
    <w:name w:val="9364104ED3F043E290CBE36E52110F942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02BCFC81E68D437B8912F813F1AA960E2">
    <w:name w:val="02BCFC81E68D437B8912F813F1AA960E2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35CBEB3CF2342C2BE8D243744D9B0892">
    <w:name w:val="435CBEB3CF2342C2BE8D243744D9B0892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7192F9D4514D46ED806EAA501FDBE93D2">
    <w:name w:val="7192F9D4514D46ED806EAA501FDBE93D2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53D1C8DEE36C4A3E8BE26C4F352987CE2">
    <w:name w:val="53D1C8DEE36C4A3E8BE26C4F352987CE2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BF932643DCAB41E69D9CE40BD121938E">
    <w:name w:val="BF932643DCAB41E69D9CE40BD121938E"/>
    <w:rsid w:val="005E78B2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78B2"/>
    <w:rPr>
      <w:color w:val="808080"/>
    </w:rPr>
  </w:style>
  <w:style w:type="paragraph" w:customStyle="1" w:styleId="2A8A9D4189BB43F68A5F614D8F90EE0C">
    <w:name w:val="2A8A9D4189BB43F68A5F614D8F90EE0C"/>
    <w:rsid w:val="001562ED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0C3897D39A6247B994D65BCF584DD6A7">
    <w:name w:val="0C3897D39A6247B994D65BCF584DD6A7"/>
    <w:rsid w:val="001562ED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7FF7892EE9F649AEB662B3656ED10BD4">
    <w:name w:val="7FF7892EE9F649AEB662B3656ED10BD4"/>
    <w:rsid w:val="001562ED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E6F5D51631E4253928B883032AD2E6F">
    <w:name w:val="FE6F5D51631E4253928B883032AD2E6F"/>
    <w:rsid w:val="001562ED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20BD13A9105494DA42A96121C92F463">
    <w:name w:val="420BD13A9105494DA42A96121C92F463"/>
    <w:rsid w:val="001562ED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AB2EF0DC21C4403489C1851B0289610C">
    <w:name w:val="AB2EF0DC21C4403489C1851B0289610C"/>
    <w:rsid w:val="001562ED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562BE6D022AD422BA33F74E09E5E7A9A">
    <w:name w:val="562BE6D022AD422BA33F74E09E5E7A9A"/>
    <w:rsid w:val="001562ED"/>
  </w:style>
  <w:style w:type="paragraph" w:customStyle="1" w:styleId="0C3897D39A6247B994D65BCF584DD6A71">
    <w:name w:val="0C3897D39A6247B994D65BCF584DD6A71"/>
    <w:rsid w:val="001562ED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7FF7892EE9F649AEB662B3656ED10BD41">
    <w:name w:val="7FF7892EE9F649AEB662B3656ED10BD41"/>
    <w:rsid w:val="001562ED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E6F5D51631E4253928B883032AD2E6F1">
    <w:name w:val="FE6F5D51631E4253928B883032AD2E6F1"/>
    <w:rsid w:val="001562ED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20BD13A9105494DA42A96121C92F4631">
    <w:name w:val="420BD13A9105494DA42A96121C92F4631"/>
    <w:rsid w:val="001562ED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562BE6D022AD422BA33F74E09E5E7A9A1">
    <w:name w:val="562BE6D022AD422BA33F74E09E5E7A9A1"/>
    <w:rsid w:val="001562ED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AB2EF0DC21C4403489C1851B0289610C1">
    <w:name w:val="AB2EF0DC21C4403489C1851B0289610C1"/>
    <w:rsid w:val="001562ED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0C3897D39A6247B994D65BCF584DD6A72">
    <w:name w:val="0C3897D39A6247B994D65BCF584DD6A72"/>
    <w:rsid w:val="00D43C79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7FF7892EE9F649AEB662B3656ED10BD42">
    <w:name w:val="7FF7892EE9F649AEB662B3656ED10BD42"/>
    <w:rsid w:val="00D43C79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E6F5D51631E4253928B883032AD2E6F2">
    <w:name w:val="FE6F5D51631E4253928B883032AD2E6F2"/>
    <w:rsid w:val="00D43C79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20BD13A9105494DA42A96121C92F4632">
    <w:name w:val="420BD13A9105494DA42A96121C92F4632"/>
    <w:rsid w:val="00D43C79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562BE6D022AD422BA33F74E09E5E7A9A2">
    <w:name w:val="562BE6D022AD422BA33F74E09E5E7A9A2"/>
    <w:rsid w:val="00D43C79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AB2EF0DC21C4403489C1851B0289610C2">
    <w:name w:val="AB2EF0DC21C4403489C1851B0289610C2"/>
    <w:rsid w:val="00D43C79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0C3897D39A6247B994D65BCF584DD6A73">
    <w:name w:val="0C3897D39A6247B994D65BCF584DD6A73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7FF7892EE9F649AEB662B3656ED10BD43">
    <w:name w:val="7FF7892EE9F649AEB662B3656ED10BD43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E6F5D51631E4253928B883032AD2E6F3">
    <w:name w:val="FE6F5D51631E4253928B883032AD2E6F3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20BD13A9105494DA42A96121C92F4633">
    <w:name w:val="420BD13A9105494DA42A96121C92F4633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AB2EF0DC21C4403489C1851B0289610C3">
    <w:name w:val="AB2EF0DC21C4403489C1851B0289610C3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0C3897D39A6247B994D65BCF584DD6A74">
    <w:name w:val="0C3897D39A6247B994D65BCF584DD6A74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7FF7892EE9F649AEB662B3656ED10BD44">
    <w:name w:val="7FF7892EE9F649AEB662B3656ED10BD44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E6F5D51631E4253928B883032AD2E6F4">
    <w:name w:val="FE6F5D51631E4253928B883032AD2E6F4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20BD13A9105494DA42A96121C92F4634">
    <w:name w:val="420BD13A9105494DA42A96121C92F4634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AB2EF0DC21C4403489C1851B0289610C4">
    <w:name w:val="AB2EF0DC21C4403489C1851B0289610C4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0C3897D39A6247B994D65BCF584DD6A75">
    <w:name w:val="0C3897D39A6247B994D65BCF584DD6A75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7FF7892EE9F649AEB662B3656ED10BD45">
    <w:name w:val="7FF7892EE9F649AEB662B3656ED10BD45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E6F5D51631E4253928B883032AD2E6F5">
    <w:name w:val="FE6F5D51631E4253928B883032AD2E6F5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20BD13A9105494DA42A96121C92F4635">
    <w:name w:val="420BD13A9105494DA42A96121C92F4635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AB2EF0DC21C4403489C1851B0289610C5">
    <w:name w:val="AB2EF0DC21C4403489C1851B0289610C5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0C3897D39A6247B994D65BCF584DD6A76">
    <w:name w:val="0C3897D39A6247B994D65BCF584DD6A76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7FF7892EE9F649AEB662B3656ED10BD46">
    <w:name w:val="7FF7892EE9F649AEB662B3656ED10BD46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E6F5D51631E4253928B883032AD2E6F6">
    <w:name w:val="FE6F5D51631E4253928B883032AD2E6F6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20BD13A9105494DA42A96121C92F4636">
    <w:name w:val="420BD13A9105494DA42A96121C92F4636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AB2EF0DC21C4403489C1851B0289610C6">
    <w:name w:val="AB2EF0DC21C4403489C1851B0289610C6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F6727E747040E29BEA6F86363505D7">
    <w:name w:val="16F6727E747040E29BEA6F86363505D7"/>
    <w:rsid w:val="00162573"/>
    <w:rPr>
      <w:lang w:val="en-US" w:eastAsia="en-US"/>
    </w:rPr>
  </w:style>
  <w:style w:type="paragraph" w:customStyle="1" w:styleId="118B318E40464E9E9854784ED8EC5625">
    <w:name w:val="118B318E40464E9E9854784ED8EC5625"/>
    <w:rsid w:val="00162573"/>
    <w:rPr>
      <w:lang w:val="en-US" w:eastAsia="en-US"/>
    </w:rPr>
  </w:style>
  <w:style w:type="paragraph" w:customStyle="1" w:styleId="CF5909900AAA4372AB6A466A607F05F8">
    <w:name w:val="CF5909900AAA4372AB6A466A607F05F8"/>
    <w:rsid w:val="00162573"/>
    <w:rPr>
      <w:lang w:val="en-US" w:eastAsia="en-US"/>
    </w:rPr>
  </w:style>
  <w:style w:type="paragraph" w:customStyle="1" w:styleId="9AD304C8ED204E07AD40B9E7B09A56E1">
    <w:name w:val="9AD304C8ED204E07AD40B9E7B09A56E1"/>
    <w:rsid w:val="00162573"/>
    <w:rPr>
      <w:lang w:val="en-US" w:eastAsia="en-US"/>
    </w:rPr>
  </w:style>
  <w:style w:type="paragraph" w:customStyle="1" w:styleId="0C3897D39A6247B994D65BCF584DD6A77">
    <w:name w:val="0C3897D39A6247B994D65BCF584DD6A77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E6F5D51631E4253928B883032AD2E6F7">
    <w:name w:val="FE6F5D51631E4253928B883032AD2E6F7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F6727E747040E29BEA6F86363505D71">
    <w:name w:val="16F6727E747040E29BEA6F86363505D71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18B318E40464E9E9854784ED8EC56251">
    <w:name w:val="118B318E40464E9E9854784ED8EC56251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CF5909900AAA4372AB6A466A607F05F81">
    <w:name w:val="CF5909900AAA4372AB6A466A607F05F81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20BD13A9105494DA42A96121C92F4637">
    <w:name w:val="420BD13A9105494DA42A96121C92F4637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9AD304C8ED204E07AD40B9E7B09A56E11">
    <w:name w:val="9AD304C8ED204E07AD40B9E7B09A56E11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AB2EF0DC21C4403489C1851B0289610C7">
    <w:name w:val="AB2EF0DC21C4403489C1851B0289610C7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0C3897D39A6247B994D65BCF584DD6A78">
    <w:name w:val="0C3897D39A6247B994D65BCF584DD6A78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E6F5D51631E4253928B883032AD2E6F8">
    <w:name w:val="FE6F5D51631E4253928B883032AD2E6F8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F6727E747040E29BEA6F86363505D72">
    <w:name w:val="16F6727E747040E29BEA6F86363505D72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18B318E40464E9E9854784ED8EC56252">
    <w:name w:val="118B318E40464E9E9854784ED8EC56252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CF5909900AAA4372AB6A466A607F05F82">
    <w:name w:val="CF5909900AAA4372AB6A466A607F05F82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20BD13A9105494DA42A96121C92F4638">
    <w:name w:val="420BD13A9105494DA42A96121C92F4638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9AD304C8ED204E07AD40B9E7B09A56E12">
    <w:name w:val="9AD304C8ED204E07AD40B9E7B09A56E12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AB2EF0DC21C4403489C1851B0289610C8">
    <w:name w:val="AB2EF0DC21C4403489C1851B0289610C8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0C3897D39A6247B994D65BCF584DD6A79">
    <w:name w:val="0C3897D39A6247B994D65BCF584DD6A79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E6F5D51631E4253928B883032AD2E6F9">
    <w:name w:val="FE6F5D51631E4253928B883032AD2E6F9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F6727E747040E29BEA6F86363505D73">
    <w:name w:val="16F6727E747040E29BEA6F86363505D73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18B318E40464E9E9854784ED8EC56253">
    <w:name w:val="118B318E40464E9E9854784ED8EC56253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CF5909900AAA4372AB6A466A607F05F83">
    <w:name w:val="CF5909900AAA4372AB6A466A607F05F83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20BD13A9105494DA42A96121C92F4639">
    <w:name w:val="420BD13A9105494DA42A96121C92F4639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9AD304C8ED204E07AD40B9E7B09A56E13">
    <w:name w:val="9AD304C8ED204E07AD40B9E7B09A56E13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AB2EF0DC21C4403489C1851B0289610C9">
    <w:name w:val="AB2EF0DC21C4403489C1851B0289610C9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BDB1E2614884212BC9465DDD14A46A1">
    <w:name w:val="FBDB1E2614884212BC9465DDD14A46A1"/>
    <w:rsid w:val="00162573"/>
    <w:rPr>
      <w:lang w:val="en-US" w:eastAsia="en-US"/>
    </w:rPr>
  </w:style>
  <w:style w:type="paragraph" w:customStyle="1" w:styleId="1669FDDFA64E463BB04EE3CEE047AF78">
    <w:name w:val="1669FDDFA64E463BB04EE3CEE047AF78"/>
    <w:rsid w:val="00162573"/>
    <w:rPr>
      <w:lang w:val="en-US" w:eastAsia="en-US"/>
    </w:rPr>
  </w:style>
  <w:style w:type="paragraph" w:customStyle="1" w:styleId="604BD11173D1457F89C1F1ECA8757D29">
    <w:name w:val="604BD11173D1457F89C1F1ECA8757D29"/>
    <w:rsid w:val="00162573"/>
    <w:rPr>
      <w:lang w:val="en-US" w:eastAsia="en-US"/>
    </w:rPr>
  </w:style>
  <w:style w:type="paragraph" w:customStyle="1" w:styleId="5FC7F7E312564B0F8F69229E6CE192DE">
    <w:name w:val="5FC7F7E312564B0F8F69229E6CE192DE"/>
    <w:rsid w:val="00162573"/>
    <w:rPr>
      <w:lang w:val="en-US" w:eastAsia="en-US"/>
    </w:rPr>
  </w:style>
  <w:style w:type="paragraph" w:customStyle="1" w:styleId="0C3897D39A6247B994D65BCF584DD6A710">
    <w:name w:val="0C3897D39A6247B994D65BCF584DD6A710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E6F5D51631E4253928B883032AD2E6F10">
    <w:name w:val="FE6F5D51631E4253928B883032AD2E6F10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F6727E747040E29BEA6F86363505D74">
    <w:name w:val="16F6727E747040E29BEA6F86363505D74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18B318E40464E9E9854784ED8EC56254">
    <w:name w:val="118B318E40464E9E9854784ED8EC56254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CF5909900AAA4372AB6A466A607F05F84">
    <w:name w:val="CF5909900AAA4372AB6A466A607F05F84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20BD13A9105494DA42A96121C92F46310">
    <w:name w:val="420BD13A9105494DA42A96121C92F46310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9AD304C8ED204E07AD40B9E7B09A56E14">
    <w:name w:val="9AD304C8ED204E07AD40B9E7B09A56E14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BDB1E2614884212BC9465DDD14A46A11">
    <w:name w:val="FBDB1E2614884212BC9465DDD14A46A11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69FDDFA64E463BB04EE3CEE047AF781">
    <w:name w:val="1669FDDFA64E463BB04EE3CEE047AF781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5FC7F7E312564B0F8F69229E6CE192DE1">
    <w:name w:val="5FC7F7E312564B0F8F69229E6CE192DE1"/>
    <w:rsid w:val="00162573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paragraph" w:customStyle="1" w:styleId="AB2EF0DC21C4403489C1851B0289610C10">
    <w:name w:val="AB2EF0DC21C4403489C1851B0289610C10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0C3897D39A6247B994D65BCF584DD6A711">
    <w:name w:val="0C3897D39A6247B994D65BCF584DD6A711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E6F5D51631E4253928B883032AD2E6F11">
    <w:name w:val="FE6F5D51631E4253928B883032AD2E6F11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F6727E747040E29BEA6F86363505D75">
    <w:name w:val="16F6727E747040E29BEA6F86363505D75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18B318E40464E9E9854784ED8EC56255">
    <w:name w:val="118B318E40464E9E9854784ED8EC56255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CF5909900AAA4372AB6A466A607F05F85">
    <w:name w:val="CF5909900AAA4372AB6A466A607F05F85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20BD13A9105494DA42A96121C92F46311">
    <w:name w:val="420BD13A9105494DA42A96121C92F46311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9AD304C8ED204E07AD40B9E7B09A56E15">
    <w:name w:val="9AD304C8ED204E07AD40B9E7B09A56E15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BDB1E2614884212BC9465DDD14A46A12">
    <w:name w:val="FBDB1E2614884212BC9465DDD14A46A12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69FDDFA64E463BB04EE3CEE047AF782">
    <w:name w:val="1669FDDFA64E463BB04EE3CEE047AF782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5FC7F7E312564B0F8F69229E6CE192DE2">
    <w:name w:val="5FC7F7E312564B0F8F69229E6CE192DE2"/>
    <w:rsid w:val="00162573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paragraph" w:customStyle="1" w:styleId="AB2EF0DC21C4403489C1851B0289610C11">
    <w:name w:val="AB2EF0DC21C4403489C1851B0289610C11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7C60B2AD666B41DA987DA3087BB0B5BD">
    <w:name w:val="7C60B2AD666B41DA987DA3087BB0B5BD"/>
    <w:rsid w:val="00162573"/>
    <w:rPr>
      <w:lang w:val="en-US" w:eastAsia="en-US"/>
    </w:rPr>
  </w:style>
  <w:style w:type="paragraph" w:customStyle="1" w:styleId="69653C74C4A14523A2CB0207BFEAB9F3">
    <w:name w:val="69653C74C4A14523A2CB0207BFEAB9F3"/>
    <w:rsid w:val="00162573"/>
    <w:rPr>
      <w:lang w:val="en-US" w:eastAsia="en-US"/>
    </w:rPr>
  </w:style>
  <w:style w:type="paragraph" w:customStyle="1" w:styleId="0C3897D39A6247B994D65BCF584DD6A712">
    <w:name w:val="0C3897D39A6247B994D65BCF584DD6A712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E6F5D51631E4253928B883032AD2E6F12">
    <w:name w:val="FE6F5D51631E4253928B883032AD2E6F12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F6727E747040E29BEA6F86363505D76">
    <w:name w:val="16F6727E747040E29BEA6F86363505D76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18B318E40464E9E9854784ED8EC56256">
    <w:name w:val="118B318E40464E9E9854784ED8EC56256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CF5909900AAA4372AB6A466A607F05F86">
    <w:name w:val="CF5909900AAA4372AB6A466A607F05F86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20BD13A9105494DA42A96121C92F46312">
    <w:name w:val="420BD13A9105494DA42A96121C92F46312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9AD304C8ED204E07AD40B9E7B09A56E16">
    <w:name w:val="9AD304C8ED204E07AD40B9E7B09A56E16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BDB1E2614884212BC9465DDD14A46A13">
    <w:name w:val="FBDB1E2614884212BC9465DDD14A46A13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69FDDFA64E463BB04EE3CEE047AF783">
    <w:name w:val="1669FDDFA64E463BB04EE3CEE047AF783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5FC7F7E312564B0F8F69229E6CE192DE3">
    <w:name w:val="5FC7F7E312564B0F8F69229E6CE192DE3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7C60B2AD666B41DA987DA3087BB0B5BD1">
    <w:name w:val="7C60B2AD666B41DA987DA3087BB0B5BD1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69653C74C4A14523A2CB0207BFEAB9F31">
    <w:name w:val="69653C74C4A14523A2CB0207BFEAB9F31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AB2EF0DC21C4403489C1851B0289610C12">
    <w:name w:val="AB2EF0DC21C4403489C1851B0289610C12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E26BBA66D87E4DB8B71F8D56D433E08F">
    <w:name w:val="E26BBA66D87E4DB8B71F8D56D433E08F"/>
    <w:rsid w:val="00162573"/>
    <w:rPr>
      <w:lang w:val="en-US" w:eastAsia="en-US"/>
    </w:rPr>
  </w:style>
  <w:style w:type="paragraph" w:customStyle="1" w:styleId="0C3897D39A6247B994D65BCF584DD6A713">
    <w:name w:val="0C3897D39A6247B994D65BCF584DD6A713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E6F5D51631E4253928B883032AD2E6F13">
    <w:name w:val="FE6F5D51631E4253928B883032AD2E6F13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F6727E747040E29BEA6F86363505D77">
    <w:name w:val="16F6727E747040E29BEA6F86363505D77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18B318E40464E9E9854784ED8EC56257">
    <w:name w:val="118B318E40464E9E9854784ED8EC56257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CF5909900AAA4372AB6A466A607F05F87">
    <w:name w:val="CF5909900AAA4372AB6A466A607F05F87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20BD13A9105494DA42A96121C92F46313">
    <w:name w:val="420BD13A9105494DA42A96121C92F46313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9AD304C8ED204E07AD40B9E7B09A56E17">
    <w:name w:val="9AD304C8ED204E07AD40B9E7B09A56E17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BDB1E2614884212BC9465DDD14A46A14">
    <w:name w:val="FBDB1E2614884212BC9465DDD14A46A14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69FDDFA64E463BB04EE3CEE047AF784">
    <w:name w:val="1669FDDFA64E463BB04EE3CEE047AF784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E26BBA66D87E4DB8B71F8D56D433E08F1">
    <w:name w:val="E26BBA66D87E4DB8B71F8D56D433E08F1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5FC7F7E312564B0F8F69229E6CE192DE4">
    <w:name w:val="5FC7F7E312564B0F8F69229E6CE192DE4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7C60B2AD666B41DA987DA3087BB0B5BD2">
    <w:name w:val="7C60B2AD666B41DA987DA3087BB0B5BD2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69653C74C4A14523A2CB0207BFEAB9F32">
    <w:name w:val="69653C74C4A14523A2CB0207BFEAB9F32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AB2EF0DC21C4403489C1851B0289610C13">
    <w:name w:val="AB2EF0DC21C4403489C1851B0289610C13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0C3897D39A6247B994D65BCF584DD6A714">
    <w:name w:val="0C3897D39A6247B994D65BCF584DD6A714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E6F5D51631E4253928B883032AD2E6F14">
    <w:name w:val="FE6F5D51631E4253928B883032AD2E6F14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F6727E747040E29BEA6F86363505D78">
    <w:name w:val="16F6727E747040E29BEA6F86363505D78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18B318E40464E9E9854784ED8EC56258">
    <w:name w:val="118B318E40464E9E9854784ED8EC56258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CF5909900AAA4372AB6A466A607F05F88">
    <w:name w:val="CF5909900AAA4372AB6A466A607F05F88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20BD13A9105494DA42A96121C92F46314">
    <w:name w:val="420BD13A9105494DA42A96121C92F46314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9AD304C8ED204E07AD40B9E7B09A56E18">
    <w:name w:val="9AD304C8ED204E07AD40B9E7B09A56E18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BDB1E2614884212BC9465DDD14A46A15">
    <w:name w:val="FBDB1E2614884212BC9465DDD14A46A15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69FDDFA64E463BB04EE3CEE047AF785">
    <w:name w:val="1669FDDFA64E463BB04EE3CEE047AF785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E26BBA66D87E4DB8B71F8D56D433E08F2">
    <w:name w:val="E26BBA66D87E4DB8B71F8D56D433E08F2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5FC7F7E312564B0F8F69229E6CE192DE5">
    <w:name w:val="5FC7F7E312564B0F8F69229E6CE192DE5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7C60B2AD666B41DA987DA3087BB0B5BD3">
    <w:name w:val="7C60B2AD666B41DA987DA3087BB0B5BD3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69653C74C4A14523A2CB0207BFEAB9F33">
    <w:name w:val="69653C74C4A14523A2CB0207BFEAB9F33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AB2EF0DC21C4403489C1851B0289610C14">
    <w:name w:val="AB2EF0DC21C4403489C1851B0289610C14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0C3897D39A6247B994D65BCF584DD6A715">
    <w:name w:val="0C3897D39A6247B994D65BCF584DD6A715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E6F5D51631E4253928B883032AD2E6F15">
    <w:name w:val="FE6F5D51631E4253928B883032AD2E6F15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F6727E747040E29BEA6F86363505D79">
    <w:name w:val="16F6727E747040E29BEA6F86363505D79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18B318E40464E9E9854784ED8EC56259">
    <w:name w:val="118B318E40464E9E9854784ED8EC56259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CF5909900AAA4372AB6A466A607F05F89">
    <w:name w:val="CF5909900AAA4372AB6A466A607F05F89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20BD13A9105494DA42A96121C92F46315">
    <w:name w:val="420BD13A9105494DA42A96121C92F46315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9AD304C8ED204E07AD40B9E7B09A56E19">
    <w:name w:val="9AD304C8ED204E07AD40B9E7B09A56E19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BDB1E2614884212BC9465DDD14A46A16">
    <w:name w:val="FBDB1E2614884212BC9465DDD14A46A16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69FDDFA64E463BB04EE3CEE047AF786">
    <w:name w:val="1669FDDFA64E463BB04EE3CEE047AF786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E26BBA66D87E4DB8B71F8D56D433E08F3">
    <w:name w:val="E26BBA66D87E4DB8B71F8D56D433E08F3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5FC7F7E312564B0F8F69229E6CE192DE6">
    <w:name w:val="5FC7F7E312564B0F8F69229E6CE192DE6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7C60B2AD666B41DA987DA3087BB0B5BD4">
    <w:name w:val="7C60B2AD666B41DA987DA3087BB0B5BD4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69653C74C4A14523A2CB0207BFEAB9F34">
    <w:name w:val="69653C74C4A14523A2CB0207BFEAB9F34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AB2EF0DC21C4403489C1851B0289610C15">
    <w:name w:val="AB2EF0DC21C4403489C1851B0289610C15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0C3897D39A6247B994D65BCF584DD6A716">
    <w:name w:val="0C3897D39A6247B994D65BCF584DD6A716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E6F5D51631E4253928B883032AD2E6F16">
    <w:name w:val="FE6F5D51631E4253928B883032AD2E6F16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F6727E747040E29BEA6F86363505D710">
    <w:name w:val="16F6727E747040E29BEA6F86363505D710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18B318E40464E9E9854784ED8EC562510">
    <w:name w:val="118B318E40464E9E9854784ED8EC562510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CF5909900AAA4372AB6A466A607F05F810">
    <w:name w:val="CF5909900AAA4372AB6A466A607F05F810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20BD13A9105494DA42A96121C92F46316">
    <w:name w:val="420BD13A9105494DA42A96121C92F46316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9AD304C8ED204E07AD40B9E7B09A56E110">
    <w:name w:val="9AD304C8ED204E07AD40B9E7B09A56E110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BDB1E2614884212BC9465DDD14A46A17">
    <w:name w:val="FBDB1E2614884212BC9465DDD14A46A17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69FDDFA64E463BB04EE3CEE047AF787">
    <w:name w:val="1669FDDFA64E463BB04EE3CEE047AF787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E26BBA66D87E4DB8B71F8D56D433E08F4">
    <w:name w:val="E26BBA66D87E4DB8B71F8D56D433E08F4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5FC7F7E312564B0F8F69229E6CE192DE7">
    <w:name w:val="5FC7F7E312564B0F8F69229E6CE192DE7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7C60B2AD666B41DA987DA3087BB0B5BD5">
    <w:name w:val="7C60B2AD666B41DA987DA3087BB0B5BD5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69653C74C4A14523A2CB0207BFEAB9F35">
    <w:name w:val="69653C74C4A14523A2CB0207BFEAB9F35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AB2EF0DC21C4403489C1851B0289610C16">
    <w:name w:val="AB2EF0DC21C4403489C1851B0289610C16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C49ABF85B5D4669B2EEC3982E7A2463">
    <w:name w:val="4C49ABF85B5D4669B2EEC3982E7A2463"/>
    <w:rsid w:val="00162573"/>
    <w:rPr>
      <w:lang w:val="en-US" w:eastAsia="en-US"/>
    </w:rPr>
  </w:style>
  <w:style w:type="paragraph" w:customStyle="1" w:styleId="0C3897D39A6247B994D65BCF584DD6A717">
    <w:name w:val="0C3897D39A6247B994D65BCF584DD6A717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E6F5D51631E4253928B883032AD2E6F17">
    <w:name w:val="FE6F5D51631E4253928B883032AD2E6F17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F6727E747040E29BEA6F86363505D711">
    <w:name w:val="16F6727E747040E29BEA6F86363505D711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18B318E40464E9E9854784ED8EC562511">
    <w:name w:val="118B318E40464E9E9854784ED8EC562511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CF5909900AAA4372AB6A466A607F05F811">
    <w:name w:val="CF5909900AAA4372AB6A466A607F05F811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20BD13A9105494DA42A96121C92F46317">
    <w:name w:val="420BD13A9105494DA42A96121C92F46317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9AD304C8ED204E07AD40B9E7B09A56E111">
    <w:name w:val="9AD304C8ED204E07AD40B9E7B09A56E111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C49ABF85B5D4669B2EEC3982E7A24631">
    <w:name w:val="4C49ABF85B5D4669B2EEC3982E7A24631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69FDDFA64E463BB04EE3CEE047AF788">
    <w:name w:val="1669FDDFA64E463BB04EE3CEE047AF788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E26BBA66D87E4DB8B71F8D56D433E08F5">
    <w:name w:val="E26BBA66D87E4DB8B71F8D56D433E08F5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5FC7F7E312564B0F8F69229E6CE192DE8">
    <w:name w:val="5FC7F7E312564B0F8F69229E6CE192DE8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7C60B2AD666B41DA987DA3087BB0B5BD6">
    <w:name w:val="7C60B2AD666B41DA987DA3087BB0B5BD6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69653C74C4A14523A2CB0207BFEAB9F36">
    <w:name w:val="69653C74C4A14523A2CB0207BFEAB9F36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AB2EF0DC21C4403489C1851B0289610C17">
    <w:name w:val="AB2EF0DC21C4403489C1851B0289610C17"/>
    <w:rsid w:val="0016257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0C3897D39A6247B994D65BCF584DD6A718">
    <w:name w:val="0C3897D39A6247B994D65BCF584DD6A718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E6F5D51631E4253928B883032AD2E6F18">
    <w:name w:val="FE6F5D51631E4253928B883032AD2E6F18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F6727E747040E29BEA6F86363505D712">
    <w:name w:val="16F6727E747040E29BEA6F86363505D712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18B318E40464E9E9854784ED8EC562512">
    <w:name w:val="118B318E40464E9E9854784ED8EC562512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CF5909900AAA4372AB6A466A607F05F812">
    <w:name w:val="CF5909900AAA4372AB6A466A607F05F812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20BD13A9105494DA42A96121C92F46318">
    <w:name w:val="420BD13A9105494DA42A96121C92F46318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9AD304C8ED204E07AD40B9E7B09A56E112">
    <w:name w:val="9AD304C8ED204E07AD40B9E7B09A56E112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C49ABF85B5D4669B2EEC3982E7A24632">
    <w:name w:val="4C49ABF85B5D4669B2EEC3982E7A24632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69FDDFA64E463BB04EE3CEE047AF789">
    <w:name w:val="1669FDDFA64E463BB04EE3CEE047AF789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E26BBA66D87E4DB8B71F8D56D433E08F6">
    <w:name w:val="E26BBA66D87E4DB8B71F8D56D433E08F6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5FC7F7E312564B0F8F69229E6CE192DE9">
    <w:name w:val="5FC7F7E312564B0F8F69229E6CE192DE9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69653C74C4A14523A2CB0207BFEAB9F37">
    <w:name w:val="69653C74C4A14523A2CB0207BFEAB9F37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AB2EF0DC21C4403489C1851B0289610C18">
    <w:name w:val="AB2EF0DC21C4403489C1851B0289610C18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0C3897D39A6247B994D65BCF584DD6A719">
    <w:name w:val="0C3897D39A6247B994D65BCF584DD6A719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E6F5D51631E4253928B883032AD2E6F19">
    <w:name w:val="FE6F5D51631E4253928B883032AD2E6F19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F6727E747040E29BEA6F86363505D713">
    <w:name w:val="16F6727E747040E29BEA6F86363505D713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18B318E40464E9E9854784ED8EC562513">
    <w:name w:val="118B318E40464E9E9854784ED8EC562513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CF5909900AAA4372AB6A466A607F05F813">
    <w:name w:val="CF5909900AAA4372AB6A466A607F05F813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20BD13A9105494DA42A96121C92F46319">
    <w:name w:val="420BD13A9105494DA42A96121C92F46319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9AD304C8ED204E07AD40B9E7B09A56E113">
    <w:name w:val="9AD304C8ED204E07AD40B9E7B09A56E113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C49ABF85B5D4669B2EEC3982E7A24633">
    <w:name w:val="4C49ABF85B5D4669B2EEC3982E7A24633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69FDDFA64E463BB04EE3CEE047AF7810">
    <w:name w:val="1669FDDFA64E463BB04EE3CEE047AF7810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E26BBA66D87E4DB8B71F8D56D433E08F7">
    <w:name w:val="E26BBA66D87E4DB8B71F8D56D433E08F7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5FC7F7E312564B0F8F69229E6CE192DE10">
    <w:name w:val="5FC7F7E312564B0F8F69229E6CE192DE10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69653C74C4A14523A2CB0207BFEAB9F38">
    <w:name w:val="69653C74C4A14523A2CB0207BFEAB9F38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AB2EF0DC21C4403489C1851B0289610C19">
    <w:name w:val="AB2EF0DC21C4403489C1851B0289610C19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0C3897D39A6247B994D65BCF584DD6A720">
    <w:name w:val="0C3897D39A6247B994D65BCF584DD6A720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E6F5D51631E4253928B883032AD2E6F20">
    <w:name w:val="FE6F5D51631E4253928B883032AD2E6F20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F6727E747040E29BEA6F86363505D714">
    <w:name w:val="16F6727E747040E29BEA6F86363505D714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18B318E40464E9E9854784ED8EC562514">
    <w:name w:val="118B318E40464E9E9854784ED8EC562514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CF5909900AAA4372AB6A466A607F05F814">
    <w:name w:val="CF5909900AAA4372AB6A466A607F05F814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20BD13A9105494DA42A96121C92F46320">
    <w:name w:val="420BD13A9105494DA42A96121C92F46320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9AD304C8ED204E07AD40B9E7B09A56E114">
    <w:name w:val="9AD304C8ED204E07AD40B9E7B09A56E114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C49ABF85B5D4669B2EEC3982E7A24634">
    <w:name w:val="4C49ABF85B5D4669B2EEC3982E7A24634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69FDDFA64E463BB04EE3CEE047AF7811">
    <w:name w:val="1669FDDFA64E463BB04EE3CEE047AF7811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E26BBA66D87E4DB8B71F8D56D433E08F8">
    <w:name w:val="E26BBA66D87E4DB8B71F8D56D433E08F8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5FC7F7E312564B0F8F69229E6CE192DE11">
    <w:name w:val="5FC7F7E312564B0F8F69229E6CE192DE11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69653C74C4A14523A2CB0207BFEAB9F39">
    <w:name w:val="69653C74C4A14523A2CB0207BFEAB9F39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AB2EF0DC21C4403489C1851B0289610C20">
    <w:name w:val="AB2EF0DC21C4403489C1851B0289610C20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B4FCC7DE21ED45FC9CD5D14803B50F64">
    <w:name w:val="B4FCC7DE21ED45FC9CD5D14803B50F64"/>
    <w:rsid w:val="00C617F3"/>
    <w:rPr>
      <w:lang w:val="en-US" w:eastAsia="en-US"/>
    </w:rPr>
  </w:style>
  <w:style w:type="paragraph" w:customStyle="1" w:styleId="2030442CC6FE4821B3EE61C073D50AF5">
    <w:name w:val="2030442CC6FE4821B3EE61C073D50AF5"/>
    <w:rsid w:val="00C617F3"/>
    <w:rPr>
      <w:lang w:val="en-US" w:eastAsia="en-US"/>
    </w:rPr>
  </w:style>
  <w:style w:type="paragraph" w:customStyle="1" w:styleId="0C3897D39A6247B994D65BCF584DD6A721">
    <w:name w:val="0C3897D39A6247B994D65BCF584DD6A721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E6F5D51631E4253928B883032AD2E6F21">
    <w:name w:val="FE6F5D51631E4253928B883032AD2E6F21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F6727E747040E29BEA6F86363505D715">
    <w:name w:val="16F6727E747040E29BEA6F86363505D715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18B318E40464E9E9854784ED8EC562515">
    <w:name w:val="118B318E40464E9E9854784ED8EC562515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CF5909900AAA4372AB6A466A607F05F815">
    <w:name w:val="CF5909900AAA4372AB6A466A607F05F815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20BD13A9105494DA42A96121C92F46321">
    <w:name w:val="420BD13A9105494DA42A96121C92F46321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9AD304C8ED204E07AD40B9E7B09A56E115">
    <w:name w:val="9AD304C8ED204E07AD40B9E7B09A56E115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C49ABF85B5D4669B2EEC3982E7A24635">
    <w:name w:val="4C49ABF85B5D4669B2EEC3982E7A24635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69FDDFA64E463BB04EE3CEE047AF7812">
    <w:name w:val="1669FDDFA64E463BB04EE3CEE047AF7812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E26BBA66D87E4DB8B71F8D56D433E08F9">
    <w:name w:val="E26BBA66D87E4DB8B71F8D56D433E08F9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5FC7F7E312564B0F8F69229E6CE192DE12">
    <w:name w:val="5FC7F7E312564B0F8F69229E6CE192DE12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2030442CC6FE4821B3EE61C073D50AF51">
    <w:name w:val="2030442CC6FE4821B3EE61C073D50AF51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69653C74C4A14523A2CB0207BFEAB9F310">
    <w:name w:val="69653C74C4A14523A2CB0207BFEAB9F310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AB2EF0DC21C4403489C1851B0289610C21">
    <w:name w:val="AB2EF0DC21C4403489C1851B0289610C21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0C3897D39A6247B994D65BCF584DD6A722">
    <w:name w:val="0C3897D39A6247B994D65BCF584DD6A722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E6F5D51631E4253928B883032AD2E6F22">
    <w:name w:val="FE6F5D51631E4253928B883032AD2E6F22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F6727E747040E29BEA6F86363505D716">
    <w:name w:val="16F6727E747040E29BEA6F86363505D716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18B318E40464E9E9854784ED8EC562516">
    <w:name w:val="118B318E40464E9E9854784ED8EC562516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CF5909900AAA4372AB6A466A607F05F816">
    <w:name w:val="CF5909900AAA4372AB6A466A607F05F816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20BD13A9105494DA42A96121C92F46322">
    <w:name w:val="420BD13A9105494DA42A96121C92F46322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9AD304C8ED204E07AD40B9E7B09A56E116">
    <w:name w:val="9AD304C8ED204E07AD40B9E7B09A56E116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C49ABF85B5D4669B2EEC3982E7A24636">
    <w:name w:val="4C49ABF85B5D4669B2EEC3982E7A24636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69FDDFA64E463BB04EE3CEE047AF7813">
    <w:name w:val="1669FDDFA64E463BB04EE3CEE047AF7813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E26BBA66D87E4DB8B71F8D56D433E08F10">
    <w:name w:val="E26BBA66D87E4DB8B71F8D56D433E08F10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5FC7F7E312564B0F8F69229E6CE192DE13">
    <w:name w:val="5FC7F7E312564B0F8F69229E6CE192DE13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2030442CC6FE4821B3EE61C073D50AF52">
    <w:name w:val="2030442CC6FE4821B3EE61C073D50AF52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69653C74C4A14523A2CB0207BFEAB9F311">
    <w:name w:val="69653C74C4A14523A2CB0207BFEAB9F311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AB2EF0DC21C4403489C1851B0289610C22">
    <w:name w:val="AB2EF0DC21C4403489C1851B0289610C22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0C3897D39A6247B994D65BCF584DD6A723">
    <w:name w:val="0C3897D39A6247B994D65BCF584DD6A723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E6F5D51631E4253928B883032AD2E6F23">
    <w:name w:val="FE6F5D51631E4253928B883032AD2E6F23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F6727E747040E29BEA6F86363505D717">
    <w:name w:val="16F6727E747040E29BEA6F86363505D717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18B318E40464E9E9854784ED8EC562517">
    <w:name w:val="118B318E40464E9E9854784ED8EC562517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CF5909900AAA4372AB6A466A607F05F817">
    <w:name w:val="CF5909900AAA4372AB6A466A607F05F817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20BD13A9105494DA42A96121C92F46323">
    <w:name w:val="420BD13A9105494DA42A96121C92F46323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9AD304C8ED204E07AD40B9E7B09A56E117">
    <w:name w:val="9AD304C8ED204E07AD40B9E7B09A56E117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C49ABF85B5D4669B2EEC3982E7A24637">
    <w:name w:val="4C49ABF85B5D4669B2EEC3982E7A24637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69FDDFA64E463BB04EE3CEE047AF7814">
    <w:name w:val="1669FDDFA64E463BB04EE3CEE047AF7814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E26BBA66D87E4DB8B71F8D56D433E08F11">
    <w:name w:val="E26BBA66D87E4DB8B71F8D56D433E08F11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5FC7F7E312564B0F8F69229E6CE192DE14">
    <w:name w:val="5FC7F7E312564B0F8F69229E6CE192DE14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2030442CC6FE4821B3EE61C073D50AF53">
    <w:name w:val="2030442CC6FE4821B3EE61C073D50AF53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69653C74C4A14523A2CB0207BFEAB9F312">
    <w:name w:val="69653C74C4A14523A2CB0207BFEAB9F312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AB2EF0DC21C4403489C1851B0289610C23">
    <w:name w:val="AB2EF0DC21C4403489C1851B0289610C23"/>
    <w:rsid w:val="00C617F3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DCBA721A650846EEB521CCB149F6CBBB">
    <w:name w:val="DCBA721A650846EEB521CCB149F6CBBB"/>
    <w:rsid w:val="00C617F3"/>
    <w:rPr>
      <w:lang w:val="en-US" w:eastAsia="en-US"/>
    </w:rPr>
  </w:style>
  <w:style w:type="paragraph" w:customStyle="1" w:styleId="9364104ED3F043E290CBE36E52110F94">
    <w:name w:val="9364104ED3F043E290CBE36E52110F94"/>
    <w:rsid w:val="00C617F3"/>
    <w:rPr>
      <w:lang w:val="en-US" w:eastAsia="en-US"/>
    </w:rPr>
  </w:style>
  <w:style w:type="paragraph" w:customStyle="1" w:styleId="02BCFC81E68D437B8912F813F1AA960E">
    <w:name w:val="02BCFC81E68D437B8912F813F1AA960E"/>
    <w:rsid w:val="00C617F3"/>
    <w:rPr>
      <w:lang w:val="en-US" w:eastAsia="en-US"/>
    </w:rPr>
  </w:style>
  <w:style w:type="paragraph" w:customStyle="1" w:styleId="435CBEB3CF2342C2BE8D243744D9B089">
    <w:name w:val="435CBEB3CF2342C2BE8D243744D9B089"/>
    <w:rsid w:val="00C617F3"/>
    <w:rPr>
      <w:lang w:val="en-US" w:eastAsia="en-US"/>
    </w:rPr>
  </w:style>
  <w:style w:type="paragraph" w:customStyle="1" w:styleId="7192F9D4514D46ED806EAA501FDBE93D">
    <w:name w:val="7192F9D4514D46ED806EAA501FDBE93D"/>
    <w:rsid w:val="00C617F3"/>
    <w:rPr>
      <w:lang w:val="en-US" w:eastAsia="en-US"/>
    </w:rPr>
  </w:style>
  <w:style w:type="paragraph" w:customStyle="1" w:styleId="53D1C8DEE36C4A3E8BE26C4F352987CE">
    <w:name w:val="53D1C8DEE36C4A3E8BE26C4F352987CE"/>
    <w:rsid w:val="00C617F3"/>
    <w:rPr>
      <w:lang w:val="en-US" w:eastAsia="en-US"/>
    </w:rPr>
  </w:style>
  <w:style w:type="paragraph" w:customStyle="1" w:styleId="0C3897D39A6247B994D65BCF584DD6A724">
    <w:name w:val="0C3897D39A6247B994D65BCF584DD6A724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E6F5D51631E4253928B883032AD2E6F24">
    <w:name w:val="FE6F5D51631E4253928B883032AD2E6F24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F6727E747040E29BEA6F86363505D718">
    <w:name w:val="16F6727E747040E29BEA6F86363505D718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18B318E40464E9E9854784ED8EC562518">
    <w:name w:val="118B318E40464E9E9854784ED8EC562518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CF5909900AAA4372AB6A466A607F05F818">
    <w:name w:val="CF5909900AAA4372AB6A466A607F05F818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20BD13A9105494DA42A96121C92F46324">
    <w:name w:val="420BD13A9105494DA42A96121C92F46324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9AD304C8ED204E07AD40B9E7B09A56E118">
    <w:name w:val="9AD304C8ED204E07AD40B9E7B09A56E118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C49ABF85B5D4669B2EEC3982E7A24638">
    <w:name w:val="4C49ABF85B5D4669B2EEC3982E7A24638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69FDDFA64E463BB04EE3CEE047AF7815">
    <w:name w:val="1669FDDFA64E463BB04EE3CEE047AF7815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E26BBA66D87E4DB8B71F8D56D433E08F12">
    <w:name w:val="E26BBA66D87E4DB8B71F8D56D433E08F12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5FC7F7E312564B0F8F69229E6CE192DE15">
    <w:name w:val="5FC7F7E312564B0F8F69229E6CE192DE15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2030442CC6FE4821B3EE61C073D50AF54">
    <w:name w:val="2030442CC6FE4821B3EE61C073D50AF54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69653C74C4A14523A2CB0207BFEAB9F313">
    <w:name w:val="69653C74C4A14523A2CB0207BFEAB9F313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DCBA721A650846EEB521CCB149F6CBBB1">
    <w:name w:val="DCBA721A650846EEB521CCB149F6CBBB1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9364104ED3F043E290CBE36E52110F941">
    <w:name w:val="9364104ED3F043E290CBE36E52110F941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02BCFC81E68D437B8912F813F1AA960E1">
    <w:name w:val="02BCFC81E68D437B8912F813F1AA960E1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35CBEB3CF2342C2BE8D243744D9B0891">
    <w:name w:val="435CBEB3CF2342C2BE8D243744D9B0891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7192F9D4514D46ED806EAA501FDBE93D1">
    <w:name w:val="7192F9D4514D46ED806EAA501FDBE93D1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53D1C8DEE36C4A3E8BE26C4F352987CE1">
    <w:name w:val="53D1C8DEE36C4A3E8BE26C4F352987CE1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E20B59339A34468890F122F8D01DE9B6">
    <w:name w:val="E20B59339A34468890F122F8D01DE9B6"/>
    <w:rsid w:val="00671D45"/>
    <w:rPr>
      <w:lang w:val="en-US" w:eastAsia="en-US"/>
    </w:rPr>
  </w:style>
  <w:style w:type="paragraph" w:customStyle="1" w:styleId="0C3897D39A6247B994D65BCF584DD6A725">
    <w:name w:val="0C3897D39A6247B994D65BCF584DD6A725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FE6F5D51631E4253928B883032AD2E6F25">
    <w:name w:val="FE6F5D51631E4253928B883032AD2E6F25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F6727E747040E29BEA6F86363505D719">
    <w:name w:val="16F6727E747040E29BEA6F86363505D719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18B318E40464E9E9854784ED8EC562519">
    <w:name w:val="118B318E40464E9E9854784ED8EC562519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CF5909900AAA4372AB6A466A607F05F819">
    <w:name w:val="CF5909900AAA4372AB6A466A607F05F819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20BD13A9105494DA42A96121C92F46325">
    <w:name w:val="420BD13A9105494DA42A96121C92F46325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9AD304C8ED204E07AD40B9E7B09A56E119">
    <w:name w:val="9AD304C8ED204E07AD40B9E7B09A56E119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C49ABF85B5D4669B2EEC3982E7A24639">
    <w:name w:val="4C49ABF85B5D4669B2EEC3982E7A24639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1669FDDFA64E463BB04EE3CEE047AF7816">
    <w:name w:val="1669FDDFA64E463BB04EE3CEE047AF7816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E26BBA66D87E4DB8B71F8D56D433E08F13">
    <w:name w:val="E26BBA66D87E4DB8B71F8D56D433E08F13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5FC7F7E312564B0F8F69229E6CE192DE16">
    <w:name w:val="5FC7F7E312564B0F8F69229E6CE192DE16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2030442CC6FE4821B3EE61C073D50AF55">
    <w:name w:val="2030442CC6FE4821B3EE61C073D50AF55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69653C74C4A14523A2CB0207BFEAB9F314">
    <w:name w:val="69653C74C4A14523A2CB0207BFEAB9F314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E20B59339A34468890F122F8D01DE9B61">
    <w:name w:val="E20B59339A34468890F122F8D01DE9B61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9364104ED3F043E290CBE36E52110F942">
    <w:name w:val="9364104ED3F043E290CBE36E52110F942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02BCFC81E68D437B8912F813F1AA960E2">
    <w:name w:val="02BCFC81E68D437B8912F813F1AA960E2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435CBEB3CF2342C2BE8D243744D9B0892">
    <w:name w:val="435CBEB3CF2342C2BE8D243744D9B0892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7192F9D4514D46ED806EAA501FDBE93D2">
    <w:name w:val="7192F9D4514D46ED806EAA501FDBE93D2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53D1C8DEE36C4A3E8BE26C4F352987CE2">
    <w:name w:val="53D1C8DEE36C4A3E8BE26C4F352987CE2"/>
    <w:rsid w:val="00671D45"/>
    <w:pPr>
      <w:spacing w:after="240" w:line="240" w:lineRule="atLeast"/>
      <w:contextualSpacing/>
    </w:pPr>
    <w:rPr>
      <w:rFonts w:ascii="Frutiger LT Com 45 Light" w:eastAsia="Times New Roman" w:hAnsi="Frutiger LT Com 45 Light" w:cs="Times New Roman"/>
      <w:sz w:val="20"/>
      <w:szCs w:val="24"/>
    </w:rPr>
  </w:style>
  <w:style w:type="paragraph" w:customStyle="1" w:styleId="BF932643DCAB41E69D9CE40BD121938E">
    <w:name w:val="BF932643DCAB41E69D9CE40BD121938E"/>
    <w:rsid w:val="005E78B2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C5A8E-602F-4983-A53A-A5C89CCD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99336152.dotm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FHG v20140325</vt:lpstr>
    </vt:vector>
  </TitlesOfParts>
  <Company>Fraunhofer Gesellschaft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FHG v20140325</dc:title>
  <dc:creator>Riedl, Sabrina</dc:creator>
  <cp:lastModifiedBy>Zeitlmann, Lutz, Dr. rer. nat.</cp:lastModifiedBy>
  <cp:revision>2</cp:revision>
  <cp:lastPrinted>2011-06-16T13:40:00Z</cp:lastPrinted>
  <dcterms:created xsi:type="dcterms:W3CDTF">2017-05-08T08:50:00Z</dcterms:created>
  <dcterms:modified xsi:type="dcterms:W3CDTF">2017-05-08T08:50:00Z</dcterms:modified>
</cp:coreProperties>
</file>