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9" w:rsidRPr="004627A9" w:rsidRDefault="004627A9" w:rsidP="004627A9">
      <w:pPr>
        <w:pStyle w:val="Titel1"/>
        <w:spacing w:after="0"/>
        <w:ind w:left="-284"/>
        <w:contextualSpacing w:val="0"/>
        <w:jc w:val="center"/>
        <w:rPr>
          <w:sz w:val="20"/>
          <w:szCs w:val="20"/>
        </w:rPr>
      </w:pPr>
      <w:bookmarkStart w:id="0" w:name="_GoBack"/>
      <w:bookmarkEnd w:id="0"/>
    </w:p>
    <w:p w:rsidR="00B45982" w:rsidRPr="00223017" w:rsidRDefault="009C17F5" w:rsidP="006223D4">
      <w:pPr>
        <w:pStyle w:val="Titel1"/>
        <w:spacing w:after="240"/>
        <w:ind w:left="-284"/>
        <w:contextualSpacing w:val="0"/>
        <w:jc w:val="center"/>
        <w:rPr>
          <w:sz w:val="40"/>
          <w:szCs w:val="40"/>
        </w:rPr>
      </w:pPr>
      <w:r w:rsidRPr="00223017">
        <w:rPr>
          <w:sz w:val="40"/>
          <w:szCs w:val="40"/>
        </w:rPr>
        <w:t>Start-up Days</w:t>
      </w:r>
      <w:r w:rsidR="00D751A0" w:rsidRPr="00223017">
        <w:rPr>
          <w:sz w:val="40"/>
          <w:szCs w:val="40"/>
        </w:rPr>
        <w:t xml:space="preserve"> 201</w:t>
      </w:r>
      <w:r w:rsidR="00583473">
        <w:rPr>
          <w:sz w:val="40"/>
          <w:szCs w:val="40"/>
        </w:rPr>
        <w:t>5</w:t>
      </w:r>
    </w:p>
    <w:p w:rsidR="00941C9F" w:rsidRPr="00941C9F" w:rsidRDefault="00941C9F" w:rsidP="00B6232F">
      <w:pPr>
        <w:pStyle w:val="Titel1"/>
        <w:spacing w:after="120"/>
        <w:contextualSpacing w:val="0"/>
        <w:jc w:val="center"/>
        <w:rPr>
          <w:rFonts w:ascii="TheSansOffice" w:eastAsia="TheSansOffice" w:hAnsi="TheSansOffice"/>
          <w:bCs w:val="0"/>
          <w:color w:val="auto"/>
          <w:spacing w:val="0"/>
          <w:kern w:val="0"/>
          <w:sz w:val="28"/>
          <w:szCs w:val="28"/>
        </w:rPr>
      </w:pPr>
      <w:r>
        <w:rPr>
          <w:rFonts w:ascii="TheSansOffice" w:eastAsia="TheSansOffice" w:hAnsi="TheSansOffice"/>
          <w:bCs w:val="0"/>
          <w:color w:val="auto"/>
          <w:spacing w:val="0"/>
          <w:kern w:val="0"/>
          <w:sz w:val="28"/>
          <w:szCs w:val="28"/>
        </w:rPr>
        <w:t>Anmeldeformular</w:t>
      </w:r>
    </w:p>
    <w:p w:rsidR="00B80892" w:rsidRPr="00256F3D" w:rsidRDefault="002C5FEB" w:rsidP="00653556">
      <w:pPr>
        <w:rPr>
          <w:rFonts w:ascii="Calibri" w:hAnsi="Calibri" w:cs="Calibri"/>
        </w:rPr>
      </w:pPr>
      <w:r w:rsidRPr="00256F3D">
        <w:rPr>
          <w:rFonts w:ascii="Calibri" w:hAnsi="Calibri" w:cs="Calibri"/>
        </w:rPr>
        <w:t>Hiermit melde ich mich verbindlich zu den „Start-up Days 201</w:t>
      </w:r>
      <w:r w:rsidR="002337A9">
        <w:rPr>
          <w:rFonts w:ascii="Calibri" w:hAnsi="Calibri" w:cs="Calibri"/>
        </w:rPr>
        <w:t>5</w:t>
      </w:r>
      <w:r w:rsidRPr="00256F3D">
        <w:rPr>
          <w:rFonts w:ascii="Calibri" w:hAnsi="Calibri" w:cs="Calibri"/>
        </w:rPr>
        <w:t xml:space="preserve">“ am </w:t>
      </w:r>
      <w:r w:rsidR="00583473">
        <w:rPr>
          <w:rFonts w:ascii="Calibri" w:hAnsi="Calibri" w:cs="Calibri"/>
          <w:b/>
        </w:rPr>
        <w:t>28</w:t>
      </w:r>
      <w:r w:rsidR="00434262">
        <w:rPr>
          <w:rFonts w:ascii="Calibri" w:hAnsi="Calibri" w:cs="Calibri"/>
          <w:b/>
        </w:rPr>
        <w:t>.</w:t>
      </w:r>
      <w:r w:rsidR="008F15D8">
        <w:rPr>
          <w:rFonts w:ascii="Calibri" w:hAnsi="Calibri" w:cs="Calibri"/>
          <w:b/>
        </w:rPr>
        <w:t xml:space="preserve"> </w:t>
      </w:r>
      <w:r w:rsidR="00434262">
        <w:rPr>
          <w:rFonts w:ascii="Calibri" w:hAnsi="Calibri" w:cs="Calibri"/>
          <w:b/>
        </w:rPr>
        <w:t>und</w:t>
      </w:r>
      <w:r w:rsidR="008F15D8">
        <w:rPr>
          <w:rFonts w:ascii="Calibri" w:hAnsi="Calibri" w:cs="Calibri"/>
          <w:b/>
        </w:rPr>
        <w:t xml:space="preserve"> </w:t>
      </w:r>
      <w:r w:rsidR="00583473">
        <w:rPr>
          <w:rFonts w:ascii="Calibri" w:hAnsi="Calibri" w:cs="Calibri"/>
          <w:b/>
        </w:rPr>
        <w:t>29</w:t>
      </w:r>
      <w:r w:rsidR="00434262">
        <w:rPr>
          <w:rFonts w:ascii="Calibri" w:hAnsi="Calibri" w:cs="Calibri"/>
          <w:b/>
        </w:rPr>
        <w:t>.09</w:t>
      </w:r>
      <w:r w:rsidRPr="00256F3D">
        <w:rPr>
          <w:rFonts w:ascii="Calibri" w:hAnsi="Calibri" w:cs="Calibri"/>
          <w:b/>
        </w:rPr>
        <w:t>.201</w:t>
      </w:r>
      <w:r w:rsidR="00583473">
        <w:rPr>
          <w:rFonts w:ascii="Calibri" w:hAnsi="Calibri" w:cs="Calibri"/>
          <w:b/>
        </w:rPr>
        <w:t>5</w:t>
      </w:r>
      <w:r w:rsidRPr="00256F3D">
        <w:rPr>
          <w:rFonts w:ascii="Calibri" w:hAnsi="Calibri" w:cs="Calibri"/>
        </w:rPr>
        <w:t xml:space="preserve"> in </w:t>
      </w:r>
      <w:r w:rsidR="00583473">
        <w:rPr>
          <w:rFonts w:ascii="Calibri" w:hAnsi="Calibri" w:cs="Calibri"/>
        </w:rPr>
        <w:t>Dresden</w:t>
      </w:r>
      <w:r w:rsidRPr="00256F3D">
        <w:rPr>
          <w:rFonts w:ascii="Calibri" w:hAnsi="Calibri" w:cs="Calibri"/>
        </w:rPr>
        <w:t xml:space="preserve"> an</w:t>
      </w:r>
      <w:r w:rsidR="00583473">
        <w:rPr>
          <w:rFonts w:ascii="Calibri" w:hAnsi="Calibri" w:cs="Calibri"/>
        </w:rPr>
        <w:t xml:space="preserve"> (Teilnahmegebühr: 30</w:t>
      </w:r>
      <w:r w:rsidR="00AF52DC">
        <w:rPr>
          <w:rFonts w:ascii="Calibri" w:hAnsi="Calibri" w:cs="Calibri"/>
        </w:rPr>
        <w:t>.00 Euro)</w:t>
      </w:r>
      <w:r w:rsidRPr="00256F3D">
        <w:rPr>
          <w:rFonts w:ascii="Calibri" w:hAnsi="Calibri" w:cs="Calibri"/>
        </w:rPr>
        <w:t>.</w:t>
      </w:r>
    </w:p>
    <w:tbl>
      <w:tblPr>
        <w:tblW w:w="9163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910"/>
      </w:tblGrid>
      <w:tr w:rsidR="009B4BE5" w:rsidRPr="002F7505" w:rsidTr="00777702">
        <w:tc>
          <w:tcPr>
            <w:tcW w:w="2127" w:type="dxa"/>
            <w:vAlign w:val="bottom"/>
          </w:tcPr>
          <w:p w:rsidR="009B4BE5" w:rsidRPr="002F7505" w:rsidRDefault="009B4BE5" w:rsidP="002F7505">
            <w:pPr>
              <w:spacing w:after="0"/>
              <w:rPr>
                <w:rFonts w:ascii="Calibri" w:hAnsi="Calibri" w:cs="Calibri"/>
              </w:rPr>
            </w:pPr>
            <w:r w:rsidRPr="002F7505">
              <w:rPr>
                <w:rFonts w:ascii="Calibri" w:hAnsi="Calibri" w:cs="Calibri"/>
              </w:rPr>
              <w:t>Anrede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B4BE5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910" w:type="dxa"/>
            <w:vAlign w:val="bottom"/>
          </w:tcPr>
          <w:p w:rsidR="009B4BE5" w:rsidRPr="002F7505" w:rsidRDefault="009B4BE5" w:rsidP="002F7505">
            <w:pPr>
              <w:spacing w:after="0"/>
              <w:rPr>
                <w:rFonts w:ascii="Calibri" w:hAnsi="Calibri" w:cs="Calibri"/>
              </w:rPr>
            </w:pPr>
          </w:p>
        </w:tc>
      </w:tr>
      <w:tr w:rsidR="002C5FEB" w:rsidRPr="002F7505" w:rsidTr="00777702">
        <w:tc>
          <w:tcPr>
            <w:tcW w:w="2127" w:type="dxa"/>
            <w:vAlign w:val="bottom"/>
          </w:tcPr>
          <w:p w:rsidR="002C5FEB" w:rsidRPr="002F7505" w:rsidRDefault="00B5060A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Vor- und Nach</w:t>
            </w:r>
            <w:r w:rsidR="009B4BE5" w:rsidRPr="002F7505">
              <w:rPr>
                <w:rFonts w:ascii="Calibri" w:hAnsi="Calibri" w:cs="Calibri"/>
              </w:rPr>
              <w:t>name</w:t>
            </w:r>
          </w:p>
        </w:tc>
        <w:tc>
          <w:tcPr>
            <w:tcW w:w="7036" w:type="dxa"/>
            <w:gridSpan w:val="2"/>
            <w:tcBorders>
              <w:bottom w:val="single" w:sz="4" w:space="0" w:color="auto"/>
            </w:tcBorders>
            <w:vAlign w:val="bottom"/>
          </w:tcPr>
          <w:p w:rsidR="002C5FEB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2C5FEB" w:rsidRPr="002F7505" w:rsidTr="00777702">
        <w:tc>
          <w:tcPr>
            <w:tcW w:w="2127" w:type="dxa"/>
            <w:vAlign w:val="bottom"/>
          </w:tcPr>
          <w:p w:rsidR="002C5FEB" w:rsidRPr="002F7505" w:rsidRDefault="009B4BE5" w:rsidP="002F7505">
            <w:pPr>
              <w:spacing w:after="0"/>
              <w:rPr>
                <w:rFonts w:ascii="Calibri" w:hAnsi="Calibri" w:cs="Calibri"/>
              </w:rPr>
            </w:pPr>
            <w:r w:rsidRPr="002F7505">
              <w:rPr>
                <w:rFonts w:ascii="Calibri" w:hAnsi="Calibri" w:cs="Calibri"/>
              </w:rPr>
              <w:t>Institut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EB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2C5FEB" w:rsidRPr="002F7505" w:rsidTr="00777702">
        <w:tc>
          <w:tcPr>
            <w:tcW w:w="2127" w:type="dxa"/>
            <w:vAlign w:val="bottom"/>
          </w:tcPr>
          <w:p w:rsidR="002C5FEB" w:rsidRPr="002F7505" w:rsidRDefault="009B4BE5" w:rsidP="002F7505">
            <w:pPr>
              <w:spacing w:after="0"/>
              <w:rPr>
                <w:rFonts w:ascii="Calibri" w:hAnsi="Calibri" w:cs="Calibri"/>
              </w:rPr>
            </w:pPr>
            <w:r w:rsidRPr="002F7505">
              <w:rPr>
                <w:rFonts w:ascii="Calibri" w:hAnsi="Calibri" w:cs="Calibri"/>
              </w:rPr>
              <w:t>Anschrift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EB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2C5FEB" w:rsidRPr="002F7505" w:rsidTr="00777702">
        <w:tc>
          <w:tcPr>
            <w:tcW w:w="2127" w:type="dxa"/>
            <w:vAlign w:val="bottom"/>
          </w:tcPr>
          <w:p w:rsidR="002C5FEB" w:rsidRPr="002F7505" w:rsidRDefault="002C5FEB" w:rsidP="002F750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FEB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2C5FEB" w:rsidRPr="002F7505" w:rsidTr="00777702">
        <w:tc>
          <w:tcPr>
            <w:tcW w:w="2127" w:type="dxa"/>
            <w:vAlign w:val="bottom"/>
          </w:tcPr>
          <w:p w:rsidR="002C5FEB" w:rsidRPr="002F7505" w:rsidRDefault="00994888" w:rsidP="002F7505">
            <w:pPr>
              <w:spacing w:after="0"/>
              <w:rPr>
                <w:rFonts w:ascii="Calibri" w:hAnsi="Calibri" w:cs="Calibri"/>
              </w:rPr>
            </w:pPr>
            <w:r w:rsidRPr="002F7505">
              <w:rPr>
                <w:rFonts w:ascii="Calibri" w:hAnsi="Calibri" w:cs="Calibri"/>
              </w:rPr>
              <w:t>Telefon:</w:t>
            </w:r>
          </w:p>
        </w:tc>
        <w:tc>
          <w:tcPr>
            <w:tcW w:w="7036" w:type="dxa"/>
            <w:gridSpan w:val="2"/>
            <w:tcBorders>
              <w:bottom w:val="single" w:sz="4" w:space="0" w:color="auto"/>
            </w:tcBorders>
            <w:vAlign w:val="bottom"/>
          </w:tcPr>
          <w:p w:rsidR="002C5FEB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9B4BE5" w:rsidRPr="002F7505" w:rsidTr="00777702">
        <w:tc>
          <w:tcPr>
            <w:tcW w:w="2127" w:type="dxa"/>
            <w:vAlign w:val="bottom"/>
          </w:tcPr>
          <w:p w:rsidR="009B4BE5" w:rsidRPr="002F7505" w:rsidRDefault="00994888" w:rsidP="002733C5">
            <w:pPr>
              <w:spacing w:after="0"/>
              <w:rPr>
                <w:rFonts w:ascii="Calibri" w:hAnsi="Calibri" w:cs="Calibri"/>
              </w:rPr>
            </w:pPr>
            <w:r w:rsidRPr="002F7505">
              <w:rPr>
                <w:rFonts w:ascii="Calibri" w:hAnsi="Calibri" w:cs="Calibri"/>
              </w:rPr>
              <w:t>E</w:t>
            </w:r>
            <w:r w:rsidR="002733C5">
              <w:rPr>
                <w:rFonts w:ascii="Calibri" w:hAnsi="Calibri" w:cs="Calibri"/>
              </w:rPr>
              <w:t>-M</w:t>
            </w:r>
            <w:r w:rsidRPr="002F7505">
              <w:rPr>
                <w:rFonts w:ascii="Calibri" w:hAnsi="Calibri" w:cs="Calibri"/>
              </w:rPr>
              <w:t>ail: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BE5" w:rsidRPr="002F7505" w:rsidRDefault="00C64A2C" w:rsidP="002F750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6587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 w:rsidR="00F6587B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:rsidR="002C5FEB" w:rsidRDefault="002C5FEB" w:rsidP="00D165EA">
      <w:pPr>
        <w:jc w:val="right"/>
        <w:rPr>
          <w:rFonts w:ascii="Calibri" w:hAnsi="Calibri" w:cs="Calibri"/>
          <w:sz w:val="4"/>
          <w:szCs w:val="4"/>
        </w:rPr>
      </w:pPr>
    </w:p>
    <w:p w:rsidR="00D165EA" w:rsidRDefault="00D165EA" w:rsidP="00D165EA">
      <w:pPr>
        <w:jc w:val="right"/>
        <w:rPr>
          <w:rFonts w:ascii="Calibri" w:hAnsi="Calibri" w:cs="Calibri"/>
          <w:sz w:val="4"/>
          <w:szCs w:val="4"/>
        </w:rPr>
      </w:pPr>
    </w:p>
    <w:p w:rsidR="00D165EA" w:rsidRPr="00B82D40" w:rsidRDefault="00D165EA" w:rsidP="00D165EA">
      <w:pPr>
        <w:jc w:val="right"/>
        <w:rPr>
          <w:rFonts w:ascii="Calibri" w:hAnsi="Calibri" w:cs="Calibri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96"/>
      </w:tblGrid>
      <w:tr w:rsidR="00D165EA" w:rsidRPr="002F7505" w:rsidTr="008663A2">
        <w:tc>
          <w:tcPr>
            <w:tcW w:w="91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5EA" w:rsidRDefault="00D165EA" w:rsidP="008663A2">
            <w:pPr>
              <w:spacing w:before="10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28.09.2015 finden parallele Sessions statt. Zur besseren Raumplanung möchten wir Sie bitten, die Kurse vorab zu wählen.</w:t>
            </w:r>
          </w:p>
          <w:p w:rsidR="00D165EA" w:rsidRDefault="00363D43" w:rsidP="00D165E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von </w:t>
            </w:r>
            <w:r w:rsidR="008663A2">
              <w:rPr>
                <w:rFonts w:ascii="Calibri" w:hAnsi="Calibri" w:cs="Calibri"/>
              </w:rPr>
              <w:t>13:00 bis 14:30 Uhr</w:t>
            </w:r>
          </w:p>
          <w:p w:rsid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ab/>
            </w:r>
            <w:r w:rsidR="00363D43">
              <w:rPr>
                <w:rFonts w:ascii="Calibri" w:hAnsi="Calibri" w:cs="Calibri"/>
              </w:rPr>
              <w:t xml:space="preserve">Session  I - 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course</w:t>
            </w:r>
            <w:proofErr w:type="spellEnd"/>
            <w:r>
              <w:rPr>
                <w:rFonts w:ascii="Calibri" w:hAnsi="Calibri" w:cs="Calibri"/>
              </w:rPr>
              <w:t>: Businessplanung &amp; Markt</w:t>
            </w:r>
          </w:p>
          <w:p w:rsid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="00363D43">
              <w:rPr>
                <w:rFonts w:ascii="Calibri" w:hAnsi="Calibri" w:cs="Calibri"/>
              </w:rPr>
              <w:t xml:space="preserve">Session II - </w:t>
            </w:r>
            <w:proofErr w:type="spellStart"/>
            <w:r>
              <w:rPr>
                <w:rFonts w:ascii="Calibri" w:hAnsi="Calibri" w:cs="Calibri"/>
              </w:rPr>
              <w:t>advanced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course</w:t>
            </w:r>
            <w:proofErr w:type="spellEnd"/>
            <w:r>
              <w:rPr>
                <w:rFonts w:ascii="Calibri" w:hAnsi="Calibri" w:cs="Calibri"/>
              </w:rPr>
              <w:t>: Marketing und Vertrieb &amp; Business Development</w:t>
            </w:r>
          </w:p>
          <w:p w:rsidR="00D165EA" w:rsidRPr="00092BB5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  <w:sz w:val="14"/>
              </w:rPr>
            </w:pPr>
          </w:p>
          <w:p w:rsid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</w:t>
            </w:r>
            <w:r w:rsidR="00363D43">
              <w:rPr>
                <w:rFonts w:ascii="Calibri" w:hAnsi="Calibri" w:cs="Calibri"/>
              </w:rPr>
              <w:t>von 15:00 bis 16:30 Uhr</w:t>
            </w:r>
          </w:p>
          <w:p w:rsid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="00363D43">
              <w:rPr>
                <w:rFonts w:ascii="Calibri" w:hAnsi="Calibri" w:cs="Calibri"/>
              </w:rPr>
              <w:t xml:space="preserve">Session  I - </w:t>
            </w:r>
            <w:proofErr w:type="spellStart"/>
            <w:r>
              <w:rPr>
                <w:rFonts w:ascii="Calibri" w:hAnsi="Calibri" w:cs="Calibri"/>
              </w:rPr>
              <w:t>basic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course</w:t>
            </w:r>
            <w:proofErr w:type="spellEnd"/>
            <w:r>
              <w:rPr>
                <w:rFonts w:ascii="Calibri" w:hAnsi="Calibri" w:cs="Calibri"/>
              </w:rPr>
              <w:t>: Interaktiver Workshop</w:t>
            </w:r>
          </w:p>
          <w:p w:rsid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="00363D43">
              <w:rPr>
                <w:rFonts w:ascii="Calibri" w:hAnsi="Calibri" w:cs="Calibri"/>
              </w:rPr>
              <w:t xml:space="preserve">Session II - </w:t>
            </w:r>
            <w:proofErr w:type="spellStart"/>
            <w:r>
              <w:rPr>
                <w:rFonts w:ascii="Calibri" w:hAnsi="Calibri" w:cs="Calibri"/>
              </w:rPr>
              <w:t>advanced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course</w:t>
            </w:r>
            <w:proofErr w:type="spellEnd"/>
            <w:r>
              <w:rPr>
                <w:rFonts w:ascii="Calibri" w:hAnsi="Calibri" w:cs="Calibri"/>
              </w:rPr>
              <w:t>: Finanzierung</w:t>
            </w:r>
          </w:p>
          <w:p w:rsidR="00D165EA" w:rsidRPr="00D165EA" w:rsidRDefault="00D165EA" w:rsidP="00D165EA">
            <w:pPr>
              <w:tabs>
                <w:tab w:val="left" w:pos="601"/>
              </w:tabs>
              <w:spacing w:after="0"/>
              <w:rPr>
                <w:rFonts w:ascii="Calibri" w:hAnsi="Calibri" w:cs="Calibri"/>
                <w:sz w:val="10"/>
              </w:rPr>
            </w:pPr>
          </w:p>
        </w:tc>
      </w:tr>
      <w:tr w:rsidR="00D165EA" w:rsidRPr="002F7505" w:rsidTr="008663A2">
        <w:tc>
          <w:tcPr>
            <w:tcW w:w="9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3A2" w:rsidRPr="008663A2" w:rsidRDefault="008663A2" w:rsidP="008663A2">
            <w:pPr>
              <w:tabs>
                <w:tab w:val="left" w:pos="626"/>
              </w:tabs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  <w:p w:rsidR="00D165EA" w:rsidRDefault="00D165EA" w:rsidP="00D165EA">
            <w:pPr>
              <w:tabs>
                <w:tab w:val="left" w:pos="62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Nehmen Sie </w:t>
            </w:r>
            <w:r w:rsidRPr="00256F3D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 xml:space="preserve">der </w:t>
            </w:r>
            <w:r w:rsidRPr="002F7505">
              <w:rPr>
                <w:rFonts w:ascii="Calibri" w:hAnsi="Calibri" w:cs="Calibri"/>
              </w:rPr>
              <w:t>Abendveranstaltung</w:t>
            </w:r>
            <w:r>
              <w:rPr>
                <w:rFonts w:ascii="Calibri" w:hAnsi="Calibri" w:cs="Calibri"/>
              </w:rPr>
              <w:t xml:space="preserve"> am 28.09.2015</w:t>
            </w:r>
            <w:r w:rsidRPr="002F750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(Abendessen inkl. </w:t>
            </w:r>
            <w:proofErr w:type="spellStart"/>
            <w:r>
              <w:rPr>
                <w:rFonts w:ascii="Calibri" w:hAnsi="Calibri" w:cs="Calibri"/>
              </w:rPr>
              <w:t>Dinnerspeech</w:t>
            </w:r>
            <w:proofErr w:type="spellEnd"/>
            <w:r>
              <w:rPr>
                <w:rFonts w:ascii="Calibri" w:hAnsi="Calibri" w:cs="Calibri"/>
              </w:rPr>
              <w:t>) teil?</w:t>
            </w:r>
          </w:p>
          <w:p w:rsidR="00D165EA" w:rsidRDefault="00D165EA" w:rsidP="00D45FB0">
            <w:pPr>
              <w:tabs>
                <w:tab w:val="left" w:pos="1026"/>
                <w:tab w:val="left" w:pos="457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Ja</w:t>
            </w:r>
            <w:r>
              <w:rPr>
                <w:rFonts w:ascii="Calibri" w:hAnsi="Calibri" w:cs="Calibri"/>
              </w:rPr>
              <w:tab/>
            </w:r>
            <w:r w:rsidR="00D45FB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Nein</w:t>
            </w:r>
          </w:p>
          <w:p w:rsidR="008663A2" w:rsidRPr="008663A2" w:rsidRDefault="008663A2" w:rsidP="00D165EA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92BB5" w:rsidRPr="002F7505" w:rsidTr="008663A2">
        <w:tc>
          <w:tcPr>
            <w:tcW w:w="916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65EA" w:rsidRPr="00D165EA" w:rsidRDefault="00D165EA" w:rsidP="00D165EA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  <w:p w:rsidR="00092BB5" w:rsidRDefault="00092BB5" w:rsidP="00D165E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Praxisworkshops am 29.09.2015 sind auf maximal 20 Personen beschränkt. Damit eine bestmögliche Zuordnung vorgenommen werden kann, möchten wir Sie bitten, die Workshops zu priorisieren (1-4). Wir werden versuchen Ihre Prioritäten zu berücksichtigen.</w:t>
            </w:r>
          </w:p>
        </w:tc>
      </w:tr>
      <w:tr w:rsidR="00092BB5" w:rsidRPr="002F7505" w:rsidTr="008663A2"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092BB5" w:rsidRDefault="00092BB5" w:rsidP="00D165E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96" w:type="dxa"/>
            <w:tcBorders>
              <w:right w:val="single" w:sz="8" w:space="0" w:color="auto"/>
            </w:tcBorders>
          </w:tcPr>
          <w:p w:rsidR="00092BB5" w:rsidRPr="00F6587B" w:rsidRDefault="00092BB5" w:rsidP="00D165EA">
            <w:pPr>
              <w:spacing w:after="0" w:line="240" w:lineRule="auto"/>
              <w:rPr>
                <w:rStyle w:val="Fett"/>
                <w:rFonts w:ascii="Calibri" w:hAnsi="Calibri"/>
                <w:b w:val="0"/>
                <w:i/>
                <w:szCs w:val="20"/>
              </w:rPr>
            </w:pPr>
            <w:r w:rsidRPr="00777702">
              <w:rPr>
                <w:rStyle w:val="Fett"/>
                <w:rFonts w:ascii="Calibri" w:hAnsi="Calibri"/>
                <w:b w:val="0"/>
                <w:szCs w:val="20"/>
              </w:rPr>
              <w:t xml:space="preserve">Business Model </w:t>
            </w:r>
            <w:proofErr w:type="spellStart"/>
            <w:r w:rsidRPr="00777702">
              <w:rPr>
                <w:rStyle w:val="Fett"/>
                <w:rFonts w:ascii="Calibri" w:hAnsi="Calibri"/>
                <w:b w:val="0"/>
                <w:szCs w:val="20"/>
              </w:rPr>
              <w:t>Canvas</w:t>
            </w:r>
            <w:proofErr w:type="spellEnd"/>
            <w:r w:rsidRPr="00777702">
              <w:rPr>
                <w:rStyle w:val="Fett"/>
                <w:rFonts w:ascii="Calibri" w:hAnsi="Calibri"/>
                <w:b w:val="0"/>
                <w:szCs w:val="20"/>
              </w:rPr>
              <w:t xml:space="preserve">, </w:t>
            </w:r>
            <w:r w:rsidRPr="00777702">
              <w:rPr>
                <w:rStyle w:val="Fett"/>
                <w:rFonts w:ascii="Calibri" w:hAnsi="Calibri"/>
                <w:b w:val="0"/>
                <w:i/>
                <w:szCs w:val="20"/>
              </w:rPr>
              <w:t>Sven Richter, TU Dresden</w:t>
            </w:r>
            <w:r>
              <w:rPr>
                <w:rStyle w:val="Fett"/>
                <w:rFonts w:ascii="Calibri" w:hAnsi="Calibri"/>
                <w:b w:val="0"/>
                <w:i/>
                <w:szCs w:val="20"/>
              </w:rPr>
              <w:t>,</w:t>
            </w:r>
            <w:r w:rsidRPr="00777702">
              <w:rPr>
                <w:rStyle w:val="Fett"/>
                <w:rFonts w:ascii="Calibri" w:hAnsi="Calibri"/>
                <w:b w:val="0"/>
                <w:i/>
                <w:szCs w:val="20"/>
              </w:rPr>
              <w:t xml:space="preserve"> ZSE</w:t>
            </w:r>
            <w:r w:rsidRPr="00777702">
              <w:rPr>
                <w:rStyle w:val="Fett"/>
                <w:rFonts w:ascii="Calibri" w:hAnsi="Calibri"/>
                <w:b w:val="0"/>
                <w:szCs w:val="20"/>
              </w:rPr>
              <w:t xml:space="preserve"> Zentrum für Synergie-Entwicklung</w:t>
            </w:r>
          </w:p>
        </w:tc>
      </w:tr>
      <w:tr w:rsidR="00092BB5" w:rsidRPr="00777702" w:rsidTr="008663A2"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092BB5" w:rsidRDefault="00092BB5" w:rsidP="00D165E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96" w:type="dxa"/>
            <w:tcBorders>
              <w:right w:val="single" w:sz="8" w:space="0" w:color="auto"/>
            </w:tcBorders>
          </w:tcPr>
          <w:p w:rsidR="00092BB5" w:rsidRPr="00777702" w:rsidRDefault="00092BB5" w:rsidP="00D165EA">
            <w:pPr>
              <w:spacing w:after="0" w:line="240" w:lineRule="auto"/>
              <w:rPr>
                <w:rStyle w:val="Fett"/>
                <w:rFonts w:ascii="Calibri" w:hAnsi="Calibri"/>
                <w:b w:val="0"/>
                <w:szCs w:val="20"/>
              </w:rPr>
            </w:pPr>
            <w:r>
              <w:rPr>
                <w:rStyle w:val="Fett"/>
                <w:rFonts w:ascii="Calibri" w:hAnsi="Calibri"/>
                <w:b w:val="0"/>
                <w:szCs w:val="20"/>
              </w:rPr>
              <w:t xml:space="preserve">Business Design Game, </w:t>
            </w:r>
            <w:r w:rsidRPr="00583473">
              <w:rPr>
                <w:rStyle w:val="Fett"/>
                <w:rFonts w:ascii="Calibri" w:hAnsi="Calibri"/>
                <w:b w:val="0"/>
                <w:i/>
                <w:szCs w:val="20"/>
              </w:rPr>
              <w:t>Thorsten Lambertus, Fraunhofer Venture</w:t>
            </w:r>
          </w:p>
        </w:tc>
      </w:tr>
      <w:tr w:rsidR="00092BB5" w:rsidRPr="002F7505" w:rsidTr="008663A2"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092BB5" w:rsidRDefault="00092BB5" w:rsidP="00D165E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96" w:type="dxa"/>
            <w:tcBorders>
              <w:right w:val="single" w:sz="8" w:space="0" w:color="auto"/>
            </w:tcBorders>
          </w:tcPr>
          <w:p w:rsidR="00092BB5" w:rsidRPr="00F6587B" w:rsidRDefault="00092BB5" w:rsidP="00D165EA">
            <w:pPr>
              <w:spacing w:after="0" w:line="240" w:lineRule="auto"/>
              <w:rPr>
                <w:rStyle w:val="Fett"/>
                <w:rFonts w:ascii="Calibri" w:hAnsi="Calibri"/>
                <w:b w:val="0"/>
                <w:szCs w:val="20"/>
              </w:rPr>
            </w:pPr>
            <w:proofErr w:type="spellStart"/>
            <w:r>
              <w:rPr>
                <w:rStyle w:val="Fett"/>
                <w:rFonts w:ascii="Calibri" w:hAnsi="Calibri"/>
                <w:b w:val="0"/>
                <w:szCs w:val="20"/>
              </w:rPr>
              <w:t>Pricing</w:t>
            </w:r>
            <w:proofErr w:type="spellEnd"/>
            <w:r>
              <w:rPr>
                <w:rStyle w:val="Fett"/>
                <w:rFonts w:ascii="Calibri" w:hAnsi="Calibri"/>
                <w:b w:val="0"/>
                <w:szCs w:val="20"/>
              </w:rPr>
              <w:t xml:space="preserve">, </w:t>
            </w:r>
            <w:r>
              <w:rPr>
                <w:rStyle w:val="Fett"/>
                <w:rFonts w:ascii="Calibri" w:hAnsi="Calibri"/>
                <w:b w:val="0"/>
                <w:i/>
                <w:szCs w:val="20"/>
              </w:rPr>
              <w:t xml:space="preserve">Christian </w:t>
            </w:r>
            <w:proofErr w:type="spellStart"/>
            <w:r>
              <w:rPr>
                <w:rStyle w:val="Fett"/>
                <w:rFonts w:ascii="Calibri" w:hAnsi="Calibri"/>
                <w:b w:val="0"/>
                <w:i/>
                <w:szCs w:val="20"/>
              </w:rPr>
              <w:t>Rebholz</w:t>
            </w:r>
            <w:proofErr w:type="spellEnd"/>
            <w:r w:rsidRPr="00F6587B">
              <w:rPr>
                <w:rStyle w:val="Fett"/>
                <w:rFonts w:ascii="Calibri" w:hAnsi="Calibri"/>
                <w:b w:val="0"/>
                <w:i/>
                <w:szCs w:val="20"/>
              </w:rPr>
              <w:t>, Simon-</w:t>
            </w:r>
            <w:proofErr w:type="spellStart"/>
            <w:r w:rsidRPr="00F6587B">
              <w:rPr>
                <w:rStyle w:val="Fett"/>
                <w:rFonts w:ascii="Calibri" w:hAnsi="Calibri"/>
                <w:b w:val="0"/>
                <w:i/>
                <w:szCs w:val="20"/>
              </w:rPr>
              <w:t>Kucher</w:t>
            </w:r>
            <w:proofErr w:type="spellEnd"/>
            <w:r w:rsidRPr="00F6587B">
              <w:rPr>
                <w:rStyle w:val="Fett"/>
                <w:rFonts w:ascii="Calibri" w:hAnsi="Calibri"/>
                <w:b w:val="0"/>
                <w:i/>
                <w:szCs w:val="20"/>
              </w:rPr>
              <w:t xml:space="preserve"> </w:t>
            </w:r>
            <w:r w:rsidRPr="006A476A">
              <w:rPr>
                <w:rFonts w:ascii="Trebuchet MS" w:eastAsia="Trebuchet MS" w:hAnsi="Trebuchet MS" w:cs="Trebuchet MS"/>
                <w:sz w:val="18"/>
                <w:szCs w:val="18"/>
              </w:rPr>
              <w:t>&amp;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 w:rsidRPr="00F6587B">
              <w:rPr>
                <w:rStyle w:val="Fett"/>
                <w:rFonts w:ascii="Calibri" w:hAnsi="Calibri"/>
                <w:b w:val="0"/>
                <w:i/>
                <w:szCs w:val="20"/>
              </w:rPr>
              <w:t>Partners</w:t>
            </w:r>
          </w:p>
        </w:tc>
      </w:tr>
      <w:tr w:rsidR="00092BB5" w:rsidRPr="002F7505" w:rsidTr="008663A2"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2BB5" w:rsidRDefault="00092BB5" w:rsidP="00D165E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96" w:type="dxa"/>
            <w:tcBorders>
              <w:bottom w:val="single" w:sz="8" w:space="0" w:color="auto"/>
              <w:right w:val="single" w:sz="8" w:space="0" w:color="auto"/>
            </w:tcBorders>
          </w:tcPr>
          <w:p w:rsidR="00092BB5" w:rsidRDefault="00092BB5" w:rsidP="00D165EA">
            <w:pPr>
              <w:spacing w:after="0" w:line="240" w:lineRule="auto"/>
              <w:jc w:val="both"/>
              <w:rPr>
                <w:rStyle w:val="Fett"/>
                <w:rFonts w:ascii="Calibri" w:hAnsi="Calibri"/>
                <w:b w:val="0"/>
                <w:i/>
                <w:szCs w:val="20"/>
              </w:rPr>
            </w:pPr>
            <w:proofErr w:type="spellStart"/>
            <w:r>
              <w:rPr>
                <w:rStyle w:val="Fett"/>
                <w:rFonts w:ascii="Calibri" w:hAnsi="Calibri"/>
                <w:b w:val="0"/>
                <w:szCs w:val="20"/>
              </w:rPr>
              <w:t>Pitching</w:t>
            </w:r>
            <w:proofErr w:type="spellEnd"/>
            <w:r>
              <w:rPr>
                <w:rStyle w:val="Fett"/>
                <w:rFonts w:ascii="Calibri" w:hAnsi="Calibri"/>
                <w:b w:val="0"/>
                <w:szCs w:val="20"/>
              </w:rPr>
              <w:t>,</w:t>
            </w:r>
            <w:r>
              <w:rPr>
                <w:rStyle w:val="Fett"/>
                <w:rFonts w:ascii="Calibri" w:hAnsi="Calibri"/>
                <w:b w:val="0"/>
                <w:i/>
                <w:szCs w:val="20"/>
              </w:rPr>
              <w:t xml:space="preserve"> Christoph Hilger, Professor für medienspezifisches Sprechen</w:t>
            </w:r>
          </w:p>
          <w:p w:rsidR="008663A2" w:rsidRPr="008663A2" w:rsidRDefault="008663A2" w:rsidP="00D165EA">
            <w:pPr>
              <w:spacing w:after="0" w:line="240" w:lineRule="auto"/>
              <w:jc w:val="both"/>
              <w:rPr>
                <w:rStyle w:val="Fett"/>
                <w:rFonts w:ascii="Calibri" w:hAnsi="Calibri"/>
                <w:b w:val="0"/>
                <w:sz w:val="10"/>
                <w:szCs w:val="10"/>
              </w:rPr>
            </w:pPr>
          </w:p>
        </w:tc>
      </w:tr>
    </w:tbl>
    <w:p w:rsidR="00092BB5" w:rsidRDefault="00D165EA">
      <w:r>
        <w:br w:type="textWrapping" w:clear="all"/>
      </w:r>
      <w:r w:rsidR="00092BB5">
        <w:br w:type="page"/>
      </w:r>
    </w:p>
    <w:tbl>
      <w:tblPr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284"/>
        <w:gridCol w:w="7851"/>
      </w:tblGrid>
      <w:tr w:rsidR="00092BB5" w:rsidRPr="00092BB5" w:rsidTr="000A7566">
        <w:tc>
          <w:tcPr>
            <w:tcW w:w="9218" w:type="dxa"/>
            <w:gridSpan w:val="3"/>
            <w:vAlign w:val="bottom"/>
          </w:tcPr>
          <w:p w:rsidR="00092BB5" w:rsidRDefault="00092BB5"/>
          <w:tbl>
            <w:tblPr>
              <w:tblStyle w:val="Tabellenraster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18"/>
            </w:tblGrid>
            <w:tr w:rsidR="00092BB5" w:rsidTr="008663A2">
              <w:tc>
                <w:tcPr>
                  <w:tcW w:w="90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92BB5" w:rsidRPr="00B5060A" w:rsidRDefault="00092BB5" w:rsidP="00DC0C6E">
                  <w:pPr>
                    <w:tabs>
                      <w:tab w:val="left" w:pos="426"/>
                    </w:tabs>
                    <w:spacing w:before="120" w:after="0" w:line="240" w:lineRule="auto"/>
                    <w:rPr>
                      <w:rFonts w:ascii="Calibri" w:hAnsi="Calibri" w:cs="Calibri"/>
                    </w:rPr>
                  </w:pPr>
                  <w:r w:rsidRPr="00B5060A">
                    <w:rPr>
                      <w:rFonts w:ascii="Calibri" w:hAnsi="Calibri" w:cs="Calibri"/>
                    </w:rPr>
                    <w:t>Hiermit stimme ich zu, dass meine Daten (Vorname, Nachname, Organisation/Institut) auf eine Teilnehmerliste erscheinen dürfen. Diese Liste wird an alle Teilnehmer ausgehändigt und nicht veröffentlicht.</w:t>
                  </w:r>
                </w:p>
                <w:p w:rsidR="00092BB5" w:rsidRPr="00B5060A" w:rsidRDefault="00092BB5" w:rsidP="00DC0C6E">
                  <w:pPr>
                    <w:tabs>
                      <w:tab w:val="left" w:pos="567"/>
                      <w:tab w:val="left" w:pos="3828"/>
                    </w:tabs>
                    <w:spacing w:before="120" w:line="240" w:lineRule="auto"/>
                    <w:rPr>
                      <w:rFonts w:ascii="Calibri" w:hAnsi="Calibri" w:cs="Calibri"/>
                    </w:rPr>
                  </w:pPr>
                  <w:r w:rsidRPr="00B5060A">
                    <w:rPr>
                      <w:rFonts w:ascii="Calibri" w:hAnsi="Calibri" w:cs="Calibri"/>
                    </w:rPr>
                    <w:tab/>
                    <w:t>Ich stimme zu</w:t>
                  </w:r>
                  <w:r w:rsidRPr="00B5060A">
                    <w:rPr>
                      <w:rFonts w:ascii="Calibri" w:hAnsi="Calibri" w:cs="Calibri"/>
                    </w:rPr>
                    <w:tab/>
                    <w:t>Ich stimme nicht zu</w:t>
                  </w:r>
                </w:p>
                <w:p w:rsidR="00092BB5" w:rsidRDefault="00092BB5" w:rsidP="00DC0C6E">
                  <w:pPr>
                    <w:tabs>
                      <w:tab w:val="left" w:pos="851"/>
                      <w:tab w:val="left" w:pos="4395"/>
                    </w:tabs>
                    <w:spacing w:after="0" w:line="240" w:lineRule="auto"/>
                    <w:rPr>
                      <w:bCs/>
                      <w:sz w:val="18"/>
                      <w:szCs w:val="28"/>
                    </w:rPr>
                  </w:pPr>
                  <w:r>
                    <w:rPr>
                      <w:bCs/>
                      <w:sz w:val="18"/>
                      <w:szCs w:val="28"/>
                    </w:rPr>
                    <w:tab/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587F69">
                    <w:rPr>
                      <w:rFonts w:ascii="Calibri" w:hAnsi="Calibri" w:cs="Calibri"/>
                    </w:rPr>
                  </w:r>
                  <w:r w:rsidR="00587F69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587F69">
                    <w:rPr>
                      <w:rFonts w:ascii="Calibri" w:hAnsi="Calibri" w:cs="Calibri"/>
                    </w:rPr>
                  </w:r>
                  <w:r w:rsidR="00587F69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  <w:p w:rsidR="00092BB5" w:rsidRDefault="00092BB5" w:rsidP="00DC0C6E">
                  <w:pPr>
                    <w:tabs>
                      <w:tab w:val="left" w:pos="426"/>
                    </w:tabs>
                    <w:spacing w:after="0" w:line="240" w:lineRule="auto"/>
                    <w:rPr>
                      <w:bCs/>
                      <w:sz w:val="18"/>
                      <w:szCs w:val="28"/>
                    </w:rPr>
                  </w:pPr>
                </w:p>
              </w:tc>
            </w:tr>
            <w:tr w:rsidR="00092BB5" w:rsidTr="008663A2">
              <w:tc>
                <w:tcPr>
                  <w:tcW w:w="90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92BB5" w:rsidRPr="00B5060A" w:rsidRDefault="00092BB5" w:rsidP="00DC0C6E">
                  <w:pPr>
                    <w:tabs>
                      <w:tab w:val="left" w:pos="426"/>
                    </w:tabs>
                    <w:spacing w:before="120" w:after="0" w:line="240" w:lineRule="auto"/>
                    <w:rPr>
                      <w:rFonts w:ascii="Calibri" w:hAnsi="Calibri" w:cs="Calibri"/>
                    </w:rPr>
                  </w:pPr>
                  <w:r w:rsidRPr="00B5060A">
                    <w:rPr>
                      <w:rFonts w:ascii="Calibri" w:hAnsi="Calibri" w:cs="Calibri"/>
                    </w:rPr>
                    <w:t xml:space="preserve">Hiermit stimme ich zu, dass Fotos, die während der gesamten Veranstaltung aufgenommen werden, an die Teilnehmer ausgehändigt werden dürfen. </w:t>
                  </w:r>
                  <w:r>
                    <w:rPr>
                      <w:rFonts w:ascii="Calibri" w:hAnsi="Calibri" w:cs="Calibri"/>
                    </w:rPr>
                    <w:t>Diese</w:t>
                  </w:r>
                  <w:r w:rsidRPr="00B5060A">
                    <w:rPr>
                      <w:rFonts w:ascii="Calibri" w:hAnsi="Calibri" w:cs="Calibri"/>
                    </w:rPr>
                    <w:t xml:space="preserve"> Bilder </w:t>
                  </w:r>
                  <w:r>
                    <w:rPr>
                      <w:rFonts w:ascii="Calibri" w:hAnsi="Calibri" w:cs="Calibri"/>
                    </w:rPr>
                    <w:t xml:space="preserve">dürfen auch </w:t>
                  </w:r>
                  <w:r w:rsidRPr="00B5060A">
                    <w:rPr>
                      <w:rFonts w:ascii="Calibri" w:hAnsi="Calibri" w:cs="Calibri"/>
                    </w:rPr>
                    <w:t xml:space="preserve">für Werbezwecke </w:t>
                  </w:r>
                  <w:r>
                    <w:rPr>
                      <w:rFonts w:ascii="Calibri" w:hAnsi="Calibri" w:cs="Calibri"/>
                    </w:rPr>
                    <w:t>für die Veranstaltung „Start-up Days“ verwendet werden.</w:t>
                  </w:r>
                </w:p>
                <w:p w:rsidR="00092BB5" w:rsidRPr="00B5060A" w:rsidRDefault="00092BB5" w:rsidP="00DC0C6E">
                  <w:pPr>
                    <w:tabs>
                      <w:tab w:val="left" w:pos="567"/>
                      <w:tab w:val="left" w:pos="3828"/>
                    </w:tabs>
                    <w:spacing w:before="120" w:line="240" w:lineRule="auto"/>
                    <w:rPr>
                      <w:rFonts w:ascii="Calibri" w:hAnsi="Calibri" w:cs="Calibri"/>
                    </w:rPr>
                  </w:pPr>
                  <w:r w:rsidRPr="00B5060A">
                    <w:rPr>
                      <w:rFonts w:ascii="Calibri" w:hAnsi="Calibri" w:cs="Calibri"/>
                    </w:rPr>
                    <w:tab/>
                    <w:t>Ich stimme zu</w:t>
                  </w:r>
                  <w:r w:rsidRPr="00B5060A">
                    <w:rPr>
                      <w:rFonts w:ascii="Calibri" w:hAnsi="Calibri" w:cs="Calibri"/>
                    </w:rPr>
                    <w:tab/>
                    <w:t>Ich stimme nicht zu</w:t>
                  </w:r>
                </w:p>
                <w:p w:rsidR="00092BB5" w:rsidRPr="00B5060A" w:rsidRDefault="00092BB5" w:rsidP="00DC0C6E">
                  <w:pPr>
                    <w:tabs>
                      <w:tab w:val="left" w:pos="851"/>
                      <w:tab w:val="left" w:pos="4395"/>
                    </w:tabs>
                    <w:spacing w:after="0" w:line="240" w:lineRule="auto"/>
                    <w:rPr>
                      <w:bCs/>
                    </w:rPr>
                  </w:pPr>
                  <w:r w:rsidRPr="00B5060A">
                    <w:rPr>
                      <w:bCs/>
                    </w:rPr>
                    <w:tab/>
                  </w:r>
                  <w:r w:rsidRPr="00B5060A">
                    <w:rPr>
                      <w:rFonts w:ascii="Calibri" w:hAnsi="Calibri" w:cs="Calibri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060A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587F69">
                    <w:rPr>
                      <w:rFonts w:ascii="Calibri" w:hAnsi="Calibri" w:cs="Calibri"/>
                    </w:rPr>
                  </w:r>
                  <w:r w:rsidR="00587F69">
                    <w:rPr>
                      <w:rFonts w:ascii="Calibri" w:hAnsi="Calibri" w:cs="Calibri"/>
                    </w:rPr>
                    <w:fldChar w:fldCharType="separate"/>
                  </w:r>
                  <w:r w:rsidRPr="00B5060A">
                    <w:rPr>
                      <w:rFonts w:ascii="Calibri" w:hAnsi="Calibri" w:cs="Calibri"/>
                    </w:rPr>
                    <w:fldChar w:fldCharType="end"/>
                  </w:r>
                  <w:r w:rsidRPr="00B5060A">
                    <w:rPr>
                      <w:rFonts w:ascii="Calibri" w:hAnsi="Calibri" w:cs="Calibri"/>
                    </w:rPr>
                    <w:tab/>
                  </w:r>
                  <w:r w:rsidRPr="00B5060A">
                    <w:rPr>
                      <w:rFonts w:ascii="Calibri" w:hAnsi="Calibri" w:cs="Calibri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060A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587F69">
                    <w:rPr>
                      <w:rFonts w:ascii="Calibri" w:hAnsi="Calibri" w:cs="Calibri"/>
                    </w:rPr>
                  </w:r>
                  <w:r w:rsidR="00587F69">
                    <w:rPr>
                      <w:rFonts w:ascii="Calibri" w:hAnsi="Calibri" w:cs="Calibri"/>
                    </w:rPr>
                    <w:fldChar w:fldCharType="separate"/>
                  </w:r>
                  <w:r w:rsidRPr="00B5060A">
                    <w:rPr>
                      <w:rFonts w:ascii="Calibri" w:hAnsi="Calibri" w:cs="Calibri"/>
                    </w:rPr>
                    <w:fldChar w:fldCharType="end"/>
                  </w:r>
                </w:p>
                <w:p w:rsidR="00092BB5" w:rsidRPr="00B5060A" w:rsidRDefault="00092BB5" w:rsidP="00DC0C6E">
                  <w:pPr>
                    <w:tabs>
                      <w:tab w:val="left" w:pos="426"/>
                    </w:tabs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092BB5" w:rsidRPr="00092BB5" w:rsidRDefault="00092BB5" w:rsidP="009225A6">
            <w:pPr>
              <w:rPr>
                <w:rStyle w:val="Fett"/>
                <w:rFonts w:ascii="Calibri" w:hAnsi="Calibri"/>
                <w:b w:val="0"/>
                <w:szCs w:val="20"/>
              </w:rPr>
            </w:pPr>
          </w:p>
        </w:tc>
      </w:tr>
      <w:tr w:rsidR="009225A6" w:rsidRPr="002F7505" w:rsidTr="00092BB5">
        <w:tc>
          <w:tcPr>
            <w:tcW w:w="1083" w:type="dxa"/>
            <w:tcBorders>
              <w:bottom w:val="dotted" w:sz="4" w:space="0" w:color="auto"/>
            </w:tcBorders>
            <w:vAlign w:val="bottom"/>
          </w:tcPr>
          <w:p w:rsidR="00092BB5" w:rsidRDefault="00092BB5" w:rsidP="009225A6">
            <w:pPr>
              <w:spacing w:after="0"/>
              <w:rPr>
                <w:rFonts w:ascii="Calibri" w:hAnsi="Calibri" w:cs="Calibri"/>
              </w:rPr>
            </w:pPr>
          </w:p>
          <w:p w:rsidR="00092BB5" w:rsidRDefault="00092BB5" w:rsidP="009225A6">
            <w:pPr>
              <w:spacing w:after="0"/>
              <w:rPr>
                <w:rFonts w:ascii="Calibri" w:hAnsi="Calibri" w:cs="Calibri"/>
              </w:rPr>
            </w:pPr>
          </w:p>
          <w:p w:rsidR="00092BB5" w:rsidRDefault="00092BB5" w:rsidP="009225A6">
            <w:pPr>
              <w:spacing w:after="0"/>
              <w:rPr>
                <w:rFonts w:ascii="Calibri" w:hAnsi="Calibri" w:cs="Calibri"/>
              </w:rPr>
            </w:pPr>
          </w:p>
          <w:p w:rsidR="00092BB5" w:rsidRDefault="00092BB5" w:rsidP="009225A6">
            <w:pPr>
              <w:spacing w:after="0"/>
              <w:rPr>
                <w:rFonts w:ascii="Calibri" w:hAnsi="Calibri" w:cs="Calibri"/>
              </w:rPr>
            </w:pPr>
          </w:p>
          <w:p w:rsidR="009225A6" w:rsidRDefault="00C64A2C" w:rsidP="009225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9225A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9225A6">
              <w:rPr>
                <w:rFonts w:ascii="Calibri" w:hAnsi="Calibri" w:cs="Calibri"/>
                <w:noProof/>
              </w:rPr>
              <w:t> </w:t>
            </w:r>
            <w:r w:rsidR="009225A6">
              <w:rPr>
                <w:rFonts w:ascii="Calibri" w:hAnsi="Calibri" w:cs="Calibri"/>
                <w:noProof/>
              </w:rPr>
              <w:t> </w:t>
            </w:r>
            <w:r w:rsidR="009225A6">
              <w:rPr>
                <w:rFonts w:ascii="Calibri" w:hAnsi="Calibri" w:cs="Calibri"/>
                <w:noProof/>
              </w:rPr>
              <w:t> </w:t>
            </w:r>
            <w:r w:rsidR="009225A6">
              <w:rPr>
                <w:rFonts w:ascii="Calibri" w:hAnsi="Calibri" w:cs="Calibri"/>
                <w:noProof/>
              </w:rPr>
              <w:t> </w:t>
            </w:r>
            <w:r w:rsidR="009225A6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84" w:type="dxa"/>
            <w:vAlign w:val="bottom"/>
          </w:tcPr>
          <w:p w:rsidR="009225A6" w:rsidRPr="00F6587B" w:rsidRDefault="009225A6" w:rsidP="009225A6">
            <w:pPr>
              <w:spacing w:after="0" w:line="240" w:lineRule="auto"/>
              <w:rPr>
                <w:rStyle w:val="Fett"/>
                <w:rFonts w:ascii="Calibri" w:hAnsi="Calibri"/>
                <w:b w:val="0"/>
                <w:szCs w:val="20"/>
              </w:rPr>
            </w:pPr>
            <w:bookmarkStart w:id="9" w:name="Text14"/>
          </w:p>
        </w:tc>
        <w:bookmarkEnd w:id="9"/>
        <w:tc>
          <w:tcPr>
            <w:tcW w:w="7851" w:type="dxa"/>
            <w:tcBorders>
              <w:bottom w:val="dotted" w:sz="4" w:space="0" w:color="auto"/>
            </w:tcBorders>
            <w:vAlign w:val="bottom"/>
          </w:tcPr>
          <w:p w:rsidR="009225A6" w:rsidRPr="00F6587B" w:rsidRDefault="009225A6" w:rsidP="009225A6">
            <w:pPr>
              <w:rPr>
                <w:rStyle w:val="Fett"/>
                <w:rFonts w:ascii="Calibri" w:hAnsi="Calibri"/>
                <w:b w:val="0"/>
                <w:szCs w:val="20"/>
              </w:rPr>
            </w:pPr>
          </w:p>
        </w:tc>
      </w:tr>
      <w:tr w:rsidR="009225A6" w:rsidRPr="002F7505" w:rsidTr="00092BB5">
        <w:tc>
          <w:tcPr>
            <w:tcW w:w="1083" w:type="dxa"/>
            <w:tcBorders>
              <w:top w:val="dotted" w:sz="4" w:space="0" w:color="auto"/>
            </w:tcBorders>
          </w:tcPr>
          <w:p w:rsidR="009225A6" w:rsidRDefault="009225A6" w:rsidP="0077770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284" w:type="dxa"/>
          </w:tcPr>
          <w:p w:rsidR="009225A6" w:rsidRPr="00F6587B" w:rsidRDefault="009225A6" w:rsidP="00777702">
            <w:pPr>
              <w:spacing w:after="0" w:line="240" w:lineRule="auto"/>
              <w:rPr>
                <w:rStyle w:val="Fett"/>
                <w:rFonts w:ascii="Calibri" w:hAnsi="Calibri"/>
                <w:b w:val="0"/>
                <w:szCs w:val="20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9225A6" w:rsidRPr="00F6587B" w:rsidRDefault="009225A6" w:rsidP="00777702">
            <w:pPr>
              <w:spacing w:after="0" w:line="240" w:lineRule="auto"/>
              <w:rPr>
                <w:rStyle w:val="Fett"/>
                <w:rFonts w:ascii="Calibri" w:hAnsi="Calibri"/>
                <w:b w:val="0"/>
                <w:szCs w:val="20"/>
              </w:rPr>
            </w:pPr>
            <w:r>
              <w:rPr>
                <w:rStyle w:val="Fett"/>
                <w:rFonts w:ascii="Calibri" w:hAnsi="Calibri"/>
                <w:b w:val="0"/>
                <w:szCs w:val="20"/>
              </w:rPr>
              <w:t>Unterschrift</w:t>
            </w:r>
          </w:p>
        </w:tc>
      </w:tr>
    </w:tbl>
    <w:p w:rsidR="000A6692" w:rsidRPr="00256F3D" w:rsidRDefault="000A6692" w:rsidP="000A6692">
      <w:pPr>
        <w:rPr>
          <w:rFonts w:ascii="Calibri" w:hAnsi="Calibri" w:cs="Calibri"/>
          <w:sz w:val="2"/>
          <w:szCs w:val="2"/>
        </w:rPr>
      </w:pPr>
    </w:p>
    <w:p w:rsidR="00D165EA" w:rsidRDefault="003609B3" w:rsidP="00BD2795">
      <w:pPr>
        <w:spacing w:before="240" w:after="0"/>
        <w:rPr>
          <w:rFonts w:ascii="Calibri" w:hAnsi="Calibri" w:cs="Calibri"/>
        </w:rPr>
      </w:pPr>
      <w:r w:rsidRPr="00256F3D">
        <w:rPr>
          <w:rFonts w:ascii="Calibri" w:hAnsi="Calibri" w:cs="Calibri"/>
        </w:rPr>
        <w:t xml:space="preserve">Bitte füllen Sie für die Vorstellungsrunde </w:t>
      </w:r>
      <w:r w:rsidR="00B8665F">
        <w:rPr>
          <w:rFonts w:ascii="Calibri" w:hAnsi="Calibri" w:cs="Calibri"/>
        </w:rPr>
        <w:t>(</w:t>
      </w:r>
      <w:proofErr w:type="spellStart"/>
      <w:r w:rsidR="00B8665F">
        <w:rPr>
          <w:rFonts w:ascii="Calibri" w:hAnsi="Calibri" w:cs="Calibri"/>
        </w:rPr>
        <w:t>Pitching</w:t>
      </w:r>
      <w:proofErr w:type="spellEnd"/>
      <w:r w:rsidR="00B8665F">
        <w:rPr>
          <w:rFonts w:ascii="Calibri" w:hAnsi="Calibri" w:cs="Calibri"/>
        </w:rPr>
        <w:t xml:space="preserve">) </w:t>
      </w:r>
      <w:r w:rsidRPr="00256F3D">
        <w:rPr>
          <w:rFonts w:ascii="Calibri" w:hAnsi="Calibri" w:cs="Calibri"/>
        </w:rPr>
        <w:t xml:space="preserve">auch das folgende Profil aus und senden Sie das Formular </w:t>
      </w:r>
      <w:r w:rsidRPr="0006358C">
        <w:rPr>
          <w:rFonts w:ascii="Calibri" w:hAnsi="Calibri" w:cs="Calibri"/>
          <w:b/>
        </w:rPr>
        <w:t>bis zum</w:t>
      </w:r>
      <w:r w:rsidRPr="00256F3D">
        <w:rPr>
          <w:rFonts w:ascii="Calibri" w:hAnsi="Calibri" w:cs="Calibri"/>
        </w:rPr>
        <w:t xml:space="preserve"> </w:t>
      </w:r>
      <w:r w:rsidR="00434262">
        <w:rPr>
          <w:rFonts w:ascii="Calibri" w:hAnsi="Calibri" w:cs="Calibri"/>
          <w:b/>
        </w:rPr>
        <w:t>31.0</w:t>
      </w:r>
      <w:r w:rsidR="00777702">
        <w:rPr>
          <w:rFonts w:ascii="Calibri" w:hAnsi="Calibri" w:cs="Calibri"/>
          <w:b/>
        </w:rPr>
        <w:t>8</w:t>
      </w:r>
      <w:r w:rsidRPr="00256F3D">
        <w:rPr>
          <w:rFonts w:ascii="Calibri" w:hAnsi="Calibri" w:cs="Calibri"/>
          <w:b/>
        </w:rPr>
        <w:t>.201</w:t>
      </w:r>
      <w:r w:rsidR="00E76600">
        <w:rPr>
          <w:rFonts w:ascii="Calibri" w:hAnsi="Calibri" w:cs="Calibri"/>
          <w:b/>
        </w:rPr>
        <w:t>5</w:t>
      </w:r>
      <w:r w:rsidR="00774925">
        <w:rPr>
          <w:rFonts w:ascii="Calibri" w:hAnsi="Calibri" w:cs="Calibri"/>
          <w:b/>
        </w:rPr>
        <w:t xml:space="preserve"> </w:t>
      </w:r>
      <w:r w:rsidR="0006358C">
        <w:rPr>
          <w:rFonts w:ascii="Calibri" w:hAnsi="Calibri" w:cs="Calibri"/>
        </w:rPr>
        <w:t>an</w:t>
      </w:r>
      <w:r w:rsidR="00774925">
        <w:rPr>
          <w:rFonts w:ascii="Calibri" w:hAnsi="Calibri" w:cs="Calibri"/>
        </w:rPr>
        <w:t>:</w:t>
      </w:r>
    </w:p>
    <w:p w:rsidR="006223D4" w:rsidRDefault="006223D4" w:rsidP="00D165EA">
      <w:pPr>
        <w:spacing w:after="0" w:line="240" w:lineRule="auto"/>
        <w:rPr>
          <w:rFonts w:ascii="Calibri" w:hAnsi="Calibri" w:cs="Calibri"/>
        </w:rPr>
      </w:pPr>
    </w:p>
    <w:p w:rsidR="00A71BE7" w:rsidRDefault="00A71BE7" w:rsidP="00D165EA">
      <w:pPr>
        <w:spacing w:after="0" w:line="240" w:lineRule="auto"/>
        <w:rPr>
          <w:rFonts w:ascii="Calibri" w:hAnsi="Calibri" w:cs="Calibri"/>
        </w:rPr>
      </w:pPr>
    </w:p>
    <w:p w:rsidR="00DD51F0" w:rsidRPr="00645A1F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645A1F">
        <w:rPr>
          <w:rFonts w:ascii="Calibri" w:hAnsi="Calibri" w:cs="Calibri"/>
        </w:rPr>
        <w:t>Martin Kamprath</w:t>
      </w:r>
    </w:p>
    <w:p w:rsidR="00DD51F0" w:rsidRPr="00645A1F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645A1F">
        <w:rPr>
          <w:rFonts w:ascii="Calibri" w:hAnsi="Calibri" w:cs="Calibri"/>
        </w:rPr>
        <w:t xml:space="preserve">Helmholtz-Gemeinschaft </w:t>
      </w:r>
    </w:p>
    <w:p w:rsidR="00DD51F0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645A1F">
        <w:rPr>
          <w:rFonts w:ascii="Calibri" w:hAnsi="Calibri" w:cs="Calibri"/>
        </w:rPr>
        <w:t xml:space="preserve">Stabsstelle Technologietransfer </w:t>
      </w:r>
    </w:p>
    <w:p w:rsidR="00DD51F0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645A1F">
        <w:rPr>
          <w:rFonts w:ascii="Calibri" w:hAnsi="Calibri" w:cs="Calibri"/>
        </w:rPr>
        <w:t xml:space="preserve">Anna-Louisa-Karsch-Straße 2 </w:t>
      </w:r>
    </w:p>
    <w:p w:rsidR="00DD51F0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645A1F">
        <w:rPr>
          <w:rFonts w:ascii="Calibri" w:hAnsi="Calibri" w:cs="Calibri"/>
        </w:rPr>
        <w:t xml:space="preserve">10178 Berlin </w:t>
      </w:r>
    </w:p>
    <w:p w:rsidR="00DD51F0" w:rsidRDefault="00DD51F0" w:rsidP="00DD51F0">
      <w:pPr>
        <w:spacing w:after="0" w:line="240" w:lineRule="auto"/>
        <w:ind w:left="2836"/>
        <w:rPr>
          <w:rFonts w:ascii="Calibri" w:hAnsi="Calibri" w:cs="Calibri"/>
        </w:rPr>
      </w:pPr>
      <w:r w:rsidRPr="00223017">
        <w:rPr>
          <w:rFonts w:ascii="Calibri" w:hAnsi="Calibri" w:cs="Calibri"/>
        </w:rPr>
        <w:t xml:space="preserve">Tel.: </w:t>
      </w:r>
      <w:r w:rsidRPr="00645A1F">
        <w:rPr>
          <w:rFonts w:ascii="Calibri" w:hAnsi="Calibri" w:cs="Calibri"/>
        </w:rPr>
        <w:t>+49 30 206 329-77</w:t>
      </w:r>
    </w:p>
    <w:p w:rsidR="003013E7" w:rsidRPr="00DD51F0" w:rsidRDefault="00587F69" w:rsidP="003013E7">
      <w:pPr>
        <w:spacing w:after="0" w:line="240" w:lineRule="auto"/>
        <w:ind w:left="2836"/>
        <w:rPr>
          <w:rStyle w:val="Hyperlink"/>
          <w:rFonts w:ascii="Calibri" w:hAnsi="Calibri" w:cs="Calibri"/>
          <w:color w:val="0070C0"/>
        </w:rPr>
      </w:pPr>
      <w:hyperlink r:id="rId9" w:history="1">
        <w:r w:rsidR="00DD51F0" w:rsidRPr="00E1069B">
          <w:rPr>
            <w:rStyle w:val="Hyperlink"/>
            <w:rFonts w:ascii="Calibri" w:hAnsi="Calibri" w:cs="Calibri"/>
          </w:rPr>
          <w:t>martin.kamprath@helmholtz.de</w:t>
        </w:r>
      </w:hyperlink>
    </w:p>
    <w:p w:rsidR="004846C7" w:rsidRDefault="004846C7" w:rsidP="00223017">
      <w:pPr>
        <w:spacing w:after="0" w:line="240" w:lineRule="auto"/>
        <w:ind w:left="2836"/>
        <w:rPr>
          <w:rFonts w:ascii="Calibri" w:hAnsi="Calibri" w:cs="Calibri"/>
        </w:rPr>
      </w:pPr>
    </w:p>
    <w:p w:rsidR="00A71BE7" w:rsidRDefault="00A71BE7" w:rsidP="00A71BE7">
      <w:pPr>
        <w:tabs>
          <w:tab w:val="left" w:pos="303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71BE7" w:rsidRDefault="00A71BE7" w:rsidP="00A71BE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 dem 01.09.2015 erhalten Sie eine Rechnung über die </w:t>
      </w:r>
      <w:r>
        <w:rPr>
          <w:rFonts w:ascii="Calibri" w:hAnsi="Calibri" w:cs="Calibri"/>
          <w:b/>
        </w:rPr>
        <w:t>Teilnahmegebühr von 30,- Euro</w:t>
      </w:r>
      <w:r w:rsidRPr="00A71BE7">
        <w:rPr>
          <w:rFonts w:ascii="Calibri" w:hAnsi="Calibri" w:cs="Calibri"/>
        </w:rPr>
        <w:t>, die nicht erstattet werden können.</w:t>
      </w:r>
      <w:r>
        <w:rPr>
          <w:rFonts w:ascii="Calibri" w:hAnsi="Calibri" w:cs="Calibri"/>
        </w:rPr>
        <w:t xml:space="preserve"> Bis zum 01.09.2015 kann die Anmeldung kostenlos storniert werden.</w:t>
      </w:r>
    </w:p>
    <w:p w:rsidR="00092BB5" w:rsidRPr="00223017" w:rsidRDefault="00092BB5" w:rsidP="00223017">
      <w:pPr>
        <w:spacing w:after="0" w:line="240" w:lineRule="auto"/>
        <w:ind w:left="2836"/>
        <w:rPr>
          <w:rFonts w:ascii="Calibri" w:hAnsi="Calibri" w:cs="Calibri"/>
        </w:rPr>
      </w:pPr>
    </w:p>
    <w:p w:rsidR="00777702" w:rsidRDefault="00777702">
      <w:pPr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br w:type="page"/>
      </w:r>
    </w:p>
    <w:p w:rsidR="008663A2" w:rsidRPr="008663A2" w:rsidRDefault="008663A2" w:rsidP="008663A2">
      <w:pPr>
        <w:pStyle w:val="Titel1"/>
        <w:spacing w:after="0"/>
        <w:ind w:left="-284"/>
        <w:contextualSpacing w:val="0"/>
        <w:jc w:val="center"/>
        <w:rPr>
          <w:sz w:val="20"/>
          <w:szCs w:val="20"/>
        </w:rPr>
      </w:pPr>
    </w:p>
    <w:p w:rsidR="00BA5841" w:rsidRPr="00223017" w:rsidRDefault="00BA5841" w:rsidP="00BA5841">
      <w:pPr>
        <w:pStyle w:val="Titel1"/>
        <w:spacing w:after="240"/>
        <w:ind w:left="-284"/>
        <w:contextualSpacing w:val="0"/>
        <w:jc w:val="center"/>
        <w:rPr>
          <w:sz w:val="40"/>
          <w:szCs w:val="40"/>
        </w:rPr>
      </w:pPr>
      <w:r w:rsidRPr="00223017">
        <w:rPr>
          <w:sz w:val="40"/>
          <w:szCs w:val="40"/>
        </w:rPr>
        <w:t>Start-up Days 201</w:t>
      </w:r>
      <w:r w:rsidR="00583473">
        <w:rPr>
          <w:sz w:val="40"/>
          <w:szCs w:val="40"/>
        </w:rPr>
        <w:t>5</w:t>
      </w:r>
    </w:p>
    <w:p w:rsidR="00BA5841" w:rsidRDefault="00BA5841" w:rsidP="00BA5841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Anmeldung – Profil</w:t>
      </w:r>
    </w:p>
    <w:p w:rsidR="00BA5841" w:rsidRPr="00BD2795" w:rsidRDefault="00BA5841" w:rsidP="00BA5841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"/>
        <w:gridCol w:w="695"/>
        <w:gridCol w:w="1134"/>
        <w:gridCol w:w="1276"/>
        <w:gridCol w:w="1172"/>
        <w:gridCol w:w="1521"/>
        <w:gridCol w:w="3118"/>
        <w:gridCol w:w="142"/>
      </w:tblGrid>
      <w:tr w:rsidR="00AF52DC" w:rsidRPr="002F7505" w:rsidTr="009C7F74">
        <w:tc>
          <w:tcPr>
            <w:tcW w:w="927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2DC" w:rsidRPr="002F7505" w:rsidRDefault="00AF52DC" w:rsidP="009C7F74">
            <w:pPr>
              <w:spacing w:after="0" w:line="240" w:lineRule="auto"/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Teilnehmer (Vor- und Zuname)</w:t>
            </w:r>
            <w:r w:rsidRPr="00CF65DA">
              <w:rPr>
                <w:rFonts w:ascii="Calibri" w:hAnsi="Calibri" w:cs="Calibri"/>
                <w:b/>
              </w:rPr>
              <w:t>:</w:t>
            </w:r>
          </w:p>
        </w:tc>
      </w:tr>
      <w:tr w:rsidR="00AF52DC" w:rsidRPr="002F7505" w:rsidTr="009C7F74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AF52DC" w:rsidRPr="002F7505" w:rsidRDefault="00AF52DC" w:rsidP="009C7F7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F52DC" w:rsidRPr="002F7505" w:rsidRDefault="00C64A2C" w:rsidP="009C7F7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2DC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AF52DC">
              <w:rPr>
                <w:rFonts w:ascii="Calibri" w:hAnsi="Calibri" w:cs="Calibri"/>
                <w:noProof/>
              </w:rPr>
              <w:t> </w:t>
            </w:r>
            <w:r w:rsidR="00AF52DC">
              <w:rPr>
                <w:rFonts w:ascii="Calibri" w:hAnsi="Calibri" w:cs="Calibri"/>
                <w:noProof/>
              </w:rPr>
              <w:t> </w:t>
            </w:r>
            <w:r w:rsidR="00AF52DC">
              <w:rPr>
                <w:rFonts w:ascii="Calibri" w:hAnsi="Calibri" w:cs="Calibri"/>
                <w:noProof/>
              </w:rPr>
              <w:t> </w:t>
            </w:r>
            <w:r w:rsidR="00AF52DC">
              <w:rPr>
                <w:rFonts w:ascii="Calibri" w:hAnsi="Calibri" w:cs="Calibri"/>
                <w:noProof/>
              </w:rPr>
              <w:t> </w:t>
            </w:r>
            <w:r w:rsidR="00AF52DC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AF52DC" w:rsidRPr="002F7505" w:rsidRDefault="00AF52DC" w:rsidP="009C7F7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2DC" w:rsidRPr="002F7505" w:rsidTr="00AF52DC">
        <w:trPr>
          <w:trHeight w:hRule="exact" w:val="113"/>
        </w:trPr>
        <w:tc>
          <w:tcPr>
            <w:tcW w:w="4490" w:type="dxa"/>
            <w:gridSpan w:val="5"/>
            <w:tcBorders>
              <w:left w:val="single" w:sz="8" w:space="0" w:color="auto"/>
              <w:bottom w:val="nil"/>
            </w:tcBorders>
            <w:vAlign w:val="bottom"/>
          </w:tcPr>
          <w:p w:rsidR="00AF52DC" w:rsidRPr="00CF65DA" w:rsidRDefault="00AF52DC" w:rsidP="009C7F74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81" w:type="dxa"/>
            <w:gridSpan w:val="3"/>
            <w:tcBorders>
              <w:bottom w:val="nil"/>
              <w:right w:val="single" w:sz="8" w:space="0" w:color="auto"/>
            </w:tcBorders>
            <w:vAlign w:val="bottom"/>
          </w:tcPr>
          <w:p w:rsidR="00AF52DC" w:rsidRPr="00CF65DA" w:rsidRDefault="00AF52DC" w:rsidP="009C7F74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6587B" w:rsidRPr="002F7505" w:rsidTr="00AF52DC">
        <w:tc>
          <w:tcPr>
            <w:tcW w:w="92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587B" w:rsidRPr="002F7505" w:rsidRDefault="00F6587B" w:rsidP="00F6587B">
            <w:pPr>
              <w:spacing w:after="0" w:line="240" w:lineRule="auto"/>
              <w:ind w:left="142"/>
              <w:rPr>
                <w:rFonts w:ascii="Calibri" w:hAnsi="Calibri" w:cs="Calibri"/>
              </w:rPr>
            </w:pPr>
            <w:r w:rsidRPr="00CF65DA">
              <w:rPr>
                <w:rFonts w:ascii="Calibri" w:hAnsi="Calibri" w:cs="Calibri"/>
                <w:b/>
              </w:rPr>
              <w:t>Name des Unternehmens / Gründungsprojekt</w:t>
            </w:r>
            <w:r>
              <w:rPr>
                <w:rFonts w:ascii="Calibri" w:hAnsi="Calibri" w:cs="Calibri"/>
                <w:b/>
              </w:rPr>
              <w:t>es</w:t>
            </w:r>
            <w:r w:rsidRPr="00CF65DA">
              <w:rPr>
                <w:rFonts w:ascii="Calibri" w:hAnsi="Calibri" w:cs="Calibri"/>
                <w:b/>
              </w:rPr>
              <w:t>:</w:t>
            </w:r>
          </w:p>
        </w:tc>
      </w:tr>
      <w:tr w:rsidR="008B1622" w:rsidRPr="002F7505" w:rsidTr="00AF52DC">
        <w:tc>
          <w:tcPr>
            <w:tcW w:w="213" w:type="dxa"/>
            <w:tcBorders>
              <w:top w:val="nil"/>
              <w:left w:val="single" w:sz="8" w:space="0" w:color="auto"/>
            </w:tcBorders>
            <w:vAlign w:val="bottom"/>
          </w:tcPr>
          <w:p w:rsidR="008B1622" w:rsidRPr="002F7505" w:rsidRDefault="008B1622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B1622" w:rsidRPr="002F7505" w:rsidRDefault="00C64A2C" w:rsidP="00F658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65D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42" w:type="dxa"/>
            <w:tcBorders>
              <w:top w:val="nil"/>
              <w:right w:val="single" w:sz="8" w:space="0" w:color="auto"/>
            </w:tcBorders>
            <w:vAlign w:val="bottom"/>
          </w:tcPr>
          <w:p w:rsidR="008B1622" w:rsidRPr="002F7505" w:rsidRDefault="008B1622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5AA8" w:rsidRPr="00F6587B" w:rsidTr="00B8665F">
        <w:trPr>
          <w:trHeight w:hRule="exact" w:val="113"/>
        </w:trPr>
        <w:tc>
          <w:tcPr>
            <w:tcW w:w="4490" w:type="dxa"/>
            <w:gridSpan w:val="5"/>
            <w:tcBorders>
              <w:left w:val="single" w:sz="8" w:space="0" w:color="auto"/>
            </w:tcBorders>
            <w:vAlign w:val="bottom"/>
          </w:tcPr>
          <w:p w:rsidR="002B5AA8" w:rsidRPr="00F6587B" w:rsidRDefault="002B5AA8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1" w:type="dxa"/>
            <w:gridSpan w:val="3"/>
            <w:tcBorders>
              <w:right w:val="single" w:sz="8" w:space="0" w:color="auto"/>
            </w:tcBorders>
            <w:vAlign w:val="bottom"/>
          </w:tcPr>
          <w:p w:rsidR="002B5AA8" w:rsidRPr="00F6587B" w:rsidRDefault="002B5AA8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042" w:rsidRPr="002F7505" w:rsidTr="00B8665F">
        <w:tc>
          <w:tcPr>
            <w:tcW w:w="927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7042" w:rsidRPr="00CF65DA" w:rsidRDefault="00CD7042" w:rsidP="00F6587B">
            <w:pPr>
              <w:spacing w:after="0" w:line="240" w:lineRule="auto"/>
              <w:ind w:left="142"/>
              <w:rPr>
                <w:rFonts w:ascii="Calibri" w:hAnsi="Calibri" w:cs="Calibri"/>
                <w:b/>
              </w:rPr>
            </w:pPr>
            <w:r w:rsidRPr="00CF65DA">
              <w:rPr>
                <w:rFonts w:ascii="Calibri" w:hAnsi="Calibri" w:cs="Calibri"/>
                <w:b/>
              </w:rPr>
              <w:t>Beziehen Sie Gründungsförderung (z.</w:t>
            </w:r>
            <w:r w:rsidR="004627A9">
              <w:rPr>
                <w:rFonts w:ascii="Calibri" w:hAnsi="Calibri" w:cs="Calibri"/>
                <w:b/>
              </w:rPr>
              <w:t xml:space="preserve"> </w:t>
            </w:r>
            <w:r w:rsidRPr="00CF65DA">
              <w:rPr>
                <w:rFonts w:ascii="Calibri" w:hAnsi="Calibri" w:cs="Calibri"/>
                <w:b/>
              </w:rPr>
              <w:t>B. EXIST-Forschungstransfer)?</w:t>
            </w:r>
          </w:p>
        </w:tc>
      </w:tr>
      <w:tr w:rsidR="00D95AC5" w:rsidRPr="002F750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D95AC5" w:rsidRPr="002F7505" w:rsidRDefault="00D95AC5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95AC5" w:rsidRPr="002F7505" w:rsidRDefault="00C64A2C" w:rsidP="00F658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65D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D95AC5" w:rsidRPr="002F7505" w:rsidRDefault="00D95AC5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042" w:rsidRPr="002F750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CD7042" w:rsidRPr="002F7505" w:rsidRDefault="00CD7042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D7042" w:rsidRPr="002F7505" w:rsidRDefault="00C64A2C" w:rsidP="00F658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65D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CD7042" w:rsidRPr="002F7505" w:rsidRDefault="00CD7042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5AC5" w:rsidRPr="002F7505" w:rsidTr="00B8665F">
        <w:trPr>
          <w:trHeight w:hRule="exact" w:val="113"/>
        </w:trPr>
        <w:tc>
          <w:tcPr>
            <w:tcW w:w="4490" w:type="dxa"/>
            <w:gridSpan w:val="5"/>
            <w:tcBorders>
              <w:left w:val="single" w:sz="8" w:space="0" w:color="auto"/>
            </w:tcBorders>
            <w:vAlign w:val="bottom"/>
          </w:tcPr>
          <w:p w:rsidR="00D95AC5" w:rsidRPr="00CF65DA" w:rsidRDefault="00D95AC5" w:rsidP="00F6587B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81" w:type="dxa"/>
            <w:gridSpan w:val="3"/>
            <w:tcBorders>
              <w:right w:val="single" w:sz="8" w:space="0" w:color="auto"/>
            </w:tcBorders>
            <w:vAlign w:val="bottom"/>
          </w:tcPr>
          <w:p w:rsidR="00D95AC5" w:rsidRPr="00CF65DA" w:rsidRDefault="00D95AC5" w:rsidP="00F6587B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A2300" w:rsidRPr="002F7505" w:rsidTr="00B8665F">
        <w:tc>
          <w:tcPr>
            <w:tcW w:w="927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300" w:rsidRPr="00CF65DA" w:rsidRDefault="00897C18" w:rsidP="00F6587B">
            <w:pPr>
              <w:spacing w:after="0" w:line="240" w:lineRule="auto"/>
              <w:ind w:left="142"/>
              <w:rPr>
                <w:rFonts w:ascii="Calibri" w:hAnsi="Calibri" w:cs="Calibri"/>
                <w:b/>
              </w:rPr>
            </w:pPr>
            <w:r w:rsidRPr="00CF65DA">
              <w:rPr>
                <w:rFonts w:ascii="Calibri" w:hAnsi="Calibri" w:cs="Calibri"/>
                <w:b/>
              </w:rPr>
              <w:t>Branche</w:t>
            </w:r>
          </w:p>
        </w:tc>
      </w:tr>
      <w:tr w:rsidR="00D65DCE" w:rsidRPr="002F7505" w:rsidTr="00B8665F">
        <w:tc>
          <w:tcPr>
            <w:tcW w:w="213" w:type="dxa"/>
            <w:tcBorders>
              <w:left w:val="single" w:sz="8" w:space="0" w:color="auto"/>
              <w:bottom w:val="nil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D65DCE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Biotechnologie/Life Science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5DCE" w:rsidRPr="002F7505" w:rsidTr="00B8665F">
        <w:tc>
          <w:tcPr>
            <w:tcW w:w="213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D65DCE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eastAsia="de-DE"/>
              </w:rPr>
            </w:pPr>
            <w:r>
              <w:rPr>
                <w:rFonts w:ascii="Calibri" w:hAnsi="Calibri" w:cs="Calibri"/>
                <w:noProof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D65DCE">
              <w:rPr>
                <w:rFonts w:ascii="Calibri" w:hAnsi="Calibri" w:cs="Calibri"/>
                <w:noProof/>
                <w:lang w:eastAsia="de-DE"/>
              </w:rPr>
              <w:instrText xml:space="preserve"> FORMCHECKBOX </w:instrText>
            </w:r>
            <w:r w:rsidR="00587F69">
              <w:rPr>
                <w:rFonts w:ascii="Calibri" w:hAnsi="Calibri" w:cs="Calibri"/>
                <w:noProof/>
                <w:lang w:eastAsia="de-DE"/>
              </w:rPr>
            </w:r>
            <w:r w:rsidR="00587F69">
              <w:rPr>
                <w:rFonts w:ascii="Calibri" w:hAnsi="Calibri" w:cs="Calibri"/>
                <w:noProof/>
                <w:lang w:eastAsia="de-DE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DE"/>
              </w:rPr>
              <w:fldChar w:fldCharType="end"/>
            </w:r>
            <w:bookmarkEnd w:id="14"/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  <w:vAlign w:val="bottom"/>
          </w:tcPr>
          <w:p w:rsidR="00D65DCE" w:rsidRDefault="00D65DCE" w:rsidP="00F6587B">
            <w:pPr>
              <w:spacing w:after="0" w:line="240" w:lineRule="auto"/>
              <w:rPr>
                <w:rFonts w:ascii="Calibri" w:hAnsi="Calibri" w:cs="Calibri"/>
                <w:noProof/>
                <w:lang w:eastAsia="de-DE"/>
              </w:rPr>
            </w:pPr>
            <w:r>
              <w:rPr>
                <w:rFonts w:ascii="Calibri" w:hAnsi="Calibri" w:cs="Calibri"/>
              </w:rPr>
              <w:t>Natur- und Ingenieurwissenschaften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5DCE" w:rsidRPr="002F7505" w:rsidTr="00B8665F">
        <w:tc>
          <w:tcPr>
            <w:tcW w:w="213" w:type="dxa"/>
            <w:tcBorders>
              <w:top w:val="nil"/>
              <w:lef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D65DCE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8221" w:type="dxa"/>
            <w:gridSpan w:val="5"/>
            <w:tcBorders>
              <w:top w:val="nil"/>
              <w:bottom w:val="nil"/>
            </w:tcBorders>
            <w:vAlign w:val="bottom"/>
          </w:tcPr>
          <w:p w:rsidR="00D65DCE" w:rsidRPr="002F7505" w:rsidRDefault="00D65DCE" w:rsidP="00D65DC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Geistes-/ Sozial-/Raumwissenschaften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5DCE" w:rsidRPr="002F750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D65DCE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5DCE" w:rsidRDefault="00D65DCE" w:rsidP="00D65DC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Sonstiges: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65DCE" w:rsidRDefault="00C64A2C" w:rsidP="00D65DC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D65D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D65DCE" w:rsidRPr="002F7505" w:rsidRDefault="00D65DCE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5DCE" w:rsidRPr="002F7505" w:rsidTr="00B8665F">
        <w:trPr>
          <w:trHeight w:hRule="exact" w:val="113"/>
        </w:trPr>
        <w:tc>
          <w:tcPr>
            <w:tcW w:w="927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DCE" w:rsidRPr="007B4B10" w:rsidRDefault="00D65DCE" w:rsidP="00F6587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2300" w:rsidRPr="002F7505" w:rsidTr="00B8665F">
        <w:tc>
          <w:tcPr>
            <w:tcW w:w="927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300" w:rsidRPr="00CF65DA" w:rsidRDefault="009A2300" w:rsidP="00F6587B">
            <w:pPr>
              <w:spacing w:after="0" w:line="240" w:lineRule="auto"/>
              <w:ind w:left="142"/>
              <w:rPr>
                <w:rFonts w:ascii="Calibri" w:hAnsi="Calibri" w:cs="Calibri"/>
                <w:b/>
              </w:rPr>
            </w:pPr>
            <w:r w:rsidRPr="00CF65DA">
              <w:rPr>
                <w:rFonts w:ascii="Calibri" w:hAnsi="Calibri" w:cs="Calibri"/>
                <w:b/>
              </w:rPr>
              <w:t>Produkt / Dienstleistung</w:t>
            </w:r>
            <w:r w:rsidR="00897C18" w:rsidRPr="00CF65DA">
              <w:rPr>
                <w:rFonts w:ascii="Calibri" w:hAnsi="Calibri" w:cs="Calibri"/>
                <w:b/>
              </w:rPr>
              <w:t>:</w:t>
            </w:r>
          </w:p>
        </w:tc>
      </w:tr>
      <w:tr w:rsidR="009A2300" w:rsidRPr="00BD279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9A2300" w:rsidRPr="00BD2795" w:rsidRDefault="009A2300" w:rsidP="00F6587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A2300" w:rsidRPr="00D65DCE" w:rsidRDefault="00C64A2C" w:rsidP="00F6587B">
            <w:pPr>
              <w:spacing w:after="0" w:line="240" w:lineRule="auto"/>
              <w:rPr>
                <w:rFonts w:ascii="Calibri" w:hAnsi="Calibri" w:cs="Calibri"/>
              </w:rPr>
            </w:pPr>
            <w:r w:rsidRPr="00D65DCE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D65DCE" w:rsidRPr="00D65DCE">
              <w:rPr>
                <w:rFonts w:ascii="Calibri" w:hAnsi="Calibri" w:cs="Calibri"/>
              </w:rPr>
              <w:instrText xml:space="preserve"> FORMTEXT </w:instrText>
            </w:r>
            <w:r w:rsidRPr="00D65DCE">
              <w:rPr>
                <w:rFonts w:ascii="Calibri" w:hAnsi="Calibri" w:cs="Calibri"/>
              </w:rPr>
            </w:r>
            <w:r w:rsidRPr="00D65DCE">
              <w:rPr>
                <w:rFonts w:ascii="Calibri" w:hAnsi="Calibri" w:cs="Calibri"/>
              </w:rPr>
              <w:fldChar w:fldCharType="separate"/>
            </w:r>
            <w:r w:rsidR="00D65DCE" w:rsidRPr="00D65DCE">
              <w:rPr>
                <w:rFonts w:ascii="Calibri" w:hAnsi="Calibri" w:cs="Calibri"/>
                <w:noProof/>
              </w:rPr>
              <w:t> </w:t>
            </w:r>
            <w:r w:rsidR="00D65DCE" w:rsidRPr="00D65DCE">
              <w:rPr>
                <w:rFonts w:ascii="Calibri" w:hAnsi="Calibri" w:cs="Calibri"/>
                <w:noProof/>
              </w:rPr>
              <w:t> </w:t>
            </w:r>
            <w:r w:rsidR="00D65DCE" w:rsidRPr="00D65DCE">
              <w:rPr>
                <w:rFonts w:ascii="Calibri" w:hAnsi="Calibri" w:cs="Calibri"/>
                <w:noProof/>
              </w:rPr>
              <w:t> </w:t>
            </w:r>
            <w:r w:rsidR="00D65DCE" w:rsidRPr="00D65DCE">
              <w:rPr>
                <w:rFonts w:ascii="Calibri" w:hAnsi="Calibri" w:cs="Calibri"/>
                <w:noProof/>
              </w:rPr>
              <w:t> </w:t>
            </w:r>
            <w:r w:rsidR="00D65DCE" w:rsidRPr="00D65DCE">
              <w:rPr>
                <w:rFonts w:ascii="Calibri" w:hAnsi="Calibri" w:cs="Calibri"/>
                <w:noProof/>
              </w:rPr>
              <w:t> </w:t>
            </w:r>
            <w:r w:rsidRPr="00D65DCE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9A2300" w:rsidRPr="00BD2795" w:rsidRDefault="009A2300" w:rsidP="00F6587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690D" w:rsidRPr="002F750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F4690D" w:rsidRPr="002F7505" w:rsidRDefault="00F4690D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90D" w:rsidRPr="002F7505" w:rsidRDefault="00C64A2C" w:rsidP="00F6587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D65DCE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 w:rsidR="00D65DCE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4690D" w:rsidRPr="002F7505" w:rsidRDefault="00F4690D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690D" w:rsidRPr="002F7505" w:rsidTr="00B8665F">
        <w:trPr>
          <w:trHeight w:hRule="exact" w:val="113"/>
        </w:trPr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BD2795" w:rsidRPr="00BD2795" w:rsidRDefault="00BD2795" w:rsidP="00F6587B">
            <w:pPr>
              <w:spacing w:after="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91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BD2795" w:rsidRPr="00BD2795" w:rsidRDefault="00BD2795" w:rsidP="00F6587B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4690D" w:rsidRPr="002F7505" w:rsidRDefault="00F4690D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4925" w:rsidRPr="002F7505" w:rsidTr="00B8665F">
        <w:tc>
          <w:tcPr>
            <w:tcW w:w="213" w:type="dxa"/>
            <w:tcBorders>
              <w:left w:val="single" w:sz="8" w:space="0" w:color="auto"/>
            </w:tcBorders>
            <w:vAlign w:val="bottom"/>
          </w:tcPr>
          <w:p w:rsidR="00774925" w:rsidRPr="002F7505" w:rsidRDefault="00774925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16" w:type="dxa"/>
            <w:gridSpan w:val="6"/>
            <w:tcBorders>
              <w:top w:val="nil"/>
              <w:bottom w:val="nil"/>
            </w:tcBorders>
            <w:vAlign w:val="bottom"/>
          </w:tcPr>
          <w:p w:rsidR="00774925" w:rsidRPr="00CF65DA" w:rsidRDefault="00B709A2" w:rsidP="00F658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F65DA">
              <w:rPr>
                <w:rFonts w:ascii="Calibri" w:hAnsi="Calibri" w:cs="Calibri"/>
                <w:b/>
              </w:rPr>
              <w:t>Gründungsstatus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774925" w:rsidRPr="002F7505" w:rsidRDefault="00774925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C06" w:rsidRPr="002F7505" w:rsidTr="00B8665F">
        <w:tc>
          <w:tcPr>
            <w:tcW w:w="213" w:type="dxa"/>
            <w:tcBorders>
              <w:left w:val="single" w:sz="8" w:space="0" w:color="auto"/>
              <w:bottom w:val="nil"/>
            </w:tcBorders>
            <w:vAlign w:val="bottom"/>
          </w:tcPr>
          <w:p w:rsidR="00022C06" w:rsidRPr="002F7505" w:rsidRDefault="00022C06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  <w:gridSpan w:val="3"/>
            <w:tcBorders>
              <w:top w:val="nil"/>
              <w:bottom w:val="nil"/>
            </w:tcBorders>
            <w:vAlign w:val="bottom"/>
          </w:tcPr>
          <w:p w:rsidR="00022C06" w:rsidRPr="002F7505" w:rsidRDefault="00022C06" w:rsidP="00F6587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Gründung in Vorbereitung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bottom"/>
          </w:tcPr>
          <w:p w:rsidR="00022C06" w:rsidRPr="002F7505" w:rsidRDefault="00022C06" w:rsidP="00F6587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bereits gegründet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22C06" w:rsidRPr="002F7505" w:rsidRDefault="0036419D" w:rsidP="00F6587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noch keine konkrete Idee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022C06" w:rsidRPr="002F7505" w:rsidRDefault="00022C06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6419D" w:rsidRPr="002F7505" w:rsidTr="00B8665F">
        <w:tc>
          <w:tcPr>
            <w:tcW w:w="21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6419D" w:rsidRPr="002F7505" w:rsidRDefault="0036419D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5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36419D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:rsidR="0036419D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3118" w:type="dxa"/>
            <w:tcBorders>
              <w:top w:val="nil"/>
              <w:bottom w:val="single" w:sz="8" w:space="0" w:color="auto"/>
            </w:tcBorders>
            <w:vAlign w:val="bottom"/>
          </w:tcPr>
          <w:p w:rsidR="0036419D" w:rsidRPr="002F7505" w:rsidRDefault="00C64A2C" w:rsidP="00D65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="00D65DCE">
              <w:rPr>
                <w:rFonts w:ascii="Calibri" w:hAnsi="Calibri" w:cs="Calibri"/>
              </w:rPr>
              <w:instrText xml:space="preserve"> FORMCHECKBOX </w:instrText>
            </w:r>
            <w:r w:rsidR="00587F69">
              <w:rPr>
                <w:rFonts w:ascii="Calibri" w:hAnsi="Calibri" w:cs="Calibri"/>
              </w:rPr>
            </w:r>
            <w:r w:rsidR="00587F6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36419D" w:rsidRPr="002F7505" w:rsidRDefault="0036419D" w:rsidP="00F6587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8651B" w:rsidRDefault="0098651B" w:rsidP="0098651B">
      <w:pPr>
        <w:spacing w:after="0" w:line="240" w:lineRule="auto"/>
        <w:jc w:val="center"/>
        <w:rPr>
          <w:bCs/>
          <w:sz w:val="18"/>
          <w:szCs w:val="28"/>
        </w:rPr>
      </w:pPr>
    </w:p>
    <w:p w:rsidR="00B5060A" w:rsidRDefault="00B5060A" w:rsidP="0098651B">
      <w:pPr>
        <w:spacing w:after="0" w:line="240" w:lineRule="auto"/>
        <w:jc w:val="center"/>
        <w:rPr>
          <w:bCs/>
          <w:sz w:val="18"/>
          <w:szCs w:val="28"/>
        </w:rPr>
      </w:pPr>
    </w:p>
    <w:sectPr w:rsidR="00B5060A" w:rsidSect="00A71B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6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69" w:rsidRDefault="00587F69" w:rsidP="00360760">
      <w:pPr>
        <w:spacing w:after="0" w:line="240" w:lineRule="auto"/>
      </w:pPr>
      <w:r>
        <w:separator/>
      </w:r>
    </w:p>
  </w:endnote>
  <w:endnote w:type="continuationSeparator" w:id="0">
    <w:p w:rsidR="00587F69" w:rsidRDefault="00587F69" w:rsidP="003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Agency FB"/>
    <w:charset w:val="00"/>
    <w:family w:val="swiss"/>
    <w:pitch w:val="variable"/>
    <w:sig w:usb0="00000003" w:usb1="5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eSerifOffice">
    <w:altName w:val="Cambria Math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Light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41" w:rsidRDefault="00BA5841">
    <w:pPr>
      <w:pStyle w:val="Fuzeile"/>
    </w:pPr>
  </w:p>
  <w:p w:rsidR="00BA5841" w:rsidRDefault="00BA58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E7" w:rsidRPr="00777702" w:rsidRDefault="00A71BE7" w:rsidP="00A71BE7">
    <w:pPr>
      <w:tabs>
        <w:tab w:val="right" w:pos="5670"/>
      </w:tabs>
      <w:ind w:left="142" w:right="1275" w:firstLine="2"/>
      <w:rPr>
        <w:rFonts w:asciiTheme="minorHAnsi" w:hAnsiTheme="minorHAnsi"/>
        <w:sz w:val="20"/>
        <w:szCs w:val="20"/>
      </w:rPr>
    </w:pPr>
    <w:r>
      <w:rPr>
        <w:rFonts w:ascii="Calibri" w:hAnsi="Calibri"/>
        <w:noProof/>
        <w:sz w:val="16"/>
        <w:szCs w:val="16"/>
        <w:lang w:eastAsia="de-DE"/>
      </w:rPr>
      <w:drawing>
        <wp:anchor distT="0" distB="0" distL="114300" distR="114300" simplePos="0" relativeHeight="251674624" behindDoc="0" locked="0" layoutInCell="1" allowOverlap="1" wp14:anchorId="07BAA16E" wp14:editId="1DCFB56E">
          <wp:simplePos x="0" y="0"/>
          <wp:positionH relativeFrom="column">
            <wp:posOffset>992587</wp:posOffset>
          </wp:positionH>
          <wp:positionV relativeFrom="paragraph">
            <wp:posOffset>38735</wp:posOffset>
          </wp:positionV>
          <wp:extent cx="909955" cy="248920"/>
          <wp:effectExtent l="0" t="0" r="4445" b="0"/>
          <wp:wrapNone/>
          <wp:docPr id="82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eibn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4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2A44"/>
        <w:sz w:val="18"/>
        <w:szCs w:val="18"/>
        <w:lang w:eastAsia="de-DE"/>
      </w:rPr>
      <w:drawing>
        <wp:anchor distT="0" distB="0" distL="114300" distR="114300" simplePos="0" relativeHeight="251675648" behindDoc="1" locked="0" layoutInCell="1" allowOverlap="1" wp14:anchorId="09A79C02" wp14:editId="7E18B56A">
          <wp:simplePos x="0" y="0"/>
          <wp:positionH relativeFrom="column">
            <wp:posOffset>3741420</wp:posOffset>
          </wp:positionH>
          <wp:positionV relativeFrom="paragraph">
            <wp:posOffset>48260</wp:posOffset>
          </wp:positionV>
          <wp:extent cx="903605" cy="271145"/>
          <wp:effectExtent l="0" t="0" r="0" b="0"/>
          <wp:wrapTight wrapText="bothSides">
            <wp:wrapPolygon edited="0">
              <wp:start x="0" y="0"/>
              <wp:lineTo x="0" y="19728"/>
              <wp:lineTo x="20947" y="19728"/>
              <wp:lineTo x="20947" y="0"/>
              <wp:lineTo x="0" y="0"/>
            </wp:wrapPolygon>
          </wp:wrapTight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ex_logo_clai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02">
      <w:rPr>
        <w:rFonts w:ascii="Calibri" w:hAnsi="Calibri"/>
        <w:noProof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14F4A8A9" wp14:editId="08F70655">
          <wp:simplePos x="0" y="0"/>
          <wp:positionH relativeFrom="column">
            <wp:posOffset>4805680</wp:posOffset>
          </wp:positionH>
          <wp:positionV relativeFrom="paragraph">
            <wp:posOffset>4363</wp:posOffset>
          </wp:positionV>
          <wp:extent cx="1190625" cy="336550"/>
          <wp:effectExtent l="0" t="0" r="9525" b="6350"/>
          <wp:wrapNone/>
          <wp:docPr id="81" name="Bild 13" descr="HT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G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 xml:space="preserve">Organisiert von:  </w:t>
    </w:r>
    <w:r>
      <w:rPr>
        <w:rFonts w:asciiTheme="minorHAnsi" w:hAnsiTheme="minorHAnsi"/>
        <w:sz w:val="20"/>
        <w:szCs w:val="20"/>
      </w:rPr>
      <w:tab/>
      <w:t>Unterstützt von</w:t>
    </w:r>
    <w:r w:rsidRPr="00777702">
      <w:rPr>
        <w:rFonts w:asciiTheme="minorHAnsi" w:hAnsiTheme="minorHAnsi"/>
        <w:sz w:val="20"/>
        <w:szCs w:val="20"/>
      </w:rPr>
      <w:t xml:space="preserve">: </w:t>
    </w:r>
  </w:p>
  <w:p w:rsidR="00BA5841" w:rsidRPr="00944738" w:rsidRDefault="00BA5841" w:rsidP="00AE00E4">
    <w:pPr>
      <w:pStyle w:val="Fuzeile"/>
      <w:tabs>
        <w:tab w:val="clear" w:pos="4536"/>
        <w:tab w:val="clear" w:pos="9072"/>
        <w:tab w:val="center" w:pos="5316"/>
        <w:tab w:val="right" w:pos="9923"/>
        <w:tab w:val="right" w:pos="10632"/>
      </w:tabs>
      <w:spacing w:after="40"/>
      <w:ind w:right="-1420"/>
      <w:rPr>
        <w:color w:val="1F2A44"/>
        <w:sz w:val="18"/>
        <w:szCs w:val="18"/>
      </w:rPr>
    </w:pPr>
    <w:r w:rsidRPr="00944738">
      <w:rPr>
        <w:color w:val="1F2A44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41" w:rsidRPr="00777702" w:rsidRDefault="00A71BE7" w:rsidP="00A71BE7">
    <w:pPr>
      <w:tabs>
        <w:tab w:val="right" w:pos="5670"/>
      </w:tabs>
      <w:ind w:left="142" w:right="1275" w:firstLine="2"/>
      <w:rPr>
        <w:rFonts w:asciiTheme="minorHAnsi" w:hAnsiTheme="minorHAnsi"/>
        <w:sz w:val="20"/>
        <w:szCs w:val="20"/>
      </w:rPr>
    </w:pPr>
    <w:r>
      <w:rPr>
        <w:noProof/>
        <w:color w:val="1F2A44"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BE732EF" wp14:editId="2F99D3B1">
          <wp:simplePos x="0" y="0"/>
          <wp:positionH relativeFrom="column">
            <wp:posOffset>3741420</wp:posOffset>
          </wp:positionH>
          <wp:positionV relativeFrom="paragraph">
            <wp:posOffset>48260</wp:posOffset>
          </wp:positionV>
          <wp:extent cx="903605" cy="271145"/>
          <wp:effectExtent l="0" t="0" r="0" b="0"/>
          <wp:wrapTight wrapText="bothSides">
            <wp:wrapPolygon edited="0">
              <wp:start x="0" y="0"/>
              <wp:lineTo x="0" y="19728"/>
              <wp:lineTo x="20947" y="19728"/>
              <wp:lineTo x="20947" y="0"/>
              <wp:lineTo x="0" y="0"/>
            </wp:wrapPolygon>
          </wp:wrapTight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ex_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02">
      <w:rPr>
        <w:rFonts w:ascii="Calibri" w:hAnsi="Calibri"/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3B5AF11D" wp14:editId="2AE0A7C6">
          <wp:simplePos x="0" y="0"/>
          <wp:positionH relativeFrom="column">
            <wp:posOffset>4805680</wp:posOffset>
          </wp:positionH>
          <wp:positionV relativeFrom="paragraph">
            <wp:posOffset>4363</wp:posOffset>
          </wp:positionV>
          <wp:extent cx="1190625" cy="336550"/>
          <wp:effectExtent l="0" t="0" r="9525" b="6350"/>
          <wp:wrapNone/>
          <wp:docPr id="78" name="Bild 13" descr="HT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G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841">
      <w:rPr>
        <w:rFonts w:ascii="Calibri" w:hAnsi="Calibri"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0791204A" wp14:editId="659063B0">
          <wp:simplePos x="0" y="0"/>
          <wp:positionH relativeFrom="column">
            <wp:posOffset>952582</wp:posOffset>
          </wp:positionH>
          <wp:positionV relativeFrom="paragraph">
            <wp:posOffset>38735</wp:posOffset>
          </wp:positionV>
          <wp:extent cx="910474" cy="248971"/>
          <wp:effectExtent l="0" t="0" r="4445" b="0"/>
          <wp:wrapNone/>
          <wp:docPr id="79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eibni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0474" cy="24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20"/>
        <w:szCs w:val="20"/>
      </w:rPr>
      <w:t xml:space="preserve">organisiert von:  </w:t>
    </w:r>
    <w:r>
      <w:rPr>
        <w:rFonts w:asciiTheme="minorHAnsi" w:hAnsiTheme="minorHAnsi"/>
        <w:sz w:val="20"/>
        <w:szCs w:val="20"/>
      </w:rPr>
      <w:tab/>
      <w:t>unterstützt von</w:t>
    </w:r>
    <w:r w:rsidR="00BA5841" w:rsidRPr="00777702">
      <w:rPr>
        <w:rFonts w:asciiTheme="minorHAnsi" w:hAnsiTheme="minorHAnsi"/>
        <w:sz w:val="20"/>
        <w:szCs w:val="20"/>
      </w:rPr>
      <w:t xml:space="preserve">: </w:t>
    </w:r>
  </w:p>
  <w:p w:rsidR="00BA5841" w:rsidRPr="00944738" w:rsidRDefault="00BA5841" w:rsidP="00C50FA2">
    <w:pPr>
      <w:pStyle w:val="Fuzeile"/>
      <w:tabs>
        <w:tab w:val="clear" w:pos="4536"/>
        <w:tab w:val="clear" w:pos="9072"/>
        <w:tab w:val="right" w:pos="9923"/>
      </w:tabs>
      <w:spacing w:after="40"/>
      <w:ind w:right="-1420"/>
      <w:jc w:val="right"/>
      <w:rPr>
        <w:color w:val="1F2A4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69" w:rsidRDefault="00587F69" w:rsidP="00360760">
      <w:pPr>
        <w:spacing w:after="0" w:line="240" w:lineRule="auto"/>
      </w:pPr>
      <w:r>
        <w:separator/>
      </w:r>
    </w:p>
  </w:footnote>
  <w:footnote w:type="continuationSeparator" w:id="0">
    <w:p w:rsidR="00587F69" w:rsidRDefault="00587F69" w:rsidP="0036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41" w:rsidRDefault="00101B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F5470B5" wp14:editId="05748ABA">
          <wp:simplePos x="0" y="0"/>
          <wp:positionH relativeFrom="column">
            <wp:posOffset>3302553</wp:posOffset>
          </wp:positionH>
          <wp:positionV relativeFrom="paragraph">
            <wp:posOffset>-42809</wp:posOffset>
          </wp:positionV>
          <wp:extent cx="1259713" cy="542925"/>
          <wp:effectExtent l="0" t="0" r="0" b="0"/>
          <wp:wrapNone/>
          <wp:docPr id="67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G_LOGO_S_4C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713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2FAB32C" wp14:editId="46B88244">
          <wp:simplePos x="0" y="0"/>
          <wp:positionH relativeFrom="column">
            <wp:posOffset>1385570</wp:posOffset>
          </wp:positionH>
          <wp:positionV relativeFrom="paragraph">
            <wp:posOffset>111760</wp:posOffset>
          </wp:positionV>
          <wp:extent cx="1304925" cy="228600"/>
          <wp:effectExtent l="19050" t="0" r="9525" b="0"/>
          <wp:wrapNone/>
          <wp:docPr id="68" name="Bild 21" descr="799px-Fraunhofer-Gesellschaft_20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799px-Fraunhofer-Gesellschaft_2009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F6A3808" wp14:editId="18F44FC5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09625" cy="504825"/>
          <wp:effectExtent l="19050" t="0" r="9525" b="0"/>
          <wp:wrapNone/>
          <wp:docPr id="69" name="Bild 22" descr="Leib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eibni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841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FA4E944" wp14:editId="2495D874">
          <wp:simplePos x="0" y="0"/>
          <wp:positionH relativeFrom="column">
            <wp:posOffset>5043170</wp:posOffset>
          </wp:positionH>
          <wp:positionV relativeFrom="paragraph">
            <wp:posOffset>-40640</wp:posOffset>
          </wp:positionV>
          <wp:extent cx="714375" cy="581025"/>
          <wp:effectExtent l="0" t="0" r="0" b="0"/>
          <wp:wrapNone/>
          <wp:docPr id="70" name="Bild 20" descr="500px-Max-Planck-Gesell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500px-Max-Planck-Gesellschaf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41" w:rsidRDefault="00101B44" w:rsidP="00E76600">
    <w:pPr>
      <w:pStyle w:val="Kopfzeile"/>
      <w:tabs>
        <w:tab w:val="clear" w:pos="4536"/>
        <w:tab w:val="clear" w:pos="9072"/>
        <w:tab w:val="left" w:pos="5674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511F6D8" wp14:editId="0D379DF4">
          <wp:simplePos x="0" y="0"/>
          <wp:positionH relativeFrom="column">
            <wp:posOffset>3162225</wp:posOffset>
          </wp:positionH>
          <wp:positionV relativeFrom="paragraph">
            <wp:posOffset>-155977</wp:posOffset>
          </wp:positionV>
          <wp:extent cx="1259713" cy="542925"/>
          <wp:effectExtent l="0" t="0" r="0" b="0"/>
          <wp:wrapNone/>
          <wp:docPr id="7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G_LOGO_S_4C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713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29B3592E" wp14:editId="607114BF">
          <wp:simplePos x="0" y="0"/>
          <wp:positionH relativeFrom="column">
            <wp:posOffset>1347470</wp:posOffset>
          </wp:positionH>
          <wp:positionV relativeFrom="paragraph">
            <wp:posOffset>6985</wp:posOffset>
          </wp:positionV>
          <wp:extent cx="1304925" cy="228600"/>
          <wp:effectExtent l="19050" t="0" r="9525" b="0"/>
          <wp:wrapNone/>
          <wp:docPr id="74" name="Bild 21" descr="799px-Fraunhofer-Gesellschaft_200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799px-Fraunhofer-Gesellschaft_2009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D35D7D3" wp14:editId="45A59DD5">
          <wp:simplePos x="0" y="0"/>
          <wp:positionH relativeFrom="column">
            <wp:posOffset>128270</wp:posOffset>
          </wp:positionH>
          <wp:positionV relativeFrom="paragraph">
            <wp:posOffset>-116840</wp:posOffset>
          </wp:positionV>
          <wp:extent cx="809625" cy="504825"/>
          <wp:effectExtent l="19050" t="0" r="9525" b="0"/>
          <wp:wrapNone/>
          <wp:docPr id="75" name="Bild 22" descr="Leib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eibni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841"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7DA4C8AB" wp14:editId="35B35596">
          <wp:simplePos x="0" y="0"/>
          <wp:positionH relativeFrom="column">
            <wp:posOffset>4890770</wp:posOffset>
          </wp:positionH>
          <wp:positionV relativeFrom="paragraph">
            <wp:posOffset>-193040</wp:posOffset>
          </wp:positionV>
          <wp:extent cx="714375" cy="581025"/>
          <wp:effectExtent l="0" t="0" r="0" b="0"/>
          <wp:wrapNone/>
          <wp:docPr id="76" name="Bild 20" descr="500px-Max-Planck-Gesell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500px-Max-Planck-Gesellschaf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6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78"/>
    <w:multiLevelType w:val="hybridMultilevel"/>
    <w:tmpl w:val="7D2A38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462EC8">
      <w:start w:val="1"/>
      <w:numFmt w:val="bullet"/>
      <w:lvlText w:val="–"/>
      <w:lvlJc w:val="left"/>
      <w:pPr>
        <w:ind w:left="1440" w:hanging="360"/>
      </w:pPr>
      <w:rPr>
        <w:rFonts w:ascii="TheSansOffice" w:hAnsi="TheSansOffic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1B2"/>
    <w:multiLevelType w:val="hybridMultilevel"/>
    <w:tmpl w:val="F412E1CE"/>
    <w:lvl w:ilvl="0" w:tplc="6C462EC8">
      <w:start w:val="1"/>
      <w:numFmt w:val="bullet"/>
      <w:lvlText w:val="–"/>
      <w:lvlJc w:val="left"/>
      <w:pPr>
        <w:ind w:left="720" w:hanging="360"/>
      </w:pPr>
      <w:rPr>
        <w:rFonts w:ascii="TheSansOffice" w:hAnsi="TheSans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2B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67E3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27248"/>
    <w:multiLevelType w:val="hybridMultilevel"/>
    <w:tmpl w:val="E4DEA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0764"/>
    <w:multiLevelType w:val="hybridMultilevel"/>
    <w:tmpl w:val="84AA013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462EC8">
      <w:start w:val="1"/>
      <w:numFmt w:val="bullet"/>
      <w:lvlText w:val="–"/>
      <w:lvlJc w:val="left"/>
      <w:pPr>
        <w:ind w:left="1800" w:hanging="360"/>
      </w:pPr>
      <w:rPr>
        <w:rFonts w:ascii="TheSansOffice" w:hAnsi="TheSansOffice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E31EF"/>
    <w:multiLevelType w:val="hybridMultilevel"/>
    <w:tmpl w:val="3F4CB0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462EC8">
      <w:start w:val="1"/>
      <w:numFmt w:val="bullet"/>
      <w:lvlText w:val="–"/>
      <w:lvlJc w:val="left"/>
      <w:pPr>
        <w:ind w:left="1440" w:hanging="360"/>
      </w:pPr>
      <w:rPr>
        <w:rFonts w:ascii="TheSansOffice" w:hAnsi="TheSansOffice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73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8A4B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7F05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252D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6C39BD"/>
    <w:multiLevelType w:val="hybridMultilevel"/>
    <w:tmpl w:val="BB68FF0A"/>
    <w:lvl w:ilvl="0" w:tplc="EC228A6C">
      <w:start w:val="2"/>
      <w:numFmt w:val="bullet"/>
      <w:lvlText w:val="-"/>
      <w:lvlJc w:val="left"/>
      <w:pPr>
        <w:ind w:left="720" w:hanging="360"/>
      </w:pPr>
      <w:rPr>
        <w:rFonts w:ascii="TheSansOffice" w:eastAsia="TheSansOffice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E375E"/>
    <w:multiLevelType w:val="hybridMultilevel"/>
    <w:tmpl w:val="B308A6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F07F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6C0B6B"/>
    <w:multiLevelType w:val="hybridMultilevel"/>
    <w:tmpl w:val="5840E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00075"/>
    <w:multiLevelType w:val="hybridMultilevel"/>
    <w:tmpl w:val="E9BC9286"/>
    <w:lvl w:ilvl="0" w:tplc="1786B63E">
      <w:start w:val="2"/>
      <w:numFmt w:val="bullet"/>
      <w:lvlText w:val=""/>
      <w:lvlJc w:val="left"/>
      <w:pPr>
        <w:ind w:left="720" w:hanging="360"/>
      </w:pPr>
      <w:rPr>
        <w:rFonts w:ascii="Wingdings" w:eastAsia="TheSansOffice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F21D8"/>
    <w:multiLevelType w:val="hybridMultilevel"/>
    <w:tmpl w:val="964A31F2"/>
    <w:lvl w:ilvl="0" w:tplc="82567A8E">
      <w:start w:val="1"/>
      <w:numFmt w:val="decimal"/>
      <w:pStyle w:val="Aufzhlungnummeriert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A544E"/>
    <w:multiLevelType w:val="hybridMultilevel"/>
    <w:tmpl w:val="F4FC26FE"/>
    <w:lvl w:ilvl="0" w:tplc="5A70D9B8">
      <w:start w:val="11"/>
      <w:numFmt w:val="bullet"/>
      <w:lvlText w:val="-"/>
      <w:lvlJc w:val="left"/>
      <w:pPr>
        <w:ind w:left="720" w:hanging="360"/>
      </w:pPr>
      <w:rPr>
        <w:rFonts w:ascii="TheSansOffice" w:eastAsia="TheSansOffice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337B2"/>
    <w:multiLevelType w:val="hybridMultilevel"/>
    <w:tmpl w:val="F1423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9664F"/>
    <w:multiLevelType w:val="multilevel"/>
    <w:tmpl w:val="563CD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nummeriert2"/>
      <w:lvlText w:val="%1.%2."/>
      <w:lvlJc w:val="left"/>
      <w:pPr>
        <w:ind w:left="792" w:hanging="432"/>
      </w:pPr>
    </w:lvl>
    <w:lvl w:ilvl="2">
      <w:start w:val="1"/>
      <w:numFmt w:val="decimal"/>
      <w:pStyle w:val="berschriftnummerier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70CDD"/>
    <w:multiLevelType w:val="multilevel"/>
    <w:tmpl w:val="35824B7A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21">
    <w:nsid w:val="74F65C78"/>
    <w:multiLevelType w:val="multilevel"/>
    <w:tmpl w:val="BA96BCCC"/>
    <w:lvl w:ilvl="0">
      <w:start w:val="1"/>
      <w:numFmt w:val="decimal"/>
      <w:pStyle w:val="berschriftnummerier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7D3CE6"/>
    <w:multiLevelType w:val="hybridMultilevel"/>
    <w:tmpl w:val="8E1685E6"/>
    <w:lvl w:ilvl="0" w:tplc="51300FDA">
      <w:start w:val="26"/>
      <w:numFmt w:val="bullet"/>
      <w:lvlText w:val="-"/>
      <w:lvlJc w:val="left"/>
      <w:pPr>
        <w:ind w:left="720" w:hanging="360"/>
      </w:pPr>
      <w:rPr>
        <w:rFonts w:ascii="TheSansOffice" w:eastAsia="TheSansOffice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E7EC6"/>
    <w:multiLevelType w:val="hybridMultilevel"/>
    <w:tmpl w:val="2D880FAC"/>
    <w:lvl w:ilvl="0" w:tplc="B142DB4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19"/>
  </w:num>
  <w:num w:numId="9">
    <w:abstractNumId w:val="9"/>
  </w:num>
  <w:num w:numId="10">
    <w:abstractNumId w:val="2"/>
  </w:num>
  <w:num w:numId="11">
    <w:abstractNumId w:val="13"/>
  </w:num>
  <w:num w:numId="12">
    <w:abstractNumId w:val="21"/>
  </w:num>
  <w:num w:numId="13">
    <w:abstractNumId w:val="0"/>
  </w:num>
  <w:num w:numId="14">
    <w:abstractNumId w:val="3"/>
  </w:num>
  <w:num w:numId="15">
    <w:abstractNumId w:val="20"/>
  </w:num>
  <w:num w:numId="16">
    <w:abstractNumId w:val="8"/>
  </w:num>
  <w:num w:numId="17">
    <w:abstractNumId w:val="23"/>
  </w:num>
  <w:num w:numId="18">
    <w:abstractNumId w:val="4"/>
  </w:num>
  <w:num w:numId="19">
    <w:abstractNumId w:val="18"/>
  </w:num>
  <w:num w:numId="20">
    <w:abstractNumId w:val="16"/>
  </w:num>
  <w:num w:numId="21">
    <w:abstractNumId w:val="22"/>
  </w:num>
  <w:num w:numId="22">
    <w:abstractNumId w:val="17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E"/>
    <w:rsid w:val="00010225"/>
    <w:rsid w:val="00011E5E"/>
    <w:rsid w:val="00012D5B"/>
    <w:rsid w:val="0001445E"/>
    <w:rsid w:val="00014E8F"/>
    <w:rsid w:val="00022C06"/>
    <w:rsid w:val="00023058"/>
    <w:rsid w:val="00024C4B"/>
    <w:rsid w:val="00032A1A"/>
    <w:rsid w:val="0003727E"/>
    <w:rsid w:val="000519E2"/>
    <w:rsid w:val="00051A24"/>
    <w:rsid w:val="00055C76"/>
    <w:rsid w:val="0005790E"/>
    <w:rsid w:val="00060C4F"/>
    <w:rsid w:val="00061293"/>
    <w:rsid w:val="0006203D"/>
    <w:rsid w:val="000628E5"/>
    <w:rsid w:val="0006358C"/>
    <w:rsid w:val="00063DF3"/>
    <w:rsid w:val="00067EF7"/>
    <w:rsid w:val="00072D3E"/>
    <w:rsid w:val="000771B9"/>
    <w:rsid w:val="00085124"/>
    <w:rsid w:val="00087993"/>
    <w:rsid w:val="00091FC7"/>
    <w:rsid w:val="00092BB5"/>
    <w:rsid w:val="00096AB8"/>
    <w:rsid w:val="000A3C0D"/>
    <w:rsid w:val="000A6692"/>
    <w:rsid w:val="000B0739"/>
    <w:rsid w:val="000B137B"/>
    <w:rsid w:val="000C6FFD"/>
    <w:rsid w:val="000E084C"/>
    <w:rsid w:val="000E0C83"/>
    <w:rsid w:val="000E4FA5"/>
    <w:rsid w:val="000E57F8"/>
    <w:rsid w:val="000F0B0D"/>
    <w:rsid w:val="000F378C"/>
    <w:rsid w:val="000F68DC"/>
    <w:rsid w:val="00101B44"/>
    <w:rsid w:val="001029BE"/>
    <w:rsid w:val="00103E12"/>
    <w:rsid w:val="00116F44"/>
    <w:rsid w:val="001216C4"/>
    <w:rsid w:val="00121E35"/>
    <w:rsid w:val="00124B5C"/>
    <w:rsid w:val="00124FB2"/>
    <w:rsid w:val="00125ED6"/>
    <w:rsid w:val="001350E6"/>
    <w:rsid w:val="00136678"/>
    <w:rsid w:val="00136AFA"/>
    <w:rsid w:val="001406A5"/>
    <w:rsid w:val="00140B14"/>
    <w:rsid w:val="00150CB7"/>
    <w:rsid w:val="00151506"/>
    <w:rsid w:val="001523A6"/>
    <w:rsid w:val="00155F55"/>
    <w:rsid w:val="00164509"/>
    <w:rsid w:val="00167F95"/>
    <w:rsid w:val="001734DA"/>
    <w:rsid w:val="00175E59"/>
    <w:rsid w:val="001847B2"/>
    <w:rsid w:val="00190683"/>
    <w:rsid w:val="0019075D"/>
    <w:rsid w:val="00194B4B"/>
    <w:rsid w:val="00195C4C"/>
    <w:rsid w:val="001A4E2E"/>
    <w:rsid w:val="001A4FB3"/>
    <w:rsid w:val="001B3618"/>
    <w:rsid w:val="001B65F6"/>
    <w:rsid w:val="001C42C7"/>
    <w:rsid w:val="001C43CB"/>
    <w:rsid w:val="001C4E52"/>
    <w:rsid w:val="001D053F"/>
    <w:rsid w:val="001D147D"/>
    <w:rsid w:val="001D470F"/>
    <w:rsid w:val="001D6EDC"/>
    <w:rsid w:val="001E1E42"/>
    <w:rsid w:val="001E3705"/>
    <w:rsid w:val="001F0D93"/>
    <w:rsid w:val="00201BC4"/>
    <w:rsid w:val="00202E03"/>
    <w:rsid w:val="002076B3"/>
    <w:rsid w:val="00213304"/>
    <w:rsid w:val="00223017"/>
    <w:rsid w:val="00225B83"/>
    <w:rsid w:val="002301B3"/>
    <w:rsid w:val="00231368"/>
    <w:rsid w:val="002337A9"/>
    <w:rsid w:val="00242356"/>
    <w:rsid w:val="00246750"/>
    <w:rsid w:val="00256F3D"/>
    <w:rsid w:val="002605F4"/>
    <w:rsid w:val="002625D8"/>
    <w:rsid w:val="0026343A"/>
    <w:rsid w:val="00263918"/>
    <w:rsid w:val="00267BAF"/>
    <w:rsid w:val="002710B7"/>
    <w:rsid w:val="00272134"/>
    <w:rsid w:val="002733C5"/>
    <w:rsid w:val="00273508"/>
    <w:rsid w:val="002766D1"/>
    <w:rsid w:val="00276FF3"/>
    <w:rsid w:val="00282241"/>
    <w:rsid w:val="002853DF"/>
    <w:rsid w:val="002864E1"/>
    <w:rsid w:val="002A40BA"/>
    <w:rsid w:val="002B492D"/>
    <w:rsid w:val="002B5AA8"/>
    <w:rsid w:val="002C100C"/>
    <w:rsid w:val="002C4A54"/>
    <w:rsid w:val="002C5FEB"/>
    <w:rsid w:val="002C7CC3"/>
    <w:rsid w:val="002C7F31"/>
    <w:rsid w:val="002D5AF6"/>
    <w:rsid w:val="002D7BC2"/>
    <w:rsid w:val="002F075F"/>
    <w:rsid w:val="002F2461"/>
    <w:rsid w:val="002F6CDD"/>
    <w:rsid w:val="002F7505"/>
    <w:rsid w:val="003013E7"/>
    <w:rsid w:val="00310286"/>
    <w:rsid w:val="00310B87"/>
    <w:rsid w:val="00313DB0"/>
    <w:rsid w:val="003356F9"/>
    <w:rsid w:val="003366F9"/>
    <w:rsid w:val="003417D8"/>
    <w:rsid w:val="003529B0"/>
    <w:rsid w:val="00353431"/>
    <w:rsid w:val="00353523"/>
    <w:rsid w:val="003563B0"/>
    <w:rsid w:val="00360760"/>
    <w:rsid w:val="003609B3"/>
    <w:rsid w:val="003609CB"/>
    <w:rsid w:val="00361AB9"/>
    <w:rsid w:val="00363AA3"/>
    <w:rsid w:val="00363D43"/>
    <w:rsid w:val="00363E72"/>
    <w:rsid w:val="0036419D"/>
    <w:rsid w:val="00364F7B"/>
    <w:rsid w:val="003702A4"/>
    <w:rsid w:val="00375B8F"/>
    <w:rsid w:val="00376745"/>
    <w:rsid w:val="0039218A"/>
    <w:rsid w:val="00392FF0"/>
    <w:rsid w:val="003933E8"/>
    <w:rsid w:val="00393D4F"/>
    <w:rsid w:val="00395C32"/>
    <w:rsid w:val="003A5449"/>
    <w:rsid w:val="003A7D1D"/>
    <w:rsid w:val="003B2715"/>
    <w:rsid w:val="003B5086"/>
    <w:rsid w:val="003B5DA8"/>
    <w:rsid w:val="003C29F1"/>
    <w:rsid w:val="003C7970"/>
    <w:rsid w:val="003D4835"/>
    <w:rsid w:val="003E242B"/>
    <w:rsid w:val="003E2DE5"/>
    <w:rsid w:val="003E59F4"/>
    <w:rsid w:val="003F1BD9"/>
    <w:rsid w:val="00403774"/>
    <w:rsid w:val="004042A8"/>
    <w:rsid w:val="00412C7A"/>
    <w:rsid w:val="004154CC"/>
    <w:rsid w:val="00415B5B"/>
    <w:rsid w:val="004171A7"/>
    <w:rsid w:val="00426482"/>
    <w:rsid w:val="00434262"/>
    <w:rsid w:val="004352AB"/>
    <w:rsid w:val="0044193D"/>
    <w:rsid w:val="00441CF1"/>
    <w:rsid w:val="00444E79"/>
    <w:rsid w:val="00446C5A"/>
    <w:rsid w:val="004471C8"/>
    <w:rsid w:val="00447AC0"/>
    <w:rsid w:val="004627A9"/>
    <w:rsid w:val="004744D0"/>
    <w:rsid w:val="004769F9"/>
    <w:rsid w:val="00476B56"/>
    <w:rsid w:val="004775D4"/>
    <w:rsid w:val="004807C1"/>
    <w:rsid w:val="004846C7"/>
    <w:rsid w:val="0049084E"/>
    <w:rsid w:val="00491F0A"/>
    <w:rsid w:val="00497095"/>
    <w:rsid w:val="004D1A38"/>
    <w:rsid w:val="004D5FF8"/>
    <w:rsid w:val="004E13D2"/>
    <w:rsid w:val="004E237A"/>
    <w:rsid w:val="004F0B58"/>
    <w:rsid w:val="004F1807"/>
    <w:rsid w:val="004F3FBE"/>
    <w:rsid w:val="004F7D3D"/>
    <w:rsid w:val="00500723"/>
    <w:rsid w:val="00511560"/>
    <w:rsid w:val="00511CF3"/>
    <w:rsid w:val="0051203E"/>
    <w:rsid w:val="005258FA"/>
    <w:rsid w:val="00526D3D"/>
    <w:rsid w:val="00530843"/>
    <w:rsid w:val="00531397"/>
    <w:rsid w:val="005331F4"/>
    <w:rsid w:val="0053436B"/>
    <w:rsid w:val="00543269"/>
    <w:rsid w:val="005446D6"/>
    <w:rsid w:val="00544B08"/>
    <w:rsid w:val="00564DF4"/>
    <w:rsid w:val="00567E07"/>
    <w:rsid w:val="00572B4B"/>
    <w:rsid w:val="005744B4"/>
    <w:rsid w:val="00576832"/>
    <w:rsid w:val="00577146"/>
    <w:rsid w:val="00583473"/>
    <w:rsid w:val="00586DDC"/>
    <w:rsid w:val="00587F69"/>
    <w:rsid w:val="00596A21"/>
    <w:rsid w:val="005B1EC0"/>
    <w:rsid w:val="005B36B6"/>
    <w:rsid w:val="005C0DFF"/>
    <w:rsid w:val="005C7C93"/>
    <w:rsid w:val="005D243B"/>
    <w:rsid w:val="005D4DDE"/>
    <w:rsid w:val="005D62B9"/>
    <w:rsid w:val="005E4B13"/>
    <w:rsid w:val="005E57EB"/>
    <w:rsid w:val="005E5B24"/>
    <w:rsid w:val="005E63ED"/>
    <w:rsid w:val="005E7C06"/>
    <w:rsid w:val="0060204D"/>
    <w:rsid w:val="006020B6"/>
    <w:rsid w:val="00602F7C"/>
    <w:rsid w:val="0061096F"/>
    <w:rsid w:val="00614E0F"/>
    <w:rsid w:val="00617C0D"/>
    <w:rsid w:val="006200AC"/>
    <w:rsid w:val="00620821"/>
    <w:rsid w:val="006223D4"/>
    <w:rsid w:val="00624DD0"/>
    <w:rsid w:val="00626C18"/>
    <w:rsid w:val="006275A2"/>
    <w:rsid w:val="0063335F"/>
    <w:rsid w:val="0064037E"/>
    <w:rsid w:val="00643AE9"/>
    <w:rsid w:val="00643CF0"/>
    <w:rsid w:val="00652160"/>
    <w:rsid w:val="00653556"/>
    <w:rsid w:val="00656AC5"/>
    <w:rsid w:val="00657183"/>
    <w:rsid w:val="006645C8"/>
    <w:rsid w:val="00665CE2"/>
    <w:rsid w:val="00666DD6"/>
    <w:rsid w:val="0066772A"/>
    <w:rsid w:val="00672F40"/>
    <w:rsid w:val="00673DFC"/>
    <w:rsid w:val="006976DD"/>
    <w:rsid w:val="006B50CE"/>
    <w:rsid w:val="006B7F9A"/>
    <w:rsid w:val="006C6D84"/>
    <w:rsid w:val="006E7ED1"/>
    <w:rsid w:val="006E7FE2"/>
    <w:rsid w:val="00713403"/>
    <w:rsid w:val="00713936"/>
    <w:rsid w:val="0072212E"/>
    <w:rsid w:val="0072713A"/>
    <w:rsid w:val="0072757B"/>
    <w:rsid w:val="007324B0"/>
    <w:rsid w:val="00741AF6"/>
    <w:rsid w:val="00742622"/>
    <w:rsid w:val="007463DA"/>
    <w:rsid w:val="00760A42"/>
    <w:rsid w:val="00760F9C"/>
    <w:rsid w:val="00761D13"/>
    <w:rsid w:val="007662B5"/>
    <w:rsid w:val="0076748F"/>
    <w:rsid w:val="00767F74"/>
    <w:rsid w:val="00770B43"/>
    <w:rsid w:val="00774925"/>
    <w:rsid w:val="00775E6B"/>
    <w:rsid w:val="00777702"/>
    <w:rsid w:val="007865BE"/>
    <w:rsid w:val="00790B10"/>
    <w:rsid w:val="00790ED6"/>
    <w:rsid w:val="007916B9"/>
    <w:rsid w:val="00797567"/>
    <w:rsid w:val="007A364E"/>
    <w:rsid w:val="007A50F9"/>
    <w:rsid w:val="007A7005"/>
    <w:rsid w:val="007B2485"/>
    <w:rsid w:val="007B4B10"/>
    <w:rsid w:val="007B66E3"/>
    <w:rsid w:val="007C060B"/>
    <w:rsid w:val="007C0DF6"/>
    <w:rsid w:val="007D7DB8"/>
    <w:rsid w:val="007E2EE6"/>
    <w:rsid w:val="00816058"/>
    <w:rsid w:val="008212DC"/>
    <w:rsid w:val="00826A26"/>
    <w:rsid w:val="008307C4"/>
    <w:rsid w:val="008313F1"/>
    <w:rsid w:val="00834DB6"/>
    <w:rsid w:val="00834EDC"/>
    <w:rsid w:val="00852D65"/>
    <w:rsid w:val="00853938"/>
    <w:rsid w:val="00857378"/>
    <w:rsid w:val="0086372E"/>
    <w:rsid w:val="008663A2"/>
    <w:rsid w:val="0086768C"/>
    <w:rsid w:val="008730C5"/>
    <w:rsid w:val="008742C3"/>
    <w:rsid w:val="0088279C"/>
    <w:rsid w:val="008831C2"/>
    <w:rsid w:val="0088468B"/>
    <w:rsid w:val="0088737D"/>
    <w:rsid w:val="008918A9"/>
    <w:rsid w:val="0089656A"/>
    <w:rsid w:val="0089667C"/>
    <w:rsid w:val="00897C18"/>
    <w:rsid w:val="008A23B5"/>
    <w:rsid w:val="008B1622"/>
    <w:rsid w:val="008B3D03"/>
    <w:rsid w:val="008B6963"/>
    <w:rsid w:val="008C1047"/>
    <w:rsid w:val="008C2C4D"/>
    <w:rsid w:val="008C4C4D"/>
    <w:rsid w:val="008C61C8"/>
    <w:rsid w:val="008D1FC4"/>
    <w:rsid w:val="008D6C8C"/>
    <w:rsid w:val="008E47F4"/>
    <w:rsid w:val="008E5AAF"/>
    <w:rsid w:val="008F01D6"/>
    <w:rsid w:val="008F15D8"/>
    <w:rsid w:val="008F4D2C"/>
    <w:rsid w:val="00901D8A"/>
    <w:rsid w:val="009043CB"/>
    <w:rsid w:val="00905BA6"/>
    <w:rsid w:val="009060EF"/>
    <w:rsid w:val="00906B00"/>
    <w:rsid w:val="009077AB"/>
    <w:rsid w:val="009122DE"/>
    <w:rsid w:val="00912A05"/>
    <w:rsid w:val="009225A6"/>
    <w:rsid w:val="00932B27"/>
    <w:rsid w:val="00941C9F"/>
    <w:rsid w:val="00944738"/>
    <w:rsid w:val="009452DF"/>
    <w:rsid w:val="00953006"/>
    <w:rsid w:val="00953E55"/>
    <w:rsid w:val="0096117C"/>
    <w:rsid w:val="00963C82"/>
    <w:rsid w:val="00972D36"/>
    <w:rsid w:val="0098651B"/>
    <w:rsid w:val="00993604"/>
    <w:rsid w:val="00994888"/>
    <w:rsid w:val="009A1112"/>
    <w:rsid w:val="009A2300"/>
    <w:rsid w:val="009A2FFE"/>
    <w:rsid w:val="009A4FA8"/>
    <w:rsid w:val="009B27B3"/>
    <w:rsid w:val="009B4BE5"/>
    <w:rsid w:val="009B7684"/>
    <w:rsid w:val="009C17F5"/>
    <w:rsid w:val="009D1D84"/>
    <w:rsid w:val="009D53B7"/>
    <w:rsid w:val="009D58A1"/>
    <w:rsid w:val="009D6DB4"/>
    <w:rsid w:val="009E09A1"/>
    <w:rsid w:val="009E4000"/>
    <w:rsid w:val="009E5289"/>
    <w:rsid w:val="009F3305"/>
    <w:rsid w:val="009F3DD9"/>
    <w:rsid w:val="009F5BF4"/>
    <w:rsid w:val="009F6243"/>
    <w:rsid w:val="00A025F4"/>
    <w:rsid w:val="00A078E2"/>
    <w:rsid w:val="00A2270B"/>
    <w:rsid w:val="00A261CB"/>
    <w:rsid w:val="00A2716C"/>
    <w:rsid w:val="00A318FE"/>
    <w:rsid w:val="00A31BFE"/>
    <w:rsid w:val="00A323D5"/>
    <w:rsid w:val="00A5067F"/>
    <w:rsid w:val="00A535E6"/>
    <w:rsid w:val="00A5507D"/>
    <w:rsid w:val="00A56621"/>
    <w:rsid w:val="00A569A6"/>
    <w:rsid w:val="00A57A4C"/>
    <w:rsid w:val="00A6039D"/>
    <w:rsid w:val="00A61AF0"/>
    <w:rsid w:val="00A658F9"/>
    <w:rsid w:val="00A65A4B"/>
    <w:rsid w:val="00A6684B"/>
    <w:rsid w:val="00A71BE7"/>
    <w:rsid w:val="00A724B6"/>
    <w:rsid w:val="00A75815"/>
    <w:rsid w:val="00A80D49"/>
    <w:rsid w:val="00A80DC7"/>
    <w:rsid w:val="00A821FE"/>
    <w:rsid w:val="00A930FD"/>
    <w:rsid w:val="00A954B5"/>
    <w:rsid w:val="00A95765"/>
    <w:rsid w:val="00A969FE"/>
    <w:rsid w:val="00A96A0F"/>
    <w:rsid w:val="00A96BAB"/>
    <w:rsid w:val="00AA4968"/>
    <w:rsid w:val="00AA7128"/>
    <w:rsid w:val="00AA7C01"/>
    <w:rsid w:val="00AB3E06"/>
    <w:rsid w:val="00AD099E"/>
    <w:rsid w:val="00AD3348"/>
    <w:rsid w:val="00AD5E78"/>
    <w:rsid w:val="00AD73C7"/>
    <w:rsid w:val="00AE00E4"/>
    <w:rsid w:val="00AE3130"/>
    <w:rsid w:val="00AE5C1C"/>
    <w:rsid w:val="00AE76B1"/>
    <w:rsid w:val="00AF33FA"/>
    <w:rsid w:val="00AF4F9C"/>
    <w:rsid w:val="00AF52DC"/>
    <w:rsid w:val="00B0087A"/>
    <w:rsid w:val="00B0115E"/>
    <w:rsid w:val="00B03716"/>
    <w:rsid w:val="00B041E0"/>
    <w:rsid w:val="00B05A4A"/>
    <w:rsid w:val="00B16841"/>
    <w:rsid w:val="00B20126"/>
    <w:rsid w:val="00B2231B"/>
    <w:rsid w:val="00B24182"/>
    <w:rsid w:val="00B34488"/>
    <w:rsid w:val="00B44F0B"/>
    <w:rsid w:val="00B45982"/>
    <w:rsid w:val="00B5060A"/>
    <w:rsid w:val="00B519DB"/>
    <w:rsid w:val="00B52911"/>
    <w:rsid w:val="00B53DBD"/>
    <w:rsid w:val="00B6025A"/>
    <w:rsid w:val="00B60CF8"/>
    <w:rsid w:val="00B6232F"/>
    <w:rsid w:val="00B709A2"/>
    <w:rsid w:val="00B8055A"/>
    <w:rsid w:val="00B80892"/>
    <w:rsid w:val="00B813AD"/>
    <w:rsid w:val="00B821F7"/>
    <w:rsid w:val="00B82D40"/>
    <w:rsid w:val="00B851CF"/>
    <w:rsid w:val="00B8665F"/>
    <w:rsid w:val="00B87E79"/>
    <w:rsid w:val="00B90BE3"/>
    <w:rsid w:val="00B956F6"/>
    <w:rsid w:val="00B974EF"/>
    <w:rsid w:val="00BA0E7E"/>
    <w:rsid w:val="00BA5841"/>
    <w:rsid w:val="00BB040D"/>
    <w:rsid w:val="00BB31F4"/>
    <w:rsid w:val="00BD2795"/>
    <w:rsid w:val="00BD3BF0"/>
    <w:rsid w:val="00BD4548"/>
    <w:rsid w:val="00BE5789"/>
    <w:rsid w:val="00BF55DD"/>
    <w:rsid w:val="00BF5E70"/>
    <w:rsid w:val="00C05328"/>
    <w:rsid w:val="00C05426"/>
    <w:rsid w:val="00C1041C"/>
    <w:rsid w:val="00C251DB"/>
    <w:rsid w:val="00C31B3E"/>
    <w:rsid w:val="00C32D13"/>
    <w:rsid w:val="00C33A69"/>
    <w:rsid w:val="00C34E0E"/>
    <w:rsid w:val="00C35761"/>
    <w:rsid w:val="00C36388"/>
    <w:rsid w:val="00C445BB"/>
    <w:rsid w:val="00C475EE"/>
    <w:rsid w:val="00C50FA2"/>
    <w:rsid w:val="00C558EA"/>
    <w:rsid w:val="00C56C03"/>
    <w:rsid w:val="00C6115E"/>
    <w:rsid w:val="00C64A2C"/>
    <w:rsid w:val="00C65B70"/>
    <w:rsid w:val="00C73FEA"/>
    <w:rsid w:val="00C75D4E"/>
    <w:rsid w:val="00C83BEF"/>
    <w:rsid w:val="00C86E91"/>
    <w:rsid w:val="00C97F94"/>
    <w:rsid w:val="00CA0A92"/>
    <w:rsid w:val="00CA2985"/>
    <w:rsid w:val="00CB2A0C"/>
    <w:rsid w:val="00CB5DA1"/>
    <w:rsid w:val="00CB71AE"/>
    <w:rsid w:val="00CB7AC9"/>
    <w:rsid w:val="00CC1037"/>
    <w:rsid w:val="00CC2CF6"/>
    <w:rsid w:val="00CC471A"/>
    <w:rsid w:val="00CC7FF6"/>
    <w:rsid w:val="00CD124B"/>
    <w:rsid w:val="00CD29D0"/>
    <w:rsid w:val="00CD587A"/>
    <w:rsid w:val="00CD7042"/>
    <w:rsid w:val="00CE011D"/>
    <w:rsid w:val="00CE3CEA"/>
    <w:rsid w:val="00CF243A"/>
    <w:rsid w:val="00CF65DA"/>
    <w:rsid w:val="00CF7AC9"/>
    <w:rsid w:val="00D00AA1"/>
    <w:rsid w:val="00D05CAC"/>
    <w:rsid w:val="00D06921"/>
    <w:rsid w:val="00D06FE6"/>
    <w:rsid w:val="00D15A56"/>
    <w:rsid w:val="00D165EA"/>
    <w:rsid w:val="00D20124"/>
    <w:rsid w:val="00D22A8F"/>
    <w:rsid w:val="00D313F7"/>
    <w:rsid w:val="00D34A75"/>
    <w:rsid w:val="00D42C0B"/>
    <w:rsid w:val="00D45FB0"/>
    <w:rsid w:val="00D50807"/>
    <w:rsid w:val="00D52E40"/>
    <w:rsid w:val="00D5384B"/>
    <w:rsid w:val="00D53FEC"/>
    <w:rsid w:val="00D56A26"/>
    <w:rsid w:val="00D6153D"/>
    <w:rsid w:val="00D65DCE"/>
    <w:rsid w:val="00D751A0"/>
    <w:rsid w:val="00D80D69"/>
    <w:rsid w:val="00D812AC"/>
    <w:rsid w:val="00D95AC5"/>
    <w:rsid w:val="00D9616B"/>
    <w:rsid w:val="00DA709A"/>
    <w:rsid w:val="00DB387F"/>
    <w:rsid w:val="00DB7019"/>
    <w:rsid w:val="00DC133B"/>
    <w:rsid w:val="00DC3A92"/>
    <w:rsid w:val="00DC48DF"/>
    <w:rsid w:val="00DD51F0"/>
    <w:rsid w:val="00DD7B2A"/>
    <w:rsid w:val="00DE0665"/>
    <w:rsid w:val="00DE23B2"/>
    <w:rsid w:val="00DE519E"/>
    <w:rsid w:val="00DE6E3B"/>
    <w:rsid w:val="00DF2D41"/>
    <w:rsid w:val="00DF3572"/>
    <w:rsid w:val="00DF568E"/>
    <w:rsid w:val="00E019F6"/>
    <w:rsid w:val="00E024E5"/>
    <w:rsid w:val="00E047B5"/>
    <w:rsid w:val="00E05F8E"/>
    <w:rsid w:val="00E06595"/>
    <w:rsid w:val="00E12036"/>
    <w:rsid w:val="00E13057"/>
    <w:rsid w:val="00E4473E"/>
    <w:rsid w:val="00E44A10"/>
    <w:rsid w:val="00E51553"/>
    <w:rsid w:val="00E53E9D"/>
    <w:rsid w:val="00E67FE1"/>
    <w:rsid w:val="00E76600"/>
    <w:rsid w:val="00E81E31"/>
    <w:rsid w:val="00E83D9A"/>
    <w:rsid w:val="00E847AA"/>
    <w:rsid w:val="00E91637"/>
    <w:rsid w:val="00E92180"/>
    <w:rsid w:val="00E93560"/>
    <w:rsid w:val="00E95148"/>
    <w:rsid w:val="00E977FB"/>
    <w:rsid w:val="00EA199F"/>
    <w:rsid w:val="00EA3FFF"/>
    <w:rsid w:val="00EA4F5E"/>
    <w:rsid w:val="00EB56F4"/>
    <w:rsid w:val="00EC1521"/>
    <w:rsid w:val="00EC1807"/>
    <w:rsid w:val="00EC7163"/>
    <w:rsid w:val="00EE0C1D"/>
    <w:rsid w:val="00EE549A"/>
    <w:rsid w:val="00EF0964"/>
    <w:rsid w:val="00EF1FE0"/>
    <w:rsid w:val="00EF6D1A"/>
    <w:rsid w:val="00F107AA"/>
    <w:rsid w:val="00F12CB4"/>
    <w:rsid w:val="00F168D4"/>
    <w:rsid w:val="00F21CA5"/>
    <w:rsid w:val="00F35159"/>
    <w:rsid w:val="00F35514"/>
    <w:rsid w:val="00F40AB7"/>
    <w:rsid w:val="00F427CE"/>
    <w:rsid w:val="00F46752"/>
    <w:rsid w:val="00F4690D"/>
    <w:rsid w:val="00F52BD6"/>
    <w:rsid w:val="00F5777C"/>
    <w:rsid w:val="00F62680"/>
    <w:rsid w:val="00F6587B"/>
    <w:rsid w:val="00F66FE0"/>
    <w:rsid w:val="00F70ED8"/>
    <w:rsid w:val="00F75BF2"/>
    <w:rsid w:val="00F8400D"/>
    <w:rsid w:val="00F93259"/>
    <w:rsid w:val="00FA4F9D"/>
    <w:rsid w:val="00FC196B"/>
    <w:rsid w:val="00FC4999"/>
    <w:rsid w:val="00FC5B62"/>
    <w:rsid w:val="00FC6923"/>
    <w:rsid w:val="00FC79E9"/>
    <w:rsid w:val="00FD0D51"/>
    <w:rsid w:val="00FD278A"/>
    <w:rsid w:val="00FD66DC"/>
    <w:rsid w:val="00FD6990"/>
    <w:rsid w:val="00FE26B8"/>
    <w:rsid w:val="00FE3544"/>
    <w:rsid w:val="00FE5711"/>
    <w:rsid w:val="00FF167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="TheSansOffice" w:hAnsi="TheSans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126"/>
    <w:pPr>
      <w:spacing w:after="12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2DE"/>
    <w:pPr>
      <w:keepNext/>
      <w:keepLines/>
      <w:spacing w:before="480"/>
      <w:outlineLvl w:val="0"/>
    </w:pPr>
    <w:rPr>
      <w:rFonts w:ascii="TheSerifOffice" w:eastAsia="Times New Roman" w:hAnsi="TheSerifOffice"/>
      <w:b/>
      <w:bCs/>
      <w:color w:val="1F2A4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006"/>
    <w:pPr>
      <w:keepNext/>
      <w:keepLines/>
      <w:spacing w:before="120"/>
      <w:outlineLvl w:val="1"/>
    </w:pPr>
    <w:rPr>
      <w:rFonts w:ascii="TheSerifOffice" w:eastAsia="Times New Roman" w:hAnsi="TheSerifOffice"/>
      <w:b/>
      <w:bCs/>
      <w:color w:val="1F2A44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E5789"/>
    <w:pPr>
      <w:outlineLvl w:val="2"/>
    </w:pPr>
    <w:rPr>
      <w:bCs w:val="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B3D03"/>
    <w:pPr>
      <w:keepNext/>
      <w:keepLines/>
      <w:spacing w:before="200" w:after="0"/>
      <w:outlineLvl w:val="3"/>
    </w:pPr>
    <w:rPr>
      <w:rFonts w:ascii="TheSerifOffice" w:eastAsia="Times New Roman" w:hAnsi="TheSerifOffice"/>
      <w:b/>
      <w:bCs/>
      <w:i/>
      <w:iCs/>
      <w:color w:val="007096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B3D03"/>
    <w:pPr>
      <w:keepNext/>
      <w:keepLines/>
      <w:spacing w:before="200" w:after="0"/>
      <w:outlineLvl w:val="4"/>
    </w:pPr>
    <w:rPr>
      <w:rFonts w:ascii="TheSerifOffice" w:eastAsia="Times New Roman" w:hAnsi="TheSerifOffice"/>
      <w:color w:val="00374A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B3D03"/>
    <w:pPr>
      <w:keepNext/>
      <w:keepLines/>
      <w:spacing w:before="200" w:after="0"/>
      <w:outlineLvl w:val="5"/>
    </w:pPr>
    <w:rPr>
      <w:rFonts w:ascii="TheSerifOffice" w:eastAsia="Times New Roman" w:hAnsi="TheSerifOffice"/>
      <w:i/>
      <w:iCs/>
      <w:color w:val="00374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760"/>
  </w:style>
  <w:style w:type="paragraph" w:styleId="Fuzeile">
    <w:name w:val="footer"/>
    <w:basedOn w:val="Standard"/>
    <w:link w:val="FuzeileZchn"/>
    <w:uiPriority w:val="99"/>
    <w:unhideWhenUsed/>
    <w:rsid w:val="0036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7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0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B7A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customStyle="1" w:styleId="Flietextdeutsch">
    <w:name w:val="Fließtext deutsch"/>
    <w:uiPriority w:val="99"/>
    <w:rsid w:val="00CB7AC9"/>
    <w:rPr>
      <w:rFonts w:ascii="TheMixLight-Plain" w:hAnsi="TheMixLight-Plain" w:cs="TheMixLight-Plain"/>
      <w:spacing w:val="0"/>
      <w:sz w:val="18"/>
      <w:szCs w:val="18"/>
      <w:vertAlign w:val="baseline"/>
    </w:rPr>
  </w:style>
  <w:style w:type="character" w:styleId="Hyperlink">
    <w:name w:val="Hyperlink"/>
    <w:uiPriority w:val="99"/>
    <w:unhideWhenUsed/>
    <w:rsid w:val="000C6FFD"/>
    <w:rPr>
      <w:color w:val="007096"/>
      <w:u w:val="single"/>
    </w:rPr>
  </w:style>
  <w:style w:type="character" w:customStyle="1" w:styleId="berschrift1Zchn">
    <w:name w:val="Überschrift 1 Zchn"/>
    <w:link w:val="berschrift1"/>
    <w:uiPriority w:val="9"/>
    <w:rsid w:val="009122DE"/>
    <w:rPr>
      <w:rFonts w:ascii="TheSerifOffice" w:eastAsia="Times New Roman" w:hAnsi="TheSerifOffice" w:cs="Times New Roman"/>
      <w:b/>
      <w:bCs/>
      <w:color w:val="1F2A44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53006"/>
    <w:rPr>
      <w:rFonts w:ascii="TheSerifOffice" w:eastAsia="Times New Roman" w:hAnsi="TheSerifOffice" w:cs="Times New Roman"/>
      <w:b/>
      <w:bCs/>
      <w:color w:val="1F2A44"/>
      <w:sz w:val="28"/>
      <w:szCs w:val="26"/>
    </w:rPr>
  </w:style>
  <w:style w:type="paragraph" w:styleId="Titel">
    <w:name w:val="Title"/>
    <w:aliases w:val="Titel 2"/>
    <w:basedOn w:val="Standard"/>
    <w:next w:val="Standard"/>
    <w:link w:val="TitelZchn"/>
    <w:uiPriority w:val="10"/>
    <w:qFormat/>
    <w:rsid w:val="00D5384B"/>
    <w:pPr>
      <w:spacing w:after="300" w:line="240" w:lineRule="auto"/>
      <w:contextualSpacing/>
    </w:pPr>
    <w:rPr>
      <w:rFonts w:ascii="TheSerifOffice" w:eastAsia="Times New Roman" w:hAnsi="TheSerifOffice"/>
      <w:b/>
      <w:color w:val="89C3D5"/>
      <w:spacing w:val="5"/>
      <w:kern w:val="28"/>
      <w:sz w:val="40"/>
      <w:szCs w:val="52"/>
    </w:rPr>
  </w:style>
  <w:style w:type="character" w:customStyle="1" w:styleId="TitelZchn">
    <w:name w:val="Titel Zchn"/>
    <w:aliases w:val="Titel 2 Zchn"/>
    <w:link w:val="Titel"/>
    <w:uiPriority w:val="10"/>
    <w:rsid w:val="00D5384B"/>
    <w:rPr>
      <w:rFonts w:ascii="TheSerifOffice" w:eastAsia="Times New Roman" w:hAnsi="TheSerifOffice" w:cs="Times New Roman"/>
      <w:b/>
      <w:color w:val="89C3D5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E57F8"/>
    <w:pPr>
      <w:numPr>
        <w:ilvl w:val="1"/>
      </w:numPr>
    </w:pPr>
    <w:rPr>
      <w:rFonts w:ascii="TheSerifOffice" w:eastAsia="Times New Roman" w:hAnsi="TheSerifOffice"/>
      <w:i/>
      <w:iCs/>
      <w:color w:val="1F2A44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E57F8"/>
    <w:rPr>
      <w:rFonts w:ascii="TheSerifOffice" w:eastAsia="Times New Roman" w:hAnsi="TheSerifOffice" w:cs="Times New Roman"/>
      <w:i/>
      <w:iCs/>
      <w:color w:val="1F2A44"/>
      <w:spacing w:val="15"/>
      <w:sz w:val="24"/>
      <w:szCs w:val="24"/>
    </w:rPr>
  </w:style>
  <w:style w:type="character" w:styleId="IntensiveHervorhebung">
    <w:name w:val="Intense Emphasis"/>
    <w:uiPriority w:val="21"/>
    <w:rsid w:val="000E57F8"/>
    <w:rPr>
      <w:b/>
      <w:bCs/>
      <w:i/>
      <w:iCs/>
      <w:color w:val="1F2A4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E57F8"/>
    <w:pPr>
      <w:pBdr>
        <w:bottom w:val="single" w:sz="4" w:space="4" w:color="89C3D5"/>
      </w:pBdr>
      <w:spacing w:before="200" w:after="280"/>
      <w:ind w:left="936" w:right="936"/>
    </w:pPr>
    <w:rPr>
      <w:b/>
      <w:bCs/>
      <w:i/>
      <w:iCs/>
      <w:color w:val="1F2A44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0E57F8"/>
    <w:rPr>
      <w:b/>
      <w:bCs/>
      <w:i/>
      <w:iCs/>
      <w:color w:val="1F2A44"/>
    </w:rPr>
  </w:style>
  <w:style w:type="character" w:styleId="Fett">
    <w:name w:val="Strong"/>
    <w:uiPriority w:val="22"/>
    <w:qFormat/>
    <w:rsid w:val="000E57F8"/>
    <w:rPr>
      <w:b/>
      <w:bCs/>
    </w:rPr>
  </w:style>
  <w:style w:type="paragraph" w:styleId="KeinLeerraum">
    <w:name w:val="No Spacing"/>
    <w:uiPriority w:val="1"/>
    <w:qFormat/>
    <w:rsid w:val="00AF33FA"/>
    <w:rPr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E81E31"/>
    <w:pPr>
      <w:ind w:left="720"/>
      <w:contextualSpacing/>
    </w:pPr>
  </w:style>
  <w:style w:type="paragraph" w:customStyle="1" w:styleId="berschriftnummeriert1">
    <w:name w:val="Überschrift nummeriert 1"/>
    <w:basedOn w:val="berschrift1"/>
    <w:link w:val="berschriftnummeriert1Zchn"/>
    <w:qFormat/>
    <w:rsid w:val="001B65F6"/>
    <w:pPr>
      <w:numPr>
        <w:numId w:val="12"/>
      </w:numPr>
      <w:ind w:left="357" w:hanging="357"/>
    </w:pPr>
  </w:style>
  <w:style w:type="paragraph" w:customStyle="1" w:styleId="berschriftnummeriert2">
    <w:name w:val="Überschrift nummeriert 2"/>
    <w:basedOn w:val="berschrift2"/>
    <w:link w:val="berschriftnummeriert2Zchn"/>
    <w:qFormat/>
    <w:rsid w:val="00E019F6"/>
    <w:pPr>
      <w:numPr>
        <w:ilvl w:val="1"/>
        <w:numId w:val="8"/>
      </w:numPr>
      <w:ind w:left="567" w:hanging="567"/>
    </w:pPr>
    <w:rPr>
      <w:szCs w:val="28"/>
    </w:rPr>
  </w:style>
  <w:style w:type="character" w:customStyle="1" w:styleId="berschriftnummeriert1Zchn">
    <w:name w:val="Überschrift nummeriert 1 Zchn"/>
    <w:basedOn w:val="berschrift1Zchn"/>
    <w:link w:val="berschriftnummeriert1"/>
    <w:rsid w:val="001B65F6"/>
    <w:rPr>
      <w:rFonts w:ascii="TheSerifOffice" w:eastAsia="Times New Roman" w:hAnsi="TheSerifOffice" w:cs="Times New Roman"/>
      <w:b/>
      <w:bCs/>
      <w:color w:val="1F2A44"/>
      <w:sz w:val="32"/>
      <w:szCs w:val="28"/>
    </w:rPr>
  </w:style>
  <w:style w:type="paragraph" w:customStyle="1" w:styleId="xxx">
    <w:name w:val="xxx"/>
    <w:basedOn w:val="berschriftnummeriert2"/>
    <w:link w:val="xxxZchn"/>
    <w:rsid w:val="00EE0C1D"/>
  </w:style>
  <w:style w:type="character" w:customStyle="1" w:styleId="berschriftnummeriert2Zchn">
    <w:name w:val="Überschrift nummeriert 2 Zchn"/>
    <w:link w:val="berschriftnummeriert2"/>
    <w:rsid w:val="00E019F6"/>
    <w:rPr>
      <w:rFonts w:ascii="TheSerifOffice" w:eastAsia="Times New Roman" w:hAnsi="TheSerifOffice" w:cs="Times New Roman"/>
      <w:b/>
      <w:bCs/>
      <w:color w:val="1F2A44"/>
      <w:sz w:val="28"/>
      <w:szCs w:val="28"/>
    </w:rPr>
  </w:style>
  <w:style w:type="paragraph" w:customStyle="1" w:styleId="Aufzhlung">
    <w:name w:val="Aufzählung"/>
    <w:basedOn w:val="Listenabsatz"/>
    <w:link w:val="AufzhlungZchn"/>
    <w:qFormat/>
    <w:rsid w:val="004F1807"/>
    <w:pPr>
      <w:numPr>
        <w:numId w:val="17"/>
      </w:numPr>
    </w:pPr>
  </w:style>
  <w:style w:type="character" w:customStyle="1" w:styleId="xxxZchn">
    <w:name w:val="xxx Zchn"/>
    <w:basedOn w:val="berschriftnummeriert2Zchn"/>
    <w:link w:val="xxx"/>
    <w:rsid w:val="00EE0C1D"/>
    <w:rPr>
      <w:rFonts w:ascii="TheSerifOffice" w:eastAsia="Times New Roman" w:hAnsi="TheSerifOffice" w:cs="Times New Roman"/>
      <w:b/>
      <w:bCs/>
      <w:color w:val="1F2A44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F1807"/>
  </w:style>
  <w:style w:type="character" w:customStyle="1" w:styleId="AufzhlungZchn">
    <w:name w:val="Aufzählung Zchn"/>
    <w:basedOn w:val="ListenabsatzZchn"/>
    <w:link w:val="Aufzhlung"/>
    <w:rsid w:val="004F1807"/>
  </w:style>
  <w:style w:type="character" w:customStyle="1" w:styleId="berschrift3Zchn">
    <w:name w:val="Überschrift 3 Zchn"/>
    <w:link w:val="berschrift3"/>
    <w:uiPriority w:val="9"/>
    <w:rsid w:val="00BE5789"/>
    <w:rPr>
      <w:rFonts w:ascii="TheSerifOffice" w:eastAsia="Times New Roman" w:hAnsi="TheSerifOffice" w:cs="Times New Roman"/>
      <w:b/>
      <w:color w:val="1F2A44"/>
      <w:sz w:val="24"/>
      <w:szCs w:val="26"/>
    </w:rPr>
  </w:style>
  <w:style w:type="paragraph" w:customStyle="1" w:styleId="berschriftnummeriert3">
    <w:name w:val="Überschrift nummeriert 3"/>
    <w:basedOn w:val="berschrift3"/>
    <w:link w:val="berschriftnummeriert3Zchn"/>
    <w:qFormat/>
    <w:rsid w:val="007916B9"/>
    <w:pPr>
      <w:numPr>
        <w:ilvl w:val="2"/>
        <w:numId w:val="8"/>
      </w:numPr>
      <w:ind w:left="567" w:hanging="567"/>
    </w:pPr>
    <w:rPr>
      <w:bCs/>
      <w:szCs w:val="24"/>
    </w:rPr>
  </w:style>
  <w:style w:type="character" w:styleId="SchwacheHervorhebung">
    <w:name w:val="Subtle Emphasis"/>
    <w:uiPriority w:val="19"/>
    <w:rsid w:val="008B3D03"/>
    <w:rPr>
      <w:i/>
      <w:iCs/>
      <w:color w:val="7288BE"/>
    </w:rPr>
  </w:style>
  <w:style w:type="character" w:customStyle="1" w:styleId="berschriftnummeriert3Zchn">
    <w:name w:val="Überschrift nummeriert 3 Zchn"/>
    <w:link w:val="berschriftnummeriert3"/>
    <w:rsid w:val="007916B9"/>
    <w:rPr>
      <w:rFonts w:ascii="TheSerifOffice" w:eastAsia="Times New Roman" w:hAnsi="TheSerifOffice" w:cs="Times New Roman"/>
      <w:b/>
      <w:bCs/>
      <w:color w:val="1F2A44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8B3D03"/>
    <w:rPr>
      <w:rFonts w:ascii="TheSerifOffice" w:eastAsia="Times New Roman" w:hAnsi="TheSerifOffice" w:cs="Times New Roman"/>
      <w:b/>
      <w:bCs/>
      <w:i/>
      <w:iCs/>
      <w:color w:val="007096"/>
    </w:rPr>
  </w:style>
  <w:style w:type="character" w:customStyle="1" w:styleId="berschrift5Zchn">
    <w:name w:val="Überschrift 5 Zchn"/>
    <w:link w:val="berschrift5"/>
    <w:uiPriority w:val="9"/>
    <w:rsid w:val="008B3D03"/>
    <w:rPr>
      <w:rFonts w:ascii="TheSerifOffice" w:eastAsia="Times New Roman" w:hAnsi="TheSerifOffice" w:cs="Times New Roman"/>
      <w:color w:val="00374A"/>
    </w:rPr>
  </w:style>
  <w:style w:type="character" w:customStyle="1" w:styleId="berschrift6Zchn">
    <w:name w:val="Überschrift 6 Zchn"/>
    <w:link w:val="berschrift6"/>
    <w:uiPriority w:val="9"/>
    <w:rsid w:val="008B3D03"/>
    <w:rPr>
      <w:rFonts w:ascii="TheSerifOffice" w:eastAsia="Times New Roman" w:hAnsi="TheSerifOffice" w:cs="Times New Roman"/>
      <w:i/>
      <w:iCs/>
      <w:color w:val="00374A"/>
    </w:rPr>
  </w:style>
  <w:style w:type="paragraph" w:customStyle="1" w:styleId="Aufzhlungnummeriert">
    <w:name w:val="Aufzählung nummeriert"/>
    <w:basedOn w:val="Aufzhlung"/>
    <w:link w:val="AufzhlungnummeriertZchn"/>
    <w:qFormat/>
    <w:rsid w:val="008B3D03"/>
    <w:pPr>
      <w:numPr>
        <w:numId w:val="20"/>
      </w:numPr>
    </w:pPr>
  </w:style>
  <w:style w:type="paragraph" w:styleId="Zitat">
    <w:name w:val="Quote"/>
    <w:basedOn w:val="Standard"/>
    <w:next w:val="Standard"/>
    <w:link w:val="ZitatZchn"/>
    <w:uiPriority w:val="29"/>
    <w:rsid w:val="00067EF7"/>
    <w:rPr>
      <w:i/>
      <w:iCs/>
      <w:color w:val="1F2A44"/>
      <w:sz w:val="20"/>
      <w:szCs w:val="20"/>
    </w:rPr>
  </w:style>
  <w:style w:type="character" w:customStyle="1" w:styleId="AufzhlungnummeriertZchn">
    <w:name w:val="Aufzählung nummeriert Zchn"/>
    <w:basedOn w:val="AufzhlungZchn"/>
    <w:link w:val="Aufzhlungnummeriert"/>
    <w:rsid w:val="008B3D03"/>
  </w:style>
  <w:style w:type="character" w:customStyle="1" w:styleId="ZitatZchn">
    <w:name w:val="Zitat Zchn"/>
    <w:link w:val="Zitat"/>
    <w:uiPriority w:val="29"/>
    <w:rsid w:val="00067EF7"/>
    <w:rPr>
      <w:i/>
      <w:iCs/>
      <w:color w:val="1F2A44"/>
    </w:rPr>
  </w:style>
  <w:style w:type="character" w:styleId="Hervorhebung">
    <w:name w:val="Emphasis"/>
    <w:uiPriority w:val="20"/>
    <w:rsid w:val="00067EF7"/>
    <w:rPr>
      <w:i/>
      <w:iCs/>
    </w:rPr>
  </w:style>
  <w:style w:type="table" w:styleId="Tabellenraster">
    <w:name w:val="Table Grid"/>
    <w:basedOn w:val="NormaleTabelle"/>
    <w:uiPriority w:val="59"/>
    <w:rsid w:val="000F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basedOn w:val="Titel"/>
    <w:link w:val="Titel1Zchn"/>
    <w:qFormat/>
    <w:rsid w:val="00AD5E78"/>
    <w:pPr>
      <w:spacing w:after="360"/>
    </w:pPr>
    <w:rPr>
      <w:bCs/>
      <w:color w:val="1F2A44"/>
      <w:sz w:val="48"/>
    </w:rPr>
  </w:style>
  <w:style w:type="character" w:customStyle="1" w:styleId="Titel1Zchn">
    <w:name w:val="Titel 1 Zchn"/>
    <w:link w:val="Titel1"/>
    <w:rsid w:val="00AD5E78"/>
    <w:rPr>
      <w:rFonts w:ascii="TheSerifOffice" w:eastAsia="Times New Roman" w:hAnsi="TheSerifOffice" w:cs="Times New Roman"/>
      <w:b/>
      <w:bCs/>
      <w:color w:val="1F2A44"/>
      <w:spacing w:val="5"/>
      <w:kern w:val="28"/>
      <w:sz w:val="48"/>
      <w:szCs w:val="52"/>
    </w:rPr>
  </w:style>
  <w:style w:type="character" w:styleId="Kommentarzeichen">
    <w:name w:val="annotation reference"/>
    <w:uiPriority w:val="99"/>
    <w:semiHidden/>
    <w:unhideWhenUsed/>
    <w:rsid w:val="00D31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3F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313F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3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313F7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C7970"/>
    <w:rPr>
      <w:sz w:val="22"/>
      <w:szCs w:val="22"/>
      <w:lang w:eastAsia="en-US"/>
    </w:rPr>
  </w:style>
  <w:style w:type="character" w:customStyle="1" w:styleId="adress">
    <w:name w:val="adress"/>
    <w:basedOn w:val="Absatz-Standardschriftart"/>
    <w:rsid w:val="00D812AC"/>
  </w:style>
  <w:style w:type="character" w:styleId="BesuchterHyperlink">
    <w:name w:val="FollowedHyperlink"/>
    <w:basedOn w:val="Absatz-Standardschriftart"/>
    <w:uiPriority w:val="99"/>
    <w:semiHidden/>
    <w:unhideWhenUsed/>
    <w:rsid w:val="00051A24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65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="TheSansOffice" w:hAnsi="TheSansOffic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126"/>
    <w:pPr>
      <w:spacing w:after="12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2DE"/>
    <w:pPr>
      <w:keepNext/>
      <w:keepLines/>
      <w:spacing w:before="480"/>
      <w:outlineLvl w:val="0"/>
    </w:pPr>
    <w:rPr>
      <w:rFonts w:ascii="TheSerifOffice" w:eastAsia="Times New Roman" w:hAnsi="TheSerifOffice"/>
      <w:b/>
      <w:bCs/>
      <w:color w:val="1F2A4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006"/>
    <w:pPr>
      <w:keepNext/>
      <w:keepLines/>
      <w:spacing w:before="120"/>
      <w:outlineLvl w:val="1"/>
    </w:pPr>
    <w:rPr>
      <w:rFonts w:ascii="TheSerifOffice" w:eastAsia="Times New Roman" w:hAnsi="TheSerifOffice"/>
      <w:b/>
      <w:bCs/>
      <w:color w:val="1F2A44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E5789"/>
    <w:pPr>
      <w:outlineLvl w:val="2"/>
    </w:pPr>
    <w:rPr>
      <w:bCs w:val="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B3D03"/>
    <w:pPr>
      <w:keepNext/>
      <w:keepLines/>
      <w:spacing w:before="200" w:after="0"/>
      <w:outlineLvl w:val="3"/>
    </w:pPr>
    <w:rPr>
      <w:rFonts w:ascii="TheSerifOffice" w:eastAsia="Times New Roman" w:hAnsi="TheSerifOffice"/>
      <w:b/>
      <w:bCs/>
      <w:i/>
      <w:iCs/>
      <w:color w:val="007096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B3D03"/>
    <w:pPr>
      <w:keepNext/>
      <w:keepLines/>
      <w:spacing w:before="200" w:after="0"/>
      <w:outlineLvl w:val="4"/>
    </w:pPr>
    <w:rPr>
      <w:rFonts w:ascii="TheSerifOffice" w:eastAsia="Times New Roman" w:hAnsi="TheSerifOffice"/>
      <w:color w:val="00374A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B3D03"/>
    <w:pPr>
      <w:keepNext/>
      <w:keepLines/>
      <w:spacing w:before="200" w:after="0"/>
      <w:outlineLvl w:val="5"/>
    </w:pPr>
    <w:rPr>
      <w:rFonts w:ascii="TheSerifOffice" w:eastAsia="Times New Roman" w:hAnsi="TheSerifOffice"/>
      <w:i/>
      <w:iCs/>
      <w:color w:val="00374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760"/>
  </w:style>
  <w:style w:type="paragraph" w:styleId="Fuzeile">
    <w:name w:val="footer"/>
    <w:basedOn w:val="Standard"/>
    <w:link w:val="FuzeileZchn"/>
    <w:uiPriority w:val="99"/>
    <w:unhideWhenUsed/>
    <w:rsid w:val="0036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7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0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B7A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customStyle="1" w:styleId="Flietextdeutsch">
    <w:name w:val="Fließtext deutsch"/>
    <w:uiPriority w:val="99"/>
    <w:rsid w:val="00CB7AC9"/>
    <w:rPr>
      <w:rFonts w:ascii="TheMixLight-Plain" w:hAnsi="TheMixLight-Plain" w:cs="TheMixLight-Plain"/>
      <w:spacing w:val="0"/>
      <w:sz w:val="18"/>
      <w:szCs w:val="18"/>
      <w:vertAlign w:val="baseline"/>
    </w:rPr>
  </w:style>
  <w:style w:type="character" w:styleId="Hyperlink">
    <w:name w:val="Hyperlink"/>
    <w:uiPriority w:val="99"/>
    <w:unhideWhenUsed/>
    <w:rsid w:val="000C6FFD"/>
    <w:rPr>
      <w:color w:val="007096"/>
      <w:u w:val="single"/>
    </w:rPr>
  </w:style>
  <w:style w:type="character" w:customStyle="1" w:styleId="berschrift1Zchn">
    <w:name w:val="Überschrift 1 Zchn"/>
    <w:link w:val="berschrift1"/>
    <w:uiPriority w:val="9"/>
    <w:rsid w:val="009122DE"/>
    <w:rPr>
      <w:rFonts w:ascii="TheSerifOffice" w:eastAsia="Times New Roman" w:hAnsi="TheSerifOffice" w:cs="Times New Roman"/>
      <w:b/>
      <w:bCs/>
      <w:color w:val="1F2A44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53006"/>
    <w:rPr>
      <w:rFonts w:ascii="TheSerifOffice" w:eastAsia="Times New Roman" w:hAnsi="TheSerifOffice" w:cs="Times New Roman"/>
      <w:b/>
      <w:bCs/>
      <w:color w:val="1F2A44"/>
      <w:sz w:val="28"/>
      <w:szCs w:val="26"/>
    </w:rPr>
  </w:style>
  <w:style w:type="paragraph" w:styleId="Titel">
    <w:name w:val="Title"/>
    <w:aliases w:val="Titel 2"/>
    <w:basedOn w:val="Standard"/>
    <w:next w:val="Standard"/>
    <w:link w:val="TitelZchn"/>
    <w:uiPriority w:val="10"/>
    <w:qFormat/>
    <w:rsid w:val="00D5384B"/>
    <w:pPr>
      <w:spacing w:after="300" w:line="240" w:lineRule="auto"/>
      <w:contextualSpacing/>
    </w:pPr>
    <w:rPr>
      <w:rFonts w:ascii="TheSerifOffice" w:eastAsia="Times New Roman" w:hAnsi="TheSerifOffice"/>
      <w:b/>
      <w:color w:val="89C3D5"/>
      <w:spacing w:val="5"/>
      <w:kern w:val="28"/>
      <w:sz w:val="40"/>
      <w:szCs w:val="52"/>
    </w:rPr>
  </w:style>
  <w:style w:type="character" w:customStyle="1" w:styleId="TitelZchn">
    <w:name w:val="Titel Zchn"/>
    <w:aliases w:val="Titel 2 Zchn"/>
    <w:link w:val="Titel"/>
    <w:uiPriority w:val="10"/>
    <w:rsid w:val="00D5384B"/>
    <w:rPr>
      <w:rFonts w:ascii="TheSerifOffice" w:eastAsia="Times New Roman" w:hAnsi="TheSerifOffice" w:cs="Times New Roman"/>
      <w:b/>
      <w:color w:val="89C3D5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E57F8"/>
    <w:pPr>
      <w:numPr>
        <w:ilvl w:val="1"/>
      </w:numPr>
    </w:pPr>
    <w:rPr>
      <w:rFonts w:ascii="TheSerifOffice" w:eastAsia="Times New Roman" w:hAnsi="TheSerifOffice"/>
      <w:i/>
      <w:iCs/>
      <w:color w:val="1F2A44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E57F8"/>
    <w:rPr>
      <w:rFonts w:ascii="TheSerifOffice" w:eastAsia="Times New Roman" w:hAnsi="TheSerifOffice" w:cs="Times New Roman"/>
      <w:i/>
      <w:iCs/>
      <w:color w:val="1F2A44"/>
      <w:spacing w:val="15"/>
      <w:sz w:val="24"/>
      <w:szCs w:val="24"/>
    </w:rPr>
  </w:style>
  <w:style w:type="character" w:styleId="IntensiveHervorhebung">
    <w:name w:val="Intense Emphasis"/>
    <w:uiPriority w:val="21"/>
    <w:rsid w:val="000E57F8"/>
    <w:rPr>
      <w:b/>
      <w:bCs/>
      <w:i/>
      <w:iCs/>
      <w:color w:val="1F2A4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E57F8"/>
    <w:pPr>
      <w:pBdr>
        <w:bottom w:val="single" w:sz="4" w:space="4" w:color="89C3D5"/>
      </w:pBdr>
      <w:spacing w:before="200" w:after="280"/>
      <w:ind w:left="936" w:right="936"/>
    </w:pPr>
    <w:rPr>
      <w:b/>
      <w:bCs/>
      <w:i/>
      <w:iCs/>
      <w:color w:val="1F2A44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0E57F8"/>
    <w:rPr>
      <w:b/>
      <w:bCs/>
      <w:i/>
      <w:iCs/>
      <w:color w:val="1F2A44"/>
    </w:rPr>
  </w:style>
  <w:style w:type="character" w:styleId="Fett">
    <w:name w:val="Strong"/>
    <w:uiPriority w:val="22"/>
    <w:qFormat/>
    <w:rsid w:val="000E57F8"/>
    <w:rPr>
      <w:b/>
      <w:bCs/>
    </w:rPr>
  </w:style>
  <w:style w:type="paragraph" w:styleId="KeinLeerraum">
    <w:name w:val="No Spacing"/>
    <w:uiPriority w:val="1"/>
    <w:qFormat/>
    <w:rsid w:val="00AF33FA"/>
    <w:rPr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E81E31"/>
    <w:pPr>
      <w:ind w:left="720"/>
      <w:contextualSpacing/>
    </w:pPr>
  </w:style>
  <w:style w:type="paragraph" w:customStyle="1" w:styleId="berschriftnummeriert1">
    <w:name w:val="Überschrift nummeriert 1"/>
    <w:basedOn w:val="berschrift1"/>
    <w:link w:val="berschriftnummeriert1Zchn"/>
    <w:qFormat/>
    <w:rsid w:val="001B65F6"/>
    <w:pPr>
      <w:numPr>
        <w:numId w:val="12"/>
      </w:numPr>
      <w:ind w:left="357" w:hanging="357"/>
    </w:pPr>
  </w:style>
  <w:style w:type="paragraph" w:customStyle="1" w:styleId="berschriftnummeriert2">
    <w:name w:val="Überschrift nummeriert 2"/>
    <w:basedOn w:val="berschrift2"/>
    <w:link w:val="berschriftnummeriert2Zchn"/>
    <w:qFormat/>
    <w:rsid w:val="00E019F6"/>
    <w:pPr>
      <w:numPr>
        <w:ilvl w:val="1"/>
        <w:numId w:val="8"/>
      </w:numPr>
      <w:ind w:left="567" w:hanging="567"/>
    </w:pPr>
    <w:rPr>
      <w:szCs w:val="28"/>
    </w:rPr>
  </w:style>
  <w:style w:type="character" w:customStyle="1" w:styleId="berschriftnummeriert1Zchn">
    <w:name w:val="Überschrift nummeriert 1 Zchn"/>
    <w:basedOn w:val="berschrift1Zchn"/>
    <w:link w:val="berschriftnummeriert1"/>
    <w:rsid w:val="001B65F6"/>
    <w:rPr>
      <w:rFonts w:ascii="TheSerifOffice" w:eastAsia="Times New Roman" w:hAnsi="TheSerifOffice" w:cs="Times New Roman"/>
      <w:b/>
      <w:bCs/>
      <w:color w:val="1F2A44"/>
      <w:sz w:val="32"/>
      <w:szCs w:val="28"/>
    </w:rPr>
  </w:style>
  <w:style w:type="paragraph" w:customStyle="1" w:styleId="xxx">
    <w:name w:val="xxx"/>
    <w:basedOn w:val="berschriftnummeriert2"/>
    <w:link w:val="xxxZchn"/>
    <w:rsid w:val="00EE0C1D"/>
  </w:style>
  <w:style w:type="character" w:customStyle="1" w:styleId="berschriftnummeriert2Zchn">
    <w:name w:val="Überschrift nummeriert 2 Zchn"/>
    <w:link w:val="berschriftnummeriert2"/>
    <w:rsid w:val="00E019F6"/>
    <w:rPr>
      <w:rFonts w:ascii="TheSerifOffice" w:eastAsia="Times New Roman" w:hAnsi="TheSerifOffice" w:cs="Times New Roman"/>
      <w:b/>
      <w:bCs/>
      <w:color w:val="1F2A44"/>
      <w:sz w:val="28"/>
      <w:szCs w:val="28"/>
    </w:rPr>
  </w:style>
  <w:style w:type="paragraph" w:customStyle="1" w:styleId="Aufzhlung">
    <w:name w:val="Aufzählung"/>
    <w:basedOn w:val="Listenabsatz"/>
    <w:link w:val="AufzhlungZchn"/>
    <w:qFormat/>
    <w:rsid w:val="004F1807"/>
    <w:pPr>
      <w:numPr>
        <w:numId w:val="17"/>
      </w:numPr>
    </w:pPr>
  </w:style>
  <w:style w:type="character" w:customStyle="1" w:styleId="xxxZchn">
    <w:name w:val="xxx Zchn"/>
    <w:basedOn w:val="berschriftnummeriert2Zchn"/>
    <w:link w:val="xxx"/>
    <w:rsid w:val="00EE0C1D"/>
    <w:rPr>
      <w:rFonts w:ascii="TheSerifOffice" w:eastAsia="Times New Roman" w:hAnsi="TheSerifOffice" w:cs="Times New Roman"/>
      <w:b/>
      <w:bCs/>
      <w:color w:val="1F2A44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F1807"/>
  </w:style>
  <w:style w:type="character" w:customStyle="1" w:styleId="AufzhlungZchn">
    <w:name w:val="Aufzählung Zchn"/>
    <w:basedOn w:val="ListenabsatzZchn"/>
    <w:link w:val="Aufzhlung"/>
    <w:rsid w:val="004F1807"/>
  </w:style>
  <w:style w:type="character" w:customStyle="1" w:styleId="berschrift3Zchn">
    <w:name w:val="Überschrift 3 Zchn"/>
    <w:link w:val="berschrift3"/>
    <w:uiPriority w:val="9"/>
    <w:rsid w:val="00BE5789"/>
    <w:rPr>
      <w:rFonts w:ascii="TheSerifOffice" w:eastAsia="Times New Roman" w:hAnsi="TheSerifOffice" w:cs="Times New Roman"/>
      <w:b/>
      <w:color w:val="1F2A44"/>
      <w:sz w:val="24"/>
      <w:szCs w:val="26"/>
    </w:rPr>
  </w:style>
  <w:style w:type="paragraph" w:customStyle="1" w:styleId="berschriftnummeriert3">
    <w:name w:val="Überschrift nummeriert 3"/>
    <w:basedOn w:val="berschrift3"/>
    <w:link w:val="berschriftnummeriert3Zchn"/>
    <w:qFormat/>
    <w:rsid w:val="007916B9"/>
    <w:pPr>
      <w:numPr>
        <w:ilvl w:val="2"/>
        <w:numId w:val="8"/>
      </w:numPr>
      <w:ind w:left="567" w:hanging="567"/>
    </w:pPr>
    <w:rPr>
      <w:bCs/>
      <w:szCs w:val="24"/>
    </w:rPr>
  </w:style>
  <w:style w:type="character" w:styleId="SchwacheHervorhebung">
    <w:name w:val="Subtle Emphasis"/>
    <w:uiPriority w:val="19"/>
    <w:rsid w:val="008B3D03"/>
    <w:rPr>
      <w:i/>
      <w:iCs/>
      <w:color w:val="7288BE"/>
    </w:rPr>
  </w:style>
  <w:style w:type="character" w:customStyle="1" w:styleId="berschriftnummeriert3Zchn">
    <w:name w:val="Überschrift nummeriert 3 Zchn"/>
    <w:link w:val="berschriftnummeriert3"/>
    <w:rsid w:val="007916B9"/>
    <w:rPr>
      <w:rFonts w:ascii="TheSerifOffice" w:eastAsia="Times New Roman" w:hAnsi="TheSerifOffice" w:cs="Times New Roman"/>
      <w:b/>
      <w:bCs/>
      <w:color w:val="1F2A44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8B3D03"/>
    <w:rPr>
      <w:rFonts w:ascii="TheSerifOffice" w:eastAsia="Times New Roman" w:hAnsi="TheSerifOffice" w:cs="Times New Roman"/>
      <w:b/>
      <w:bCs/>
      <w:i/>
      <w:iCs/>
      <w:color w:val="007096"/>
    </w:rPr>
  </w:style>
  <w:style w:type="character" w:customStyle="1" w:styleId="berschrift5Zchn">
    <w:name w:val="Überschrift 5 Zchn"/>
    <w:link w:val="berschrift5"/>
    <w:uiPriority w:val="9"/>
    <w:rsid w:val="008B3D03"/>
    <w:rPr>
      <w:rFonts w:ascii="TheSerifOffice" w:eastAsia="Times New Roman" w:hAnsi="TheSerifOffice" w:cs="Times New Roman"/>
      <w:color w:val="00374A"/>
    </w:rPr>
  </w:style>
  <w:style w:type="character" w:customStyle="1" w:styleId="berschrift6Zchn">
    <w:name w:val="Überschrift 6 Zchn"/>
    <w:link w:val="berschrift6"/>
    <w:uiPriority w:val="9"/>
    <w:rsid w:val="008B3D03"/>
    <w:rPr>
      <w:rFonts w:ascii="TheSerifOffice" w:eastAsia="Times New Roman" w:hAnsi="TheSerifOffice" w:cs="Times New Roman"/>
      <w:i/>
      <w:iCs/>
      <w:color w:val="00374A"/>
    </w:rPr>
  </w:style>
  <w:style w:type="paragraph" w:customStyle="1" w:styleId="Aufzhlungnummeriert">
    <w:name w:val="Aufzählung nummeriert"/>
    <w:basedOn w:val="Aufzhlung"/>
    <w:link w:val="AufzhlungnummeriertZchn"/>
    <w:qFormat/>
    <w:rsid w:val="008B3D03"/>
    <w:pPr>
      <w:numPr>
        <w:numId w:val="20"/>
      </w:numPr>
    </w:pPr>
  </w:style>
  <w:style w:type="paragraph" w:styleId="Zitat">
    <w:name w:val="Quote"/>
    <w:basedOn w:val="Standard"/>
    <w:next w:val="Standard"/>
    <w:link w:val="ZitatZchn"/>
    <w:uiPriority w:val="29"/>
    <w:rsid w:val="00067EF7"/>
    <w:rPr>
      <w:i/>
      <w:iCs/>
      <w:color w:val="1F2A44"/>
      <w:sz w:val="20"/>
      <w:szCs w:val="20"/>
    </w:rPr>
  </w:style>
  <w:style w:type="character" w:customStyle="1" w:styleId="AufzhlungnummeriertZchn">
    <w:name w:val="Aufzählung nummeriert Zchn"/>
    <w:basedOn w:val="AufzhlungZchn"/>
    <w:link w:val="Aufzhlungnummeriert"/>
    <w:rsid w:val="008B3D03"/>
  </w:style>
  <w:style w:type="character" w:customStyle="1" w:styleId="ZitatZchn">
    <w:name w:val="Zitat Zchn"/>
    <w:link w:val="Zitat"/>
    <w:uiPriority w:val="29"/>
    <w:rsid w:val="00067EF7"/>
    <w:rPr>
      <w:i/>
      <w:iCs/>
      <w:color w:val="1F2A44"/>
    </w:rPr>
  </w:style>
  <w:style w:type="character" w:styleId="Hervorhebung">
    <w:name w:val="Emphasis"/>
    <w:uiPriority w:val="20"/>
    <w:rsid w:val="00067EF7"/>
    <w:rPr>
      <w:i/>
      <w:iCs/>
    </w:rPr>
  </w:style>
  <w:style w:type="table" w:styleId="Tabellenraster">
    <w:name w:val="Table Grid"/>
    <w:basedOn w:val="NormaleTabelle"/>
    <w:uiPriority w:val="59"/>
    <w:rsid w:val="000F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basedOn w:val="Titel"/>
    <w:link w:val="Titel1Zchn"/>
    <w:qFormat/>
    <w:rsid w:val="00AD5E78"/>
    <w:pPr>
      <w:spacing w:after="360"/>
    </w:pPr>
    <w:rPr>
      <w:bCs/>
      <w:color w:val="1F2A44"/>
      <w:sz w:val="48"/>
    </w:rPr>
  </w:style>
  <w:style w:type="character" w:customStyle="1" w:styleId="Titel1Zchn">
    <w:name w:val="Titel 1 Zchn"/>
    <w:link w:val="Titel1"/>
    <w:rsid w:val="00AD5E78"/>
    <w:rPr>
      <w:rFonts w:ascii="TheSerifOffice" w:eastAsia="Times New Roman" w:hAnsi="TheSerifOffice" w:cs="Times New Roman"/>
      <w:b/>
      <w:bCs/>
      <w:color w:val="1F2A44"/>
      <w:spacing w:val="5"/>
      <w:kern w:val="28"/>
      <w:sz w:val="48"/>
      <w:szCs w:val="52"/>
    </w:rPr>
  </w:style>
  <w:style w:type="character" w:styleId="Kommentarzeichen">
    <w:name w:val="annotation reference"/>
    <w:uiPriority w:val="99"/>
    <w:semiHidden/>
    <w:unhideWhenUsed/>
    <w:rsid w:val="00D31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3F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313F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3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313F7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C7970"/>
    <w:rPr>
      <w:sz w:val="22"/>
      <w:szCs w:val="22"/>
      <w:lang w:eastAsia="en-US"/>
    </w:rPr>
  </w:style>
  <w:style w:type="character" w:customStyle="1" w:styleId="adress">
    <w:name w:val="adress"/>
    <w:basedOn w:val="Absatz-Standardschriftart"/>
    <w:rsid w:val="00D812AC"/>
  </w:style>
  <w:style w:type="character" w:styleId="BesuchterHyperlink">
    <w:name w:val="FollowedHyperlink"/>
    <w:basedOn w:val="Absatz-Standardschriftart"/>
    <w:uiPriority w:val="99"/>
    <w:semiHidden/>
    <w:unhideWhenUsed/>
    <w:rsid w:val="00051A24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65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kamprath@helmholtz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ufwerk%20P\Vorlagen\ddex%20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A81B-5DE5-4DD0-B0E4-C9928A6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ddex Pressemitteilung.dotx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Leibnniz-Gemeinschaft</Company>
  <LinksUpToDate>false</LinksUpToDate>
  <CharactersWithSpaces>3543</CharactersWithSpaces>
  <SharedDoc>false</SharedDoc>
  <HLinks>
    <vt:vector size="6" baseType="variant">
      <vt:variant>
        <vt:i4>1376353</vt:i4>
      </vt:variant>
      <vt:variant>
        <vt:i4>0</vt:i4>
      </vt:variant>
      <vt:variant>
        <vt:i4>0</vt:i4>
      </vt:variant>
      <vt:variant>
        <vt:i4>5</vt:i4>
      </vt:variant>
      <vt:variant>
        <vt:lpwstr>mailto:wennrich@leibniz-gemeinschaft.de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Friedrich</dc:creator>
  <cp:lastModifiedBy>Trinkaus, Martin</cp:lastModifiedBy>
  <cp:revision>2</cp:revision>
  <cp:lastPrinted>2015-07-01T12:57:00Z</cp:lastPrinted>
  <dcterms:created xsi:type="dcterms:W3CDTF">2015-07-14T13:54:00Z</dcterms:created>
  <dcterms:modified xsi:type="dcterms:W3CDTF">2015-07-14T13:54:00Z</dcterms:modified>
</cp:coreProperties>
</file>